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F4" w:rsidRDefault="00ED762B">
      <w:pPr>
        <w:snapToGrid w:val="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</w:t>
      </w:r>
      <w:r>
        <w:rPr>
          <w:rFonts w:eastAsia="黑体" w:cs="Times New Roman" w:hint="eastAsia"/>
          <w:sz w:val="32"/>
          <w:szCs w:val="32"/>
        </w:rPr>
        <w:t>2</w:t>
      </w:r>
    </w:p>
    <w:p w:rsidR="006478F4" w:rsidRDefault="00ED762B">
      <w:pPr>
        <w:tabs>
          <w:tab w:val="left" w:pos="7700"/>
        </w:tabs>
        <w:overflowPunct w:val="0"/>
        <w:jc w:val="center"/>
        <w:rPr>
          <w:rFonts w:eastAsia="方正小标宋简体" w:cs="Times New Roman"/>
          <w:color w:val="000000"/>
          <w:spacing w:val="6"/>
          <w:sz w:val="44"/>
          <w:szCs w:val="44"/>
        </w:rPr>
      </w:pPr>
      <w:r>
        <w:rPr>
          <w:rFonts w:eastAsia="方正小标宋简体" w:cs="Times New Roman" w:hint="eastAsia"/>
          <w:color w:val="000000"/>
          <w:spacing w:val="6"/>
          <w:sz w:val="44"/>
          <w:szCs w:val="44"/>
        </w:rPr>
        <w:t>陕西省</w:t>
      </w:r>
      <w:r>
        <w:rPr>
          <w:rFonts w:eastAsia="方正小标宋简体" w:cs="Times New Roman"/>
          <w:color w:val="000000"/>
          <w:spacing w:val="6"/>
          <w:sz w:val="44"/>
          <w:szCs w:val="44"/>
        </w:rPr>
        <w:t>省级</w:t>
      </w:r>
      <w:r>
        <w:rPr>
          <w:rFonts w:eastAsia="方正小标宋简体" w:cs="Times New Roman" w:hint="eastAsia"/>
          <w:color w:val="000000"/>
          <w:spacing w:val="6"/>
          <w:sz w:val="44"/>
          <w:szCs w:val="44"/>
        </w:rPr>
        <w:t>“双高计划”</w:t>
      </w:r>
      <w:r>
        <w:rPr>
          <w:rFonts w:eastAsia="方正小标宋简体" w:cs="Times New Roman"/>
          <w:color w:val="000000"/>
          <w:spacing w:val="6"/>
          <w:sz w:val="44"/>
          <w:szCs w:val="44"/>
        </w:rPr>
        <w:t>高水平</w:t>
      </w:r>
      <w:r>
        <w:rPr>
          <w:rFonts w:eastAsia="方正小标宋简体" w:cs="Times New Roman" w:hint="eastAsia"/>
          <w:color w:val="000000"/>
          <w:spacing w:val="6"/>
          <w:sz w:val="44"/>
          <w:szCs w:val="44"/>
        </w:rPr>
        <w:t>专业群</w:t>
      </w:r>
    </w:p>
    <w:p w:rsidR="006478F4" w:rsidRDefault="00ED762B">
      <w:pPr>
        <w:tabs>
          <w:tab w:val="left" w:pos="7700"/>
        </w:tabs>
        <w:overflowPunct w:val="0"/>
        <w:jc w:val="center"/>
        <w:rPr>
          <w:rFonts w:eastAsia="方正小标宋简体" w:cs="Times New Roman"/>
          <w:color w:val="000000"/>
          <w:spacing w:val="6"/>
          <w:sz w:val="44"/>
          <w:szCs w:val="44"/>
        </w:rPr>
      </w:pPr>
      <w:r>
        <w:rPr>
          <w:rFonts w:eastAsia="方正小标宋简体" w:cs="Times New Roman" w:hint="eastAsia"/>
          <w:color w:val="000000"/>
          <w:spacing w:val="6"/>
          <w:sz w:val="44"/>
          <w:szCs w:val="44"/>
        </w:rPr>
        <w:t>建设</w:t>
      </w:r>
      <w:r>
        <w:rPr>
          <w:rFonts w:eastAsia="方正小标宋简体" w:cs="Times New Roman"/>
          <w:color w:val="000000"/>
          <w:spacing w:val="6"/>
          <w:sz w:val="44"/>
          <w:szCs w:val="44"/>
        </w:rPr>
        <w:t>单位名单</w:t>
      </w:r>
    </w:p>
    <w:tbl>
      <w:tblPr>
        <w:tblW w:w="887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96"/>
        <w:gridCol w:w="3696"/>
        <w:gridCol w:w="4382"/>
      </w:tblGrid>
      <w:tr w:rsidR="006478F4">
        <w:trPr>
          <w:trHeight w:val="357"/>
          <w:tblHeader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  <w:t>专业群名称</w:t>
            </w:r>
          </w:p>
        </w:tc>
      </w:tr>
      <w:tr w:rsidR="006478F4">
        <w:trPr>
          <w:trHeight w:val="28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西安电力高等专科学校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发电运行技术</w:t>
            </w:r>
          </w:p>
        </w:tc>
      </w:tr>
      <w:tr w:rsidR="006478F4">
        <w:trPr>
          <w:trHeight w:val="28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6478F4">
            <w:pPr>
              <w:overflowPunct w:val="0"/>
              <w:ind w:leftChars="20" w:left="5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发电厂及电力系统</w:t>
            </w:r>
          </w:p>
        </w:tc>
      </w:tr>
      <w:tr w:rsidR="006478F4">
        <w:trPr>
          <w:trHeight w:val="28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陕西财经职业技术学院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大数据与会计</w:t>
            </w:r>
          </w:p>
        </w:tc>
      </w:tr>
      <w:tr w:rsidR="006478F4">
        <w:trPr>
          <w:trHeight w:val="28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6478F4">
            <w:pPr>
              <w:overflowPunct w:val="0"/>
              <w:ind w:leftChars="20" w:left="5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市场营销</w:t>
            </w:r>
          </w:p>
        </w:tc>
      </w:tr>
      <w:tr w:rsidR="006478F4">
        <w:trPr>
          <w:trHeight w:val="28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陕西航空职业技术学院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飞行器数字化制造技术</w:t>
            </w:r>
          </w:p>
        </w:tc>
      </w:tr>
      <w:tr w:rsidR="006478F4">
        <w:trPr>
          <w:trHeight w:val="28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6478F4">
            <w:pPr>
              <w:overflowPunct w:val="0"/>
              <w:ind w:leftChars="20" w:left="5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飞机电子设备维修</w:t>
            </w:r>
          </w:p>
        </w:tc>
      </w:tr>
      <w:tr w:rsidR="006478F4">
        <w:trPr>
          <w:trHeight w:val="28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陕西警官职业学院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治安管理</w:t>
            </w:r>
          </w:p>
        </w:tc>
      </w:tr>
      <w:tr w:rsidR="006478F4">
        <w:trPr>
          <w:trHeight w:val="28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6478F4">
            <w:pPr>
              <w:overflowPunct w:val="0"/>
              <w:ind w:leftChars="20" w:left="5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刑事侦查</w:t>
            </w:r>
          </w:p>
        </w:tc>
      </w:tr>
      <w:tr w:rsidR="006478F4">
        <w:trPr>
          <w:trHeight w:val="28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陕西青年职业学院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广告艺术设计</w:t>
            </w:r>
          </w:p>
        </w:tc>
      </w:tr>
      <w:tr w:rsidR="006478F4">
        <w:trPr>
          <w:trHeight w:val="28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6478F4">
            <w:pPr>
              <w:overflowPunct w:val="0"/>
              <w:ind w:leftChars="20" w:left="5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学前教育</w:t>
            </w:r>
          </w:p>
        </w:tc>
      </w:tr>
      <w:tr w:rsidR="006478F4">
        <w:trPr>
          <w:trHeight w:val="28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陕西艺术职业学院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戏曲表演</w:t>
            </w:r>
          </w:p>
        </w:tc>
      </w:tr>
      <w:tr w:rsidR="006478F4">
        <w:trPr>
          <w:trHeight w:val="28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6478F4">
            <w:pPr>
              <w:overflowPunct w:val="0"/>
              <w:ind w:leftChars="20" w:left="5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工艺美术品设计</w:t>
            </w:r>
          </w:p>
        </w:tc>
      </w:tr>
      <w:tr w:rsidR="006478F4">
        <w:trPr>
          <w:trHeight w:val="28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西安职业技术学院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动漫制作技术</w:t>
            </w:r>
          </w:p>
        </w:tc>
      </w:tr>
      <w:tr w:rsidR="006478F4">
        <w:trPr>
          <w:trHeight w:val="28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6478F4">
            <w:pPr>
              <w:overflowPunct w:val="0"/>
              <w:ind w:leftChars="20" w:left="5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建筑工程技术</w:t>
            </w:r>
          </w:p>
        </w:tc>
      </w:tr>
      <w:tr w:rsidR="006478F4">
        <w:trPr>
          <w:trHeight w:val="28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渭南职业技术学院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 w:rsidR="006478F4">
        <w:trPr>
          <w:trHeight w:val="28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6478F4">
            <w:pPr>
              <w:overflowPunct w:val="0"/>
              <w:ind w:leftChars="20" w:left="5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6478F4">
        <w:trPr>
          <w:trHeight w:val="28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汉中职业技术学院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口腔医学</w:t>
            </w:r>
          </w:p>
        </w:tc>
      </w:tr>
      <w:tr w:rsidR="006478F4">
        <w:trPr>
          <w:trHeight w:val="28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6478F4">
            <w:pPr>
              <w:overflowPunct w:val="0"/>
              <w:ind w:leftChars="20" w:left="5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学前教育</w:t>
            </w:r>
          </w:p>
        </w:tc>
      </w:tr>
      <w:tr w:rsidR="006478F4">
        <w:trPr>
          <w:trHeight w:val="28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安康职业技术学院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6478F4">
        <w:trPr>
          <w:trHeight w:val="28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6478F4">
            <w:pPr>
              <w:overflowPunct w:val="0"/>
              <w:ind w:leftChars="20" w:left="5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学前教育</w:t>
            </w:r>
          </w:p>
        </w:tc>
      </w:tr>
      <w:tr w:rsidR="006478F4">
        <w:trPr>
          <w:trHeight w:val="28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商洛职业技术学院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临床医学</w:t>
            </w:r>
          </w:p>
        </w:tc>
      </w:tr>
      <w:tr w:rsidR="006478F4">
        <w:trPr>
          <w:trHeight w:val="28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6478F4">
            <w:pPr>
              <w:overflowPunct w:val="0"/>
              <w:ind w:leftChars="20" w:left="5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6478F4">
        <w:trPr>
          <w:trHeight w:val="28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陕西邮电职业技术学院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现代通信技术</w:t>
            </w:r>
          </w:p>
        </w:tc>
      </w:tr>
      <w:tr w:rsidR="006478F4">
        <w:trPr>
          <w:trHeight w:val="28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铜川职业技术学院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6478F4">
        <w:trPr>
          <w:trHeight w:val="28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榆林职业技术学院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煤矿智能开采技术</w:t>
            </w:r>
          </w:p>
        </w:tc>
      </w:tr>
      <w:tr w:rsidR="006478F4">
        <w:trPr>
          <w:trHeight w:val="28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陕西机电职业技术学院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</w:tr>
      <w:tr w:rsidR="006478F4">
        <w:trPr>
          <w:trHeight w:val="28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神木职业技术学院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热能动力工程技术</w:t>
            </w:r>
          </w:p>
        </w:tc>
      </w:tr>
      <w:tr w:rsidR="006478F4">
        <w:trPr>
          <w:trHeight w:val="28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西安医学高等专科学校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8F4" w:rsidRDefault="00ED762B">
            <w:pPr>
              <w:overflowPunct w:val="0"/>
              <w:ind w:leftChars="20" w:left="56"/>
              <w:jc w:val="center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临床医学</w:t>
            </w:r>
          </w:p>
        </w:tc>
      </w:tr>
    </w:tbl>
    <w:p w:rsidR="006478F4" w:rsidRDefault="006478F4">
      <w:pPr>
        <w:widowControl/>
        <w:jc w:val="left"/>
        <w:rPr>
          <w:rFonts w:eastAsia="仿宋_GB2312" w:cs="Times New Roman"/>
          <w:sz w:val="10"/>
          <w:szCs w:val="10"/>
        </w:rPr>
      </w:pPr>
    </w:p>
    <w:sectPr w:rsidR="006478F4" w:rsidSect="006478F4">
      <w:footerReference w:type="even" r:id="rId7"/>
      <w:footerReference w:type="default" r:id="rId8"/>
      <w:footerReference w:type="first" r:id="rId9"/>
      <w:pgSz w:w="11906" w:h="16838"/>
      <w:pgMar w:top="2098" w:right="1474" w:bottom="1985" w:left="1588" w:header="851" w:footer="1701" w:gutter="0"/>
      <w:pgNumType w:start="3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62B" w:rsidRDefault="00ED762B" w:rsidP="006478F4">
      <w:r>
        <w:separator/>
      </w:r>
    </w:p>
  </w:endnote>
  <w:endnote w:type="continuationSeparator" w:id="1">
    <w:p w:rsidR="00ED762B" w:rsidRDefault="00ED762B" w:rsidP="0064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F4" w:rsidRDefault="006478F4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 filled="f" stroked="f" strokeweight=".5pt">
          <v:textbox style="mso-next-textbox:#_x0000_s1027;mso-fit-shape-to-text:t" inset="0,0,0,0">
            <w:txbxContent>
              <w:p w:rsidR="006478F4" w:rsidRDefault="00ED762B">
                <w:pPr>
                  <w:pStyle w:val="a4"/>
                  <w:ind w:firstLineChars="100" w:firstLine="280"/>
                  <w:rPr>
                    <w:rStyle w:val="a6"/>
                  </w:rPr>
                </w:pPr>
                <w:r>
                  <w:rPr>
                    <w:rFonts w:ascii="宋体" w:hAnsi="宋体" w:cs="宋体" w:hint="eastAsia"/>
                    <w:sz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</w:rPr>
                  <w:t xml:space="preserve"> </w:t>
                </w:r>
                <w:r w:rsidR="006478F4">
                  <w:rPr>
                    <w:rFonts w:ascii="宋体" w:hAnsi="宋体" w:cs="宋体" w:hint="eastAsia"/>
                    <w:sz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</w:rPr>
                  <w:instrText xml:space="preserve"> PAGE \* Arabic \* MERGEFORMAT </w:instrText>
                </w:r>
                <w:r w:rsidR="006478F4">
                  <w:rPr>
                    <w:rFonts w:ascii="宋体" w:hAnsi="宋体" w:cs="宋体" w:hint="eastAsia"/>
                    <w:sz w:val="28"/>
                  </w:rPr>
                  <w:fldChar w:fldCharType="separate"/>
                </w:r>
                <w:r w:rsidR="00C8458D">
                  <w:rPr>
                    <w:rFonts w:ascii="宋体" w:hAnsi="宋体" w:cs="宋体"/>
                    <w:noProof/>
                    <w:sz w:val="28"/>
                  </w:rPr>
                  <w:t>4</w:t>
                </w:r>
                <w:r w:rsidR="006478F4">
                  <w:rPr>
                    <w:rFonts w:ascii="宋体" w:hAnsi="宋体" w:cs="宋体" w:hint="eastAsia"/>
                    <w:sz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F4" w:rsidRDefault="006478F4">
    <w:pPr>
      <w:pStyle w:val="a4"/>
      <w:ind w:rightChars="100" w:right="280" w:firstLine="360"/>
      <w:jc w:val="right"/>
      <w:rPr>
        <w:rFonts w:ascii="宋体" w:hAnsi="宋体" w:cs="宋体"/>
        <w:sz w:val="28"/>
      </w:rPr>
    </w:pPr>
    <w:r w:rsidRPr="006478F4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next-textbox:#_x0000_s1028;mso-fit-shape-to-text:t" inset="0,0,0,0">
            <w:txbxContent>
              <w:p w:rsidR="006478F4" w:rsidRDefault="00ED762B" w:rsidP="00C8458D">
                <w:pPr>
                  <w:pStyle w:val="a4"/>
                  <w:ind w:rightChars="100" w:right="280" w:firstLine="360"/>
                  <w:jc w:val="right"/>
                </w:pPr>
                <w:r>
                  <w:rPr>
                    <w:rFonts w:ascii="宋体" w:hAnsi="宋体" w:cs="宋体" w:hint="eastAsia"/>
                    <w:sz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</w:rPr>
                  <w:t xml:space="preserve"> </w:t>
                </w:r>
                <w:r w:rsidR="006478F4">
                  <w:rPr>
                    <w:rFonts w:ascii="宋体" w:hAnsi="宋体" w:cs="宋体" w:hint="eastAsia"/>
                    <w:sz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</w:rPr>
                  <w:instrText xml:space="preserve"> PAGE \* Arabic \* MERGEFORMAT </w:instrText>
                </w:r>
                <w:r w:rsidR="006478F4">
                  <w:rPr>
                    <w:rFonts w:ascii="宋体" w:hAnsi="宋体" w:cs="宋体" w:hint="eastAsia"/>
                    <w:sz w:val="28"/>
                  </w:rPr>
                  <w:fldChar w:fldCharType="separate"/>
                </w:r>
                <w:r w:rsidR="00C8458D">
                  <w:rPr>
                    <w:rFonts w:ascii="宋体" w:hAnsi="宋体" w:cs="宋体"/>
                    <w:noProof/>
                    <w:sz w:val="28"/>
                  </w:rPr>
                  <w:t>5</w:t>
                </w:r>
                <w:r w:rsidR="006478F4">
                  <w:rPr>
                    <w:rFonts w:ascii="宋体" w:hAnsi="宋体" w:cs="宋体" w:hint="eastAsia"/>
                    <w:sz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F4" w:rsidRDefault="006478F4">
    <w:pPr>
      <w:pStyle w:val="a4"/>
      <w:ind w:firstLineChars="100" w:firstLine="18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 filled="f" stroked="f" strokeweight=".5pt">
          <v:textbox style="mso-next-textbox:#_x0000_s1026;mso-fit-shape-to-text:t" inset="0,0,0,0">
            <w:txbxContent>
              <w:p w:rsidR="006478F4" w:rsidRDefault="00ED762B">
                <w:pPr>
                  <w:pStyle w:val="a4"/>
                  <w:ind w:firstLineChars="100" w:firstLine="280"/>
                </w:pPr>
                <w:r>
                  <w:rPr>
                    <w:rFonts w:ascii="宋体" w:hAnsi="宋体" w:cs="宋体" w:hint="eastAsia"/>
                    <w:sz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</w:rPr>
                  <w:t xml:space="preserve"> </w:t>
                </w:r>
                <w:r w:rsidR="006478F4">
                  <w:rPr>
                    <w:rFonts w:ascii="宋体" w:hAnsi="宋体" w:cs="宋体" w:hint="eastAsia"/>
                    <w:sz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</w:rPr>
                  <w:instrText xml:space="preserve"> PAGE \* Arabic \* MERGEFORMAT </w:instrText>
                </w:r>
                <w:r w:rsidR="006478F4">
                  <w:rPr>
                    <w:rFonts w:ascii="宋体" w:hAnsi="宋体" w:cs="宋体" w:hint="eastAsia"/>
                    <w:sz w:val="28"/>
                  </w:rPr>
                  <w:fldChar w:fldCharType="separate"/>
                </w:r>
                <w:r w:rsidR="00C8458D">
                  <w:rPr>
                    <w:rFonts w:ascii="宋体" w:hAnsi="宋体" w:cs="宋体"/>
                    <w:noProof/>
                    <w:sz w:val="28"/>
                  </w:rPr>
                  <w:t>3</w:t>
                </w:r>
                <w:r w:rsidR="006478F4">
                  <w:rPr>
                    <w:rFonts w:ascii="宋体" w:hAnsi="宋体" w:cs="宋体" w:hint="eastAsia"/>
                    <w:sz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62B" w:rsidRDefault="00ED762B" w:rsidP="006478F4">
      <w:r>
        <w:separator/>
      </w:r>
    </w:p>
  </w:footnote>
  <w:footnote w:type="continuationSeparator" w:id="1">
    <w:p w:rsidR="00ED762B" w:rsidRDefault="00ED762B" w:rsidP="00647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evenAndOddHeaders/>
  <w:drawingGridHorizontalSpacing w:val="140"/>
  <w:drawingGridVerticalSpacing w:val="38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13B609DC"/>
    <w:rsid w:val="00012E8F"/>
    <w:rsid w:val="0003737E"/>
    <w:rsid w:val="00044C5C"/>
    <w:rsid w:val="00085AAE"/>
    <w:rsid w:val="000B2B4A"/>
    <w:rsid w:val="000C24C1"/>
    <w:rsid w:val="000D2587"/>
    <w:rsid w:val="000D72F4"/>
    <w:rsid w:val="00103344"/>
    <w:rsid w:val="001057A0"/>
    <w:rsid w:val="00135316"/>
    <w:rsid w:val="00147993"/>
    <w:rsid w:val="001B4114"/>
    <w:rsid w:val="001D5A60"/>
    <w:rsid w:val="001F57B0"/>
    <w:rsid w:val="00212BEE"/>
    <w:rsid w:val="00220043"/>
    <w:rsid w:val="00221A91"/>
    <w:rsid w:val="00254D6C"/>
    <w:rsid w:val="0027725A"/>
    <w:rsid w:val="002D4746"/>
    <w:rsid w:val="002D58C6"/>
    <w:rsid w:val="002F2132"/>
    <w:rsid w:val="003038A7"/>
    <w:rsid w:val="003448D6"/>
    <w:rsid w:val="00355BE0"/>
    <w:rsid w:val="003B2F3B"/>
    <w:rsid w:val="004035CA"/>
    <w:rsid w:val="00415D94"/>
    <w:rsid w:val="00416BC8"/>
    <w:rsid w:val="00444298"/>
    <w:rsid w:val="004629B8"/>
    <w:rsid w:val="004802DA"/>
    <w:rsid w:val="004A1DF8"/>
    <w:rsid w:val="004A7196"/>
    <w:rsid w:val="004D639A"/>
    <w:rsid w:val="00535A25"/>
    <w:rsid w:val="005705D5"/>
    <w:rsid w:val="0058010B"/>
    <w:rsid w:val="00586460"/>
    <w:rsid w:val="005936D9"/>
    <w:rsid w:val="005D5836"/>
    <w:rsid w:val="005F510D"/>
    <w:rsid w:val="006215E9"/>
    <w:rsid w:val="00622958"/>
    <w:rsid w:val="006478F4"/>
    <w:rsid w:val="0065363F"/>
    <w:rsid w:val="00683775"/>
    <w:rsid w:val="006B46D4"/>
    <w:rsid w:val="006D310A"/>
    <w:rsid w:val="006E407B"/>
    <w:rsid w:val="00723895"/>
    <w:rsid w:val="00732CAA"/>
    <w:rsid w:val="00740C40"/>
    <w:rsid w:val="0074121F"/>
    <w:rsid w:val="007A6577"/>
    <w:rsid w:val="007C433E"/>
    <w:rsid w:val="007E30DA"/>
    <w:rsid w:val="007F74EE"/>
    <w:rsid w:val="008201E3"/>
    <w:rsid w:val="00822505"/>
    <w:rsid w:val="00851B59"/>
    <w:rsid w:val="00857214"/>
    <w:rsid w:val="008937CC"/>
    <w:rsid w:val="008C13C4"/>
    <w:rsid w:val="008E0725"/>
    <w:rsid w:val="00915C9E"/>
    <w:rsid w:val="009277A2"/>
    <w:rsid w:val="00937FD8"/>
    <w:rsid w:val="00987362"/>
    <w:rsid w:val="009A41C6"/>
    <w:rsid w:val="009A699A"/>
    <w:rsid w:val="009A7DB8"/>
    <w:rsid w:val="00A047CA"/>
    <w:rsid w:val="00A40318"/>
    <w:rsid w:val="00A9484D"/>
    <w:rsid w:val="00B3256F"/>
    <w:rsid w:val="00B3437E"/>
    <w:rsid w:val="00B719AC"/>
    <w:rsid w:val="00B928FB"/>
    <w:rsid w:val="00BA4FBF"/>
    <w:rsid w:val="00BC3354"/>
    <w:rsid w:val="00BD1DD4"/>
    <w:rsid w:val="00BE1245"/>
    <w:rsid w:val="00BF3D4B"/>
    <w:rsid w:val="00C269C4"/>
    <w:rsid w:val="00C47A56"/>
    <w:rsid w:val="00C75BA5"/>
    <w:rsid w:val="00C806F6"/>
    <w:rsid w:val="00C8458D"/>
    <w:rsid w:val="00CE6F15"/>
    <w:rsid w:val="00CF75FD"/>
    <w:rsid w:val="00D00328"/>
    <w:rsid w:val="00D43CF0"/>
    <w:rsid w:val="00D63869"/>
    <w:rsid w:val="00DB1B99"/>
    <w:rsid w:val="00DE5052"/>
    <w:rsid w:val="00DF2072"/>
    <w:rsid w:val="00E171A0"/>
    <w:rsid w:val="00E33DF4"/>
    <w:rsid w:val="00E5451C"/>
    <w:rsid w:val="00E76223"/>
    <w:rsid w:val="00ED762B"/>
    <w:rsid w:val="00F00199"/>
    <w:rsid w:val="00F356D6"/>
    <w:rsid w:val="00F35DA4"/>
    <w:rsid w:val="00F66538"/>
    <w:rsid w:val="00F66CDD"/>
    <w:rsid w:val="00F71AFE"/>
    <w:rsid w:val="00FB32AB"/>
    <w:rsid w:val="00FB74F0"/>
    <w:rsid w:val="00FC4056"/>
    <w:rsid w:val="00FD00F0"/>
    <w:rsid w:val="00FE4144"/>
    <w:rsid w:val="02AA0930"/>
    <w:rsid w:val="0DDF23BC"/>
    <w:rsid w:val="13B609DC"/>
    <w:rsid w:val="144968D3"/>
    <w:rsid w:val="14DA2BA9"/>
    <w:rsid w:val="17897FDC"/>
    <w:rsid w:val="23C96DEB"/>
    <w:rsid w:val="25502D11"/>
    <w:rsid w:val="29257DE7"/>
    <w:rsid w:val="43314CD7"/>
    <w:rsid w:val="459255E6"/>
    <w:rsid w:val="4CE44B06"/>
    <w:rsid w:val="4D423515"/>
    <w:rsid w:val="525B4AEF"/>
    <w:rsid w:val="53171462"/>
    <w:rsid w:val="57994998"/>
    <w:rsid w:val="58865ADD"/>
    <w:rsid w:val="5A582B70"/>
    <w:rsid w:val="66AD3A00"/>
    <w:rsid w:val="6E0A1C8F"/>
    <w:rsid w:val="74E45C8A"/>
    <w:rsid w:val="7E7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qFormat="1"/>
    <w:lsdException w:name="caption" w:locked="1" w:semiHidden="1" w:unhideWhenUsed="1" w:qFormat="1"/>
    <w:lsdException w:name="page number" w:qFormat="1"/>
    <w:lsdException w:name="Title" w:locked="1" w:qFormat="1"/>
    <w:lsdException w:name="Default Paragraph Font" w:semiHidden="1" w:uiPriority="1" w:unhideWhenUsed="1"/>
    <w:lsdException w:name="Body Text" w:qFormat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8F4"/>
    <w:pPr>
      <w:widowControl w:val="0"/>
      <w:jc w:val="both"/>
    </w:pPr>
    <w:rPr>
      <w:rFonts w:cs="黑体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Char"/>
    <w:qFormat/>
    <w:rsid w:val="006478F4"/>
    <w:pPr>
      <w:spacing w:after="120"/>
    </w:pPr>
    <w:rPr>
      <w:rFonts w:ascii="Calibri" w:hAnsi="Calibri" w:cs="Times New Roman"/>
      <w:sz w:val="21"/>
      <w:szCs w:val="22"/>
    </w:rPr>
  </w:style>
  <w:style w:type="paragraph" w:styleId="a4">
    <w:name w:val="footer"/>
    <w:basedOn w:val="a"/>
    <w:link w:val="Char0"/>
    <w:qFormat/>
    <w:rsid w:val="00647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647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6478F4"/>
  </w:style>
  <w:style w:type="table" w:styleId="a7">
    <w:name w:val="Table Grid"/>
    <w:basedOn w:val="a1"/>
    <w:rsid w:val="0064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locked/>
    <w:rsid w:val="006478F4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locked/>
    <w:rsid w:val="006478F4"/>
    <w:rPr>
      <w:rFonts w:cs="Times New Roman"/>
      <w:sz w:val="18"/>
      <w:szCs w:val="18"/>
    </w:rPr>
  </w:style>
  <w:style w:type="character" w:customStyle="1" w:styleId="Char">
    <w:name w:val="正文文本 Char"/>
    <w:basedOn w:val="a0"/>
    <w:link w:val="a3"/>
    <w:locked/>
    <w:rsid w:val="006478F4"/>
    <w:rPr>
      <w:rFonts w:ascii="Calibri" w:eastAsia="宋体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890;&#3069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通知.dotx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陕西省教育厅关于推荐西安高新区</dc:title>
  <dc:creator>赵彧</dc:creator>
  <cp:lastModifiedBy>AOC</cp:lastModifiedBy>
  <cp:revision>8</cp:revision>
  <cp:lastPrinted>2022-06-27T01:05:00Z</cp:lastPrinted>
  <dcterms:created xsi:type="dcterms:W3CDTF">2022-06-21T00:47:00Z</dcterms:created>
  <dcterms:modified xsi:type="dcterms:W3CDTF">2022-06-27T06:44:00Z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