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923" w:rsidRDefault="00E02923">
      <w:pPr>
        <w:widowControl/>
        <w:rPr>
          <w:rFonts w:eastAsia="黑体"/>
          <w:kern w:val="0"/>
          <w:sz w:val="32"/>
          <w:szCs w:val="32"/>
        </w:rPr>
      </w:pPr>
      <w:r>
        <w:rPr>
          <w:rFonts w:eastAsia="黑体" w:cs="黑体" w:hint="eastAsia"/>
          <w:kern w:val="0"/>
          <w:sz w:val="32"/>
          <w:szCs w:val="32"/>
        </w:rPr>
        <w:t>附件</w:t>
      </w:r>
      <w:r>
        <w:rPr>
          <w:rFonts w:eastAsia="黑体"/>
          <w:kern w:val="0"/>
          <w:sz w:val="32"/>
          <w:szCs w:val="32"/>
        </w:rPr>
        <w:t>1</w:t>
      </w:r>
    </w:p>
    <w:p w:rsidR="00E02923" w:rsidRDefault="00E02923">
      <w:pPr>
        <w:widowControl/>
        <w:rPr>
          <w:rFonts w:eastAsia="黑体"/>
          <w:kern w:val="0"/>
          <w:sz w:val="32"/>
          <w:szCs w:val="32"/>
        </w:rPr>
      </w:pPr>
    </w:p>
    <w:p w:rsidR="00E02923" w:rsidRDefault="00E02923">
      <w:pPr>
        <w:widowControl/>
        <w:jc w:val="center"/>
        <w:rPr>
          <w:rFonts w:eastAsia="方正小标宋简体"/>
          <w:kern w:val="0"/>
          <w:sz w:val="44"/>
          <w:szCs w:val="44"/>
        </w:rPr>
      </w:pPr>
      <w:hyperlink r:id="rId6" w:history="1">
        <w:r>
          <w:rPr>
            <w:rFonts w:eastAsia="方正小标宋简体" w:cs="方正小标宋简体" w:hint="eastAsia"/>
            <w:kern w:val="0"/>
            <w:sz w:val="44"/>
            <w:szCs w:val="44"/>
          </w:rPr>
          <w:t>陕西省中小学</w:t>
        </w:r>
        <w:r>
          <w:rPr>
            <w:rFonts w:eastAsia="方正小标宋简体"/>
            <w:kern w:val="0"/>
            <w:sz w:val="44"/>
            <w:szCs w:val="44"/>
          </w:rPr>
          <w:t>2020</w:t>
        </w:r>
        <w:r>
          <w:rPr>
            <w:rFonts w:eastAsia="方正小标宋简体" w:cs="方正小标宋简体" w:hint="eastAsia"/>
            <w:kern w:val="0"/>
            <w:sz w:val="44"/>
            <w:szCs w:val="44"/>
          </w:rPr>
          <w:t>年秋季至</w:t>
        </w:r>
        <w:r>
          <w:rPr>
            <w:rFonts w:eastAsia="方正小标宋简体"/>
            <w:kern w:val="0"/>
            <w:sz w:val="44"/>
            <w:szCs w:val="44"/>
          </w:rPr>
          <w:t>2021</w:t>
        </w:r>
        <w:r>
          <w:rPr>
            <w:rFonts w:eastAsia="方正小标宋简体" w:cs="方正小标宋简体" w:hint="eastAsia"/>
            <w:kern w:val="0"/>
            <w:sz w:val="44"/>
            <w:szCs w:val="44"/>
          </w:rPr>
          <w:t>年春季国家课程教学用书</w:t>
        </w:r>
        <w:bookmarkStart w:id="0" w:name="_GoBack"/>
        <w:bookmarkEnd w:id="0"/>
        <w:r>
          <w:rPr>
            <w:rFonts w:eastAsia="方正小标宋简体" w:cs="方正小标宋简体" w:hint="eastAsia"/>
            <w:kern w:val="0"/>
            <w:sz w:val="44"/>
            <w:szCs w:val="44"/>
          </w:rPr>
          <w:t>使用版本一览表</w:t>
        </w:r>
      </w:hyperlink>
    </w:p>
    <w:p w:rsidR="00E02923" w:rsidRDefault="00E02923">
      <w:pPr>
        <w:widowControl/>
        <w:rPr>
          <w:kern w:val="0"/>
        </w:rPr>
      </w:pPr>
    </w:p>
    <w:p w:rsidR="00E02923" w:rsidRDefault="00E02923">
      <w:pPr>
        <w:jc w:val="center"/>
      </w:pPr>
      <w:r>
        <w:rPr>
          <w:rFonts w:cs="宋体" w:hint="eastAsia"/>
        </w:rPr>
        <w:t>一、义务教育国家课程教材使用版本</w:t>
      </w:r>
    </w:p>
    <w:p w:rsidR="00E02923" w:rsidRDefault="00E02923">
      <w:pPr>
        <w:widowControl/>
        <w:tabs>
          <w:tab w:val="left" w:pos="2334"/>
          <w:tab w:val="left" w:pos="4938"/>
          <w:tab w:val="left" w:pos="6303"/>
          <w:tab w:val="left" w:pos="7668"/>
          <w:tab w:val="left" w:pos="9138"/>
        </w:tabs>
        <w:jc w:val="left"/>
        <w:rPr>
          <w:kern w:val="0"/>
        </w:rPr>
      </w:pPr>
      <w:r>
        <w:rPr>
          <w:rFonts w:cs="宋体" w:hint="eastAsia"/>
          <w:kern w:val="0"/>
        </w:rPr>
        <w:t>小学一年级</w:t>
      </w:r>
      <w:r>
        <w:rPr>
          <w:kern w:val="0"/>
        </w:rPr>
        <w:tab/>
      </w:r>
      <w:r>
        <w:rPr>
          <w:kern w:val="0"/>
        </w:rPr>
        <w:tab/>
      </w:r>
      <w:r>
        <w:rPr>
          <w:kern w:val="0"/>
        </w:rPr>
        <w:tab/>
      </w:r>
      <w:r>
        <w:rPr>
          <w:kern w:val="0"/>
        </w:rPr>
        <w:tab/>
      </w:r>
    </w:p>
    <w:tbl>
      <w:tblPr>
        <w:tblW w:w="14595" w:type="dxa"/>
        <w:tblInd w:w="-106" w:type="dxa"/>
        <w:tblLayout w:type="fixed"/>
        <w:tblLook w:val="00A0"/>
      </w:tblPr>
      <w:tblGrid>
        <w:gridCol w:w="2099"/>
        <w:gridCol w:w="1995"/>
        <w:gridCol w:w="1995"/>
        <w:gridCol w:w="1995"/>
        <w:gridCol w:w="1995"/>
        <w:gridCol w:w="1996"/>
        <w:gridCol w:w="2520"/>
      </w:tblGrid>
      <w:tr w:rsidR="00E02923">
        <w:trPr>
          <w:trHeight w:val="883"/>
          <w:tblHeader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 w:rsidP="00E02923">
            <w:pPr>
              <w:widowControl/>
              <w:ind w:firstLineChars="350" w:firstLine="31680"/>
              <w:jc w:val="left"/>
              <w:rPr>
                <w:kern w:val="0"/>
              </w:rPr>
            </w:pPr>
            <w:r>
              <w:rPr>
                <w:noProof/>
              </w:rPr>
              <w:pict>
                <v:group id="_x0000_s1026" style="position:absolute;left:0;text-align:left;margin-left:-5.05pt;margin-top:-.2pt;width:104.65pt;height:44.6pt;z-index:251655680" coordorigin="1429,3314" coordsize="2090,240">
                  <v:line id="__TH_L2" o:spid="_x0000_s1027" style="position:absolute" from="2454,3314" to="3499,3554" strokeweight=".5pt"/>
                  <v:line id="__TH_L3" o:spid="_x0000_s1028" style="position:absolute" from="1429,3429" to="3519,3549" strokeweight=".5pt"/>
                </v:group>
              </w:pict>
            </w:r>
            <w:r>
              <w:rPr>
                <w:kern w:val="0"/>
              </w:rPr>
              <w:t xml:space="preserve">    </w:t>
            </w:r>
            <w:r>
              <w:rPr>
                <w:rFonts w:cs="宋体" w:hint="eastAsia"/>
                <w:kern w:val="0"/>
              </w:rPr>
              <w:t>学科</w:t>
            </w:r>
          </w:p>
          <w:p w:rsidR="00E02923" w:rsidRDefault="00E02923">
            <w:pPr>
              <w:widowControl/>
              <w:jc w:val="left"/>
              <w:rPr>
                <w:kern w:val="0"/>
              </w:rPr>
            </w:pPr>
            <w:r>
              <w:rPr>
                <w:kern w:val="0"/>
              </w:rPr>
              <w:t xml:space="preserve">     </w:t>
            </w:r>
            <w:r>
              <w:rPr>
                <w:rFonts w:cs="宋体" w:hint="eastAsia"/>
                <w:kern w:val="0"/>
              </w:rPr>
              <w:t>版本</w:t>
            </w:r>
          </w:p>
          <w:p w:rsidR="00E02923" w:rsidRDefault="00E02923">
            <w:pPr>
              <w:widowControl/>
              <w:jc w:val="left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县区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道德与法治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语文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数学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音乐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美术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科学</w:t>
            </w:r>
            <w:r>
              <w:rPr>
                <w:kern w:val="0"/>
              </w:rPr>
              <w:t>(</w:t>
            </w:r>
            <w:r>
              <w:rPr>
                <w:rFonts w:cs="宋体" w:hint="eastAsia"/>
                <w:kern w:val="0"/>
              </w:rPr>
              <w:t>含学生活动手册</w:t>
            </w:r>
            <w:r>
              <w:rPr>
                <w:kern w:val="0"/>
              </w:rPr>
              <w:t>)</w:t>
            </w:r>
          </w:p>
        </w:tc>
      </w:tr>
      <w:tr w:rsidR="00E02923">
        <w:trPr>
          <w:trHeight w:val="20"/>
        </w:trPr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新城区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  <w:highlight w:val="cyan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人民美术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江苏凤凰教育</w:t>
            </w:r>
          </w:p>
        </w:tc>
      </w:tr>
      <w:tr w:rsidR="00E02923">
        <w:trPr>
          <w:trHeight w:val="20"/>
        </w:trPr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碑林区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  <w:highlight w:val="cyan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人民美术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江苏凤凰教育</w:t>
            </w:r>
          </w:p>
        </w:tc>
      </w:tr>
      <w:tr w:rsidR="00E02923">
        <w:trPr>
          <w:trHeight w:val="20"/>
        </w:trPr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莲湖区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  <w:highlight w:val="cyan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人民美术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江苏凤凰教育</w:t>
            </w:r>
          </w:p>
        </w:tc>
      </w:tr>
      <w:tr w:rsidR="00E02923">
        <w:trPr>
          <w:trHeight w:val="20"/>
        </w:trPr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灞桥区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  <w:highlight w:val="cyan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人民美术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江苏凤凰教育</w:t>
            </w:r>
          </w:p>
        </w:tc>
      </w:tr>
      <w:tr w:rsidR="00E02923">
        <w:trPr>
          <w:trHeight w:val="20"/>
        </w:trPr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未央区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  <w:highlight w:val="cyan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人民美术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江苏凤凰教育</w:t>
            </w:r>
          </w:p>
        </w:tc>
      </w:tr>
      <w:tr w:rsidR="00E02923">
        <w:trPr>
          <w:trHeight w:val="20"/>
        </w:trPr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高新区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人民美术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江苏凤凰教育</w:t>
            </w:r>
          </w:p>
        </w:tc>
      </w:tr>
      <w:tr w:rsidR="00E02923">
        <w:trPr>
          <w:trHeight w:val="20"/>
        </w:trPr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阎良区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江苏教育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人民美术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江苏凤凰教育</w:t>
            </w:r>
          </w:p>
        </w:tc>
      </w:tr>
      <w:tr w:rsidR="00E02923">
        <w:trPr>
          <w:trHeight w:val="20"/>
        </w:trPr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临潼区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  <w:highlight w:val="cyan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人民美术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江苏凤凰教育</w:t>
            </w:r>
          </w:p>
        </w:tc>
      </w:tr>
      <w:tr w:rsidR="00E02923">
        <w:trPr>
          <w:trHeight w:val="20"/>
        </w:trPr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长安区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  <w:highlight w:val="cyan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人民美术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江苏凤凰教育</w:t>
            </w:r>
          </w:p>
        </w:tc>
      </w:tr>
      <w:tr w:rsidR="00E02923">
        <w:trPr>
          <w:trHeight w:val="20"/>
        </w:trPr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蓝田县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  <w:highlight w:val="cyan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人民美术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江苏凤凰教育</w:t>
            </w:r>
          </w:p>
        </w:tc>
      </w:tr>
      <w:tr w:rsidR="00E02923">
        <w:trPr>
          <w:trHeight w:val="20"/>
        </w:trPr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周至县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  <w:highlight w:val="cyan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人民美术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江苏凤凰教育</w:t>
            </w:r>
          </w:p>
        </w:tc>
      </w:tr>
      <w:tr w:rsidR="00E02923">
        <w:trPr>
          <w:trHeight w:val="20"/>
        </w:trPr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鄠邑区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  <w:highlight w:val="cyan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人民美术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江苏凤凰教育</w:t>
            </w:r>
          </w:p>
        </w:tc>
      </w:tr>
      <w:tr w:rsidR="00E02923">
        <w:trPr>
          <w:trHeight w:val="20"/>
        </w:trPr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高陵区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  <w:highlight w:val="cyan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人民美术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江苏凤凰教育</w:t>
            </w:r>
          </w:p>
        </w:tc>
      </w:tr>
      <w:tr w:rsidR="00E02923">
        <w:trPr>
          <w:trHeight w:val="20"/>
        </w:trPr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雁塔区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  <w:highlight w:val="cyan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人民美术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江苏凤凰教育</w:t>
            </w:r>
          </w:p>
        </w:tc>
      </w:tr>
      <w:tr w:rsidR="00E02923">
        <w:trPr>
          <w:trHeight w:val="20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highlight w:val="green"/>
              </w:rPr>
            </w:pPr>
            <w:r>
              <w:rPr>
                <w:rFonts w:cs="宋体" w:hint="eastAsia"/>
                <w:kern w:val="0"/>
              </w:rPr>
              <w:t>沣东新城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  <w:highlight w:val="cyan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</w:p>
        </w:tc>
      </w:tr>
      <w:tr w:rsidR="00E02923">
        <w:trPr>
          <w:trHeight w:val="20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渭滨区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  <w:highlight w:val="cyan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人民美术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江苏凤凰教育</w:t>
            </w:r>
          </w:p>
        </w:tc>
      </w:tr>
      <w:tr w:rsidR="00E02923">
        <w:trPr>
          <w:trHeight w:val="20"/>
        </w:trPr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陈仓区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  <w:highlight w:val="cyan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人民美术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江苏凤凰教育</w:t>
            </w:r>
          </w:p>
        </w:tc>
      </w:tr>
      <w:tr w:rsidR="00E02923">
        <w:trPr>
          <w:trHeight w:val="20"/>
        </w:trPr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凤翔县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  <w:highlight w:val="cyan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人民美术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江苏凤凰教育</w:t>
            </w:r>
          </w:p>
        </w:tc>
      </w:tr>
      <w:tr w:rsidR="00E02923">
        <w:trPr>
          <w:trHeight w:val="20"/>
        </w:trPr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陇县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  <w:highlight w:val="cyan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湖南美术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湖南科技</w:t>
            </w:r>
          </w:p>
        </w:tc>
      </w:tr>
      <w:tr w:rsidR="00E02923">
        <w:trPr>
          <w:trHeight w:val="20"/>
        </w:trPr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麟游县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  <w:highlight w:val="cyan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湖南美术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湖南科技</w:t>
            </w:r>
          </w:p>
        </w:tc>
      </w:tr>
      <w:tr w:rsidR="00E02923">
        <w:trPr>
          <w:trHeight w:val="20"/>
        </w:trPr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岐山县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  <w:highlight w:val="cyan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人民美术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江苏凤凰教育</w:t>
            </w:r>
          </w:p>
        </w:tc>
      </w:tr>
      <w:tr w:rsidR="00E02923">
        <w:trPr>
          <w:trHeight w:val="20"/>
        </w:trPr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千阳县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  <w:highlight w:val="cyan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湖南美术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湖南科技</w:t>
            </w:r>
          </w:p>
        </w:tc>
      </w:tr>
      <w:tr w:rsidR="00E02923">
        <w:trPr>
          <w:trHeight w:val="20"/>
        </w:trPr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凤县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  <w:highlight w:val="cyan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湖南美术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湖南科技</w:t>
            </w:r>
          </w:p>
        </w:tc>
      </w:tr>
      <w:tr w:rsidR="00E02923">
        <w:trPr>
          <w:trHeight w:val="20"/>
        </w:trPr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金台区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  <w:highlight w:val="cyan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人民美术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江苏凤凰教育</w:t>
            </w:r>
          </w:p>
        </w:tc>
      </w:tr>
      <w:tr w:rsidR="00E02923">
        <w:trPr>
          <w:trHeight w:val="20"/>
        </w:trPr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太白县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  <w:highlight w:val="cyan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湖南美术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湖南科技</w:t>
            </w:r>
          </w:p>
        </w:tc>
      </w:tr>
      <w:tr w:rsidR="00E02923">
        <w:trPr>
          <w:trHeight w:val="20"/>
        </w:trPr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扶风县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  <w:highlight w:val="cyan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人民美术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江苏凤凰教育</w:t>
            </w:r>
          </w:p>
        </w:tc>
      </w:tr>
      <w:tr w:rsidR="00E02923">
        <w:trPr>
          <w:trHeight w:val="20"/>
        </w:trPr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眉县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  <w:highlight w:val="cyan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人民美术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江苏凤凰教育</w:t>
            </w:r>
          </w:p>
        </w:tc>
      </w:tr>
      <w:tr w:rsidR="00E02923">
        <w:trPr>
          <w:trHeight w:val="20"/>
        </w:trPr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宝鸡高新区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  <w:highlight w:val="cyan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</w:p>
        </w:tc>
      </w:tr>
      <w:tr w:rsidR="00E02923">
        <w:trPr>
          <w:trHeight w:val="20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秦都区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  <w:highlight w:val="cyan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人民美术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</w:tr>
      <w:tr w:rsidR="00E02923">
        <w:trPr>
          <w:trHeight w:val="20"/>
        </w:trPr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渭城区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  <w:highlight w:val="cyan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人民美术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</w:tr>
      <w:tr w:rsidR="00E02923">
        <w:trPr>
          <w:trHeight w:val="20"/>
        </w:trPr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兴平市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  <w:highlight w:val="cyan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岭南美术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</w:tr>
      <w:tr w:rsidR="00E02923">
        <w:trPr>
          <w:trHeight w:val="20"/>
        </w:trPr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武功县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  <w:highlight w:val="cyan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人民美术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</w:tr>
      <w:tr w:rsidR="00E02923">
        <w:trPr>
          <w:trHeight w:val="20"/>
        </w:trPr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淳化县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  <w:highlight w:val="cyan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人民美术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</w:tr>
      <w:tr w:rsidR="00E02923">
        <w:trPr>
          <w:trHeight w:val="20"/>
        </w:trPr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三原县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  <w:highlight w:val="cyan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岭南美术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</w:tr>
      <w:tr w:rsidR="00E02923">
        <w:trPr>
          <w:trHeight w:val="20"/>
        </w:trPr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彬州市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  <w:highlight w:val="cyan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岭南美术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</w:tr>
      <w:tr w:rsidR="00E02923">
        <w:trPr>
          <w:trHeight w:val="20"/>
        </w:trPr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乾</w:t>
            </w:r>
            <w:r>
              <w:rPr>
                <w:kern w:val="0"/>
              </w:rPr>
              <w:t xml:space="preserve">  </w:t>
            </w:r>
            <w:r>
              <w:rPr>
                <w:rFonts w:cs="宋体" w:hint="eastAsia"/>
                <w:kern w:val="0"/>
              </w:rPr>
              <w:t>县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  <w:highlight w:val="cyan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人民美术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</w:tr>
      <w:tr w:rsidR="00E02923">
        <w:trPr>
          <w:trHeight w:val="20"/>
        </w:trPr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礼泉县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  <w:highlight w:val="cyan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人民美术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</w:tr>
      <w:tr w:rsidR="00E02923">
        <w:trPr>
          <w:trHeight w:val="20"/>
        </w:trPr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泾阳县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  <w:highlight w:val="cyan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人民美术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</w:tr>
      <w:tr w:rsidR="00E02923">
        <w:trPr>
          <w:trHeight w:val="20"/>
        </w:trPr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永寿县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  <w:highlight w:val="cyan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人民美术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</w:tr>
      <w:tr w:rsidR="00E02923">
        <w:trPr>
          <w:trHeight w:val="20"/>
        </w:trPr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长武县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  <w:highlight w:val="cyan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岭南美术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</w:tr>
      <w:tr w:rsidR="00E02923">
        <w:trPr>
          <w:trHeight w:val="20"/>
        </w:trPr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旬邑县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  <w:highlight w:val="cyan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人民美术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</w:tr>
      <w:tr w:rsidR="00E02923">
        <w:trPr>
          <w:trHeight w:val="20"/>
        </w:trPr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杨凌区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  <w:highlight w:val="cyan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人民美术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湖南科技</w:t>
            </w:r>
          </w:p>
        </w:tc>
      </w:tr>
      <w:tr w:rsidR="00E02923">
        <w:trPr>
          <w:trHeight w:val="20"/>
        </w:trPr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榆阳区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  <w:highlight w:val="cyan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岭南美术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</w:tr>
      <w:tr w:rsidR="00E02923">
        <w:trPr>
          <w:trHeight w:val="20"/>
        </w:trPr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神木市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  <w:highlight w:val="cyan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岭南美术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</w:tr>
      <w:tr w:rsidR="00E02923">
        <w:trPr>
          <w:trHeight w:val="20"/>
        </w:trPr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府谷县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  <w:highlight w:val="cyan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岭南美术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</w:tr>
      <w:tr w:rsidR="00E02923">
        <w:trPr>
          <w:trHeight w:val="20"/>
        </w:trPr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靖边县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  <w:highlight w:val="cyan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岭南美术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</w:tr>
      <w:tr w:rsidR="00E02923">
        <w:trPr>
          <w:trHeight w:val="20"/>
        </w:trPr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绥德县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  <w:highlight w:val="cyan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岭南美术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</w:tr>
      <w:tr w:rsidR="00E02923">
        <w:trPr>
          <w:trHeight w:val="20"/>
        </w:trPr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定边县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highlight w:val="cyan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岭南美术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</w:tr>
      <w:tr w:rsidR="00E02923">
        <w:trPr>
          <w:trHeight w:val="20"/>
        </w:trPr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横山区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highlight w:val="cyan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岭南美术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</w:tr>
      <w:tr w:rsidR="00E02923">
        <w:trPr>
          <w:trHeight w:val="20"/>
        </w:trPr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佳</w:t>
            </w:r>
            <w:r>
              <w:rPr>
                <w:kern w:val="0"/>
              </w:rPr>
              <w:t xml:space="preserve">  </w:t>
            </w:r>
            <w:r>
              <w:rPr>
                <w:rFonts w:cs="宋体" w:hint="eastAsia"/>
                <w:kern w:val="0"/>
              </w:rPr>
              <w:t>县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highlight w:val="cyan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岭南美术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</w:tr>
      <w:tr w:rsidR="00E02923">
        <w:trPr>
          <w:trHeight w:val="20"/>
        </w:trPr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米脂县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highlight w:val="cyan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岭南美术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</w:tr>
      <w:tr w:rsidR="00E02923">
        <w:trPr>
          <w:trHeight w:val="20"/>
        </w:trPr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吴堡县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highlight w:val="cyan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岭南美术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</w:tr>
      <w:tr w:rsidR="00E02923">
        <w:trPr>
          <w:trHeight w:val="20"/>
        </w:trPr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清涧县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highlight w:val="cyan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岭南美术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</w:tr>
      <w:tr w:rsidR="00E02923">
        <w:trPr>
          <w:trHeight w:val="20"/>
        </w:trPr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子洲县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highlight w:val="cyan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岭南美术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</w:tr>
      <w:tr w:rsidR="00E02923">
        <w:trPr>
          <w:trHeight w:val="20"/>
        </w:trPr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汉滨区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highlight w:val="cyan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人民美术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</w:tr>
      <w:tr w:rsidR="00E02923">
        <w:trPr>
          <w:trHeight w:val="20"/>
        </w:trPr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紫阳县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highlight w:val="cyan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岭南美术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湖南科技</w:t>
            </w:r>
          </w:p>
        </w:tc>
      </w:tr>
      <w:tr w:rsidR="00E02923">
        <w:trPr>
          <w:trHeight w:val="20"/>
        </w:trPr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旬阳县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highlight w:val="cyan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花城、广东教育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人民美术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</w:tr>
      <w:tr w:rsidR="00E02923">
        <w:trPr>
          <w:trHeight w:val="20"/>
        </w:trPr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汉阴县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highlight w:val="cyan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岭南美术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湖南科技</w:t>
            </w:r>
          </w:p>
        </w:tc>
      </w:tr>
      <w:tr w:rsidR="00E02923">
        <w:trPr>
          <w:trHeight w:val="20"/>
        </w:trPr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白河县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highlight w:val="cyan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人民美术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</w:tr>
      <w:tr w:rsidR="00E02923">
        <w:trPr>
          <w:trHeight w:val="20"/>
        </w:trPr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宁陕县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highlight w:val="cyan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人民美术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湖南科技</w:t>
            </w:r>
          </w:p>
        </w:tc>
      </w:tr>
      <w:tr w:rsidR="00E02923">
        <w:trPr>
          <w:trHeight w:val="20"/>
        </w:trPr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平利县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highlight w:val="cyan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花城、广东教育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人民美术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</w:tr>
      <w:tr w:rsidR="00E02923">
        <w:trPr>
          <w:trHeight w:val="20"/>
        </w:trPr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镇坪县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highlight w:val="cyan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人民美术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</w:tr>
      <w:tr w:rsidR="00E02923">
        <w:trPr>
          <w:trHeight w:val="20"/>
        </w:trPr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石泉县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highlight w:val="cyan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花城、广东教育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人民美术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湖南科技</w:t>
            </w:r>
          </w:p>
        </w:tc>
      </w:tr>
      <w:tr w:rsidR="00E02923">
        <w:trPr>
          <w:trHeight w:val="20"/>
        </w:trPr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岚皋县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highlight w:val="cyan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花城、广东教育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岭南美术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</w:tr>
      <w:tr w:rsidR="00E02923">
        <w:trPr>
          <w:trHeight w:val="20"/>
        </w:trPr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宝塔区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highlight w:val="cyan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湖南美术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</w:tr>
      <w:tr w:rsidR="00E02923">
        <w:trPr>
          <w:trHeight w:val="20"/>
        </w:trPr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安塞区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highlight w:val="cyan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湖南美术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</w:tr>
      <w:tr w:rsidR="00E02923">
        <w:trPr>
          <w:trHeight w:val="20"/>
        </w:trPr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子长县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highlight w:val="cyan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湖南美术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</w:tr>
      <w:tr w:rsidR="00E02923">
        <w:trPr>
          <w:trHeight w:val="20"/>
        </w:trPr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洛川县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highlight w:val="cyan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湖南美术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</w:tr>
      <w:tr w:rsidR="00E02923">
        <w:trPr>
          <w:trHeight w:val="20"/>
        </w:trPr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黄陵县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highlight w:val="cyan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湖南美术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</w:tr>
      <w:tr w:rsidR="00E02923">
        <w:trPr>
          <w:trHeight w:val="20"/>
        </w:trPr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吴起县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highlight w:val="cyan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湖南美术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</w:tr>
      <w:tr w:rsidR="00E02923">
        <w:trPr>
          <w:trHeight w:val="20"/>
        </w:trPr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志丹县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highlight w:val="cyan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湖南美术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</w:tr>
      <w:tr w:rsidR="00E02923">
        <w:trPr>
          <w:trHeight w:val="20"/>
        </w:trPr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甘泉县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  <w:highlight w:val="cyan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湖南美术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</w:tr>
      <w:tr w:rsidR="00E02923">
        <w:trPr>
          <w:trHeight w:val="20"/>
        </w:trPr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富县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  <w:highlight w:val="cyan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湖南美术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</w:tr>
      <w:tr w:rsidR="00E02923">
        <w:trPr>
          <w:trHeight w:val="20"/>
        </w:trPr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黄龙县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  <w:highlight w:val="cyan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湖南美术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</w:tr>
      <w:tr w:rsidR="00E02923">
        <w:trPr>
          <w:trHeight w:val="20"/>
        </w:trPr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延川县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  <w:highlight w:val="cyan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湖南美术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</w:tr>
      <w:tr w:rsidR="00E02923">
        <w:trPr>
          <w:trHeight w:val="20"/>
        </w:trPr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延长县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  <w:highlight w:val="cyan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湖南美术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</w:tr>
      <w:tr w:rsidR="00E02923">
        <w:trPr>
          <w:trHeight w:val="20"/>
        </w:trPr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宜川县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  <w:highlight w:val="cyan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湖南美术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</w:tr>
      <w:tr w:rsidR="00E02923">
        <w:trPr>
          <w:trHeight w:val="20"/>
        </w:trPr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汉台区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  <w:highlight w:val="cyan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花城、广东教育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湖南美术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</w:tr>
      <w:tr w:rsidR="00E02923">
        <w:trPr>
          <w:trHeight w:val="20"/>
        </w:trPr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南郑区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  <w:highlight w:val="cyan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花城、广东教育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湖南美术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</w:tr>
      <w:tr w:rsidR="00E02923">
        <w:trPr>
          <w:trHeight w:val="20"/>
        </w:trPr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城固县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  <w:highlight w:val="cyan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花城、广东教育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湖南美术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</w:tr>
      <w:tr w:rsidR="00E02923">
        <w:trPr>
          <w:trHeight w:val="20"/>
        </w:trPr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洋</w:t>
            </w:r>
            <w:r>
              <w:rPr>
                <w:kern w:val="0"/>
              </w:rPr>
              <w:t xml:space="preserve">  </w:t>
            </w:r>
            <w:r>
              <w:rPr>
                <w:rFonts w:cs="宋体" w:hint="eastAsia"/>
                <w:kern w:val="0"/>
              </w:rPr>
              <w:t>县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  <w:highlight w:val="cyan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花城、广东教育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湖南美术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</w:tr>
      <w:tr w:rsidR="00E02923">
        <w:trPr>
          <w:trHeight w:val="20"/>
        </w:trPr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西乡县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  <w:highlight w:val="cyan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花城、广东教育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湖南美术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</w:tr>
      <w:tr w:rsidR="00E02923">
        <w:trPr>
          <w:trHeight w:val="20"/>
        </w:trPr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勉</w:t>
            </w:r>
            <w:r>
              <w:rPr>
                <w:kern w:val="0"/>
              </w:rPr>
              <w:t xml:space="preserve">  </w:t>
            </w:r>
            <w:r>
              <w:rPr>
                <w:rFonts w:cs="宋体" w:hint="eastAsia"/>
                <w:kern w:val="0"/>
              </w:rPr>
              <w:t>县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  <w:highlight w:val="cyan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花城、广东教育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湖南美术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</w:tr>
      <w:tr w:rsidR="00E02923">
        <w:trPr>
          <w:trHeight w:val="20"/>
        </w:trPr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宁强县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highlight w:val="cyan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花城、广东教育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湖南美术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</w:tr>
      <w:tr w:rsidR="00E02923">
        <w:trPr>
          <w:trHeight w:val="20"/>
        </w:trPr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略阳县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highlight w:val="cyan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花城、广东教育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湖南美术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</w:tr>
      <w:tr w:rsidR="00E02923">
        <w:trPr>
          <w:trHeight w:val="20"/>
        </w:trPr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镇巴县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highlight w:val="cyan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花城、广东教育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湖南美术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</w:tr>
      <w:tr w:rsidR="00E02923">
        <w:trPr>
          <w:trHeight w:val="20"/>
        </w:trPr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佛坪县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highlight w:val="cyan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花城、广东教育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湖南美术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</w:tr>
      <w:tr w:rsidR="00E02923">
        <w:trPr>
          <w:trHeight w:val="20"/>
        </w:trPr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留坝县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highlight w:val="cyan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花城、广东教育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湖南美术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</w:tr>
      <w:tr w:rsidR="00E02923">
        <w:trPr>
          <w:trHeight w:val="20"/>
        </w:trPr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商州区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highlight w:val="cyan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湖南美术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湖南科技</w:t>
            </w:r>
          </w:p>
        </w:tc>
      </w:tr>
      <w:tr w:rsidR="00E02923">
        <w:trPr>
          <w:trHeight w:val="20"/>
        </w:trPr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洛南县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highlight w:val="cyan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湖南美术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</w:tr>
      <w:tr w:rsidR="00E02923">
        <w:trPr>
          <w:trHeight w:val="20"/>
        </w:trPr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丹凤县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highlight w:val="cyan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湖南美术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湖南科技</w:t>
            </w:r>
          </w:p>
        </w:tc>
      </w:tr>
      <w:tr w:rsidR="00E02923">
        <w:trPr>
          <w:trHeight w:val="20"/>
        </w:trPr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商南县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highlight w:val="cyan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湖南美术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湖南科技</w:t>
            </w:r>
          </w:p>
        </w:tc>
      </w:tr>
      <w:tr w:rsidR="00E02923">
        <w:trPr>
          <w:trHeight w:val="20"/>
        </w:trPr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镇安县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highlight w:val="cyan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湖南美术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</w:tr>
      <w:tr w:rsidR="00E02923">
        <w:trPr>
          <w:trHeight w:val="20"/>
        </w:trPr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柞水县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highlight w:val="cyan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湖南美术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</w:tr>
      <w:tr w:rsidR="00E02923">
        <w:trPr>
          <w:trHeight w:val="20"/>
        </w:trPr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山阳县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  <w:highlight w:val="cyan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湖南美术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湖南科技</w:t>
            </w:r>
          </w:p>
        </w:tc>
      </w:tr>
      <w:tr w:rsidR="00E02923">
        <w:trPr>
          <w:trHeight w:val="20"/>
        </w:trPr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韩城市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highlight w:val="cyan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湖南美术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</w:tr>
      <w:tr w:rsidR="00E02923">
        <w:trPr>
          <w:trHeight w:val="20"/>
        </w:trPr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澄城县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highlight w:val="cyan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湖南美术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</w:tr>
      <w:tr w:rsidR="00E02923">
        <w:trPr>
          <w:trHeight w:val="20"/>
        </w:trPr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临渭区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highlight w:val="cyan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人民美术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</w:tr>
      <w:tr w:rsidR="00E02923">
        <w:trPr>
          <w:trHeight w:val="20"/>
        </w:trPr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大荔县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highlight w:val="cyan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湖南美术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</w:tr>
      <w:tr w:rsidR="00E02923">
        <w:trPr>
          <w:trHeight w:val="20"/>
        </w:trPr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蒲城县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highlight w:val="cyan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人民美术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</w:tr>
      <w:tr w:rsidR="00E02923">
        <w:trPr>
          <w:trHeight w:val="20"/>
        </w:trPr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合阳县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highlight w:val="cyan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湖南美术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</w:tr>
      <w:tr w:rsidR="00E02923">
        <w:trPr>
          <w:trHeight w:val="20"/>
        </w:trPr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富平县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highlight w:val="cyan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人民美术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</w:tr>
      <w:tr w:rsidR="00E02923">
        <w:trPr>
          <w:trHeight w:val="20"/>
        </w:trPr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渭南高新区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highlight w:val="cyan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湖南美术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</w:tr>
      <w:tr w:rsidR="00E02923">
        <w:trPr>
          <w:trHeight w:val="20"/>
        </w:trPr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潼关县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highlight w:val="cyan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人民美术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</w:tr>
      <w:tr w:rsidR="00E02923">
        <w:trPr>
          <w:trHeight w:val="20"/>
        </w:trPr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白水县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highlight w:val="cyan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人民美术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</w:tr>
      <w:tr w:rsidR="00E02923">
        <w:trPr>
          <w:trHeight w:val="20"/>
        </w:trPr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华阴市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highlight w:val="cyan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人民美术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</w:tr>
      <w:tr w:rsidR="00E02923">
        <w:trPr>
          <w:trHeight w:val="20"/>
        </w:trPr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华州区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highlight w:val="cyan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湖南美术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</w:tr>
      <w:tr w:rsidR="00E02923">
        <w:trPr>
          <w:trHeight w:val="20"/>
        </w:trPr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渭南经开区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highlight w:val="cyan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</w:p>
        </w:tc>
      </w:tr>
      <w:tr w:rsidR="00E02923">
        <w:trPr>
          <w:trHeight w:val="20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王益区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湖南美术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</w:tr>
      <w:tr w:rsidR="00E02923">
        <w:trPr>
          <w:trHeight w:val="20"/>
        </w:trPr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耀州区</w:t>
            </w:r>
            <w:r>
              <w:rPr>
                <w:kern w:val="0"/>
              </w:rPr>
              <w:t>(</w:t>
            </w:r>
            <w:r>
              <w:rPr>
                <w:rFonts w:cs="宋体" w:hint="eastAsia"/>
                <w:kern w:val="0"/>
              </w:rPr>
              <w:t>含新区</w:t>
            </w:r>
            <w:r>
              <w:rPr>
                <w:kern w:val="0"/>
              </w:rPr>
              <w:t>)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湖南美术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</w:tr>
      <w:tr w:rsidR="00E02923">
        <w:trPr>
          <w:trHeight w:val="20"/>
        </w:trPr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印台区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湖南美术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</w:tr>
      <w:tr w:rsidR="00E02923">
        <w:trPr>
          <w:trHeight w:val="20"/>
        </w:trPr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宜君县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湖南美术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</w:tr>
    </w:tbl>
    <w:p w:rsidR="00E02923" w:rsidRDefault="00E02923">
      <w:pPr>
        <w:widowControl/>
        <w:tabs>
          <w:tab w:val="left" w:pos="2334"/>
          <w:tab w:val="left" w:pos="4938"/>
          <w:tab w:val="left" w:pos="6303"/>
          <w:tab w:val="left" w:pos="7668"/>
          <w:tab w:val="left" w:pos="9138"/>
        </w:tabs>
        <w:jc w:val="left"/>
        <w:rPr>
          <w:kern w:val="0"/>
        </w:rPr>
      </w:pPr>
      <w:r>
        <w:rPr>
          <w:rFonts w:cs="宋体" w:hint="eastAsia"/>
          <w:kern w:val="0"/>
        </w:rPr>
        <w:t>小学二年级</w:t>
      </w:r>
    </w:p>
    <w:tbl>
      <w:tblPr>
        <w:tblW w:w="14595" w:type="dxa"/>
        <w:tblInd w:w="-106" w:type="dxa"/>
        <w:tblLayout w:type="fixed"/>
        <w:tblLook w:val="00A0"/>
      </w:tblPr>
      <w:tblGrid>
        <w:gridCol w:w="2099"/>
        <w:gridCol w:w="1953"/>
        <w:gridCol w:w="1953"/>
        <w:gridCol w:w="2075"/>
        <w:gridCol w:w="1831"/>
        <w:gridCol w:w="1954"/>
        <w:gridCol w:w="2730"/>
      </w:tblGrid>
      <w:tr w:rsidR="00E02923">
        <w:trPr>
          <w:trHeight w:val="883"/>
          <w:tblHeader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 w:rsidP="00E02923">
            <w:pPr>
              <w:widowControl/>
              <w:ind w:firstLineChars="350" w:firstLine="31680"/>
              <w:jc w:val="left"/>
              <w:rPr>
                <w:kern w:val="0"/>
              </w:rPr>
            </w:pPr>
            <w:r>
              <w:rPr>
                <w:noProof/>
              </w:rPr>
              <w:pict>
                <v:group id="__TH_G22五号4" o:spid="_x0000_s1029" style="position:absolute;left:0;text-align:left;margin-left:-5.05pt;margin-top:-.2pt;width:104.65pt;height:44.6pt;z-index:251651584" coordorigin="1429,3314" coordsize="2090,240">
                  <v:line id="__TH_L2" o:spid="_x0000_s1030" style="position:absolute" from="2454,3314" to="3499,3554" strokeweight=".5pt"/>
                  <v:line id="__TH_L3" o:spid="_x0000_s1031" style="position:absolute" from="1429,3429" to="3519,3549" strokeweight=".5pt"/>
                </v:group>
              </w:pict>
            </w:r>
            <w:r>
              <w:rPr>
                <w:kern w:val="0"/>
              </w:rPr>
              <w:t xml:space="preserve">    </w:t>
            </w:r>
            <w:r>
              <w:rPr>
                <w:rFonts w:cs="宋体" w:hint="eastAsia"/>
                <w:kern w:val="0"/>
              </w:rPr>
              <w:t>学科</w:t>
            </w:r>
          </w:p>
          <w:p w:rsidR="00E02923" w:rsidRDefault="00E02923">
            <w:pPr>
              <w:widowControl/>
              <w:jc w:val="left"/>
              <w:rPr>
                <w:kern w:val="0"/>
              </w:rPr>
            </w:pPr>
            <w:r>
              <w:rPr>
                <w:kern w:val="0"/>
              </w:rPr>
              <w:t xml:space="preserve">     </w:t>
            </w:r>
            <w:r>
              <w:rPr>
                <w:rFonts w:cs="宋体" w:hint="eastAsia"/>
                <w:kern w:val="0"/>
              </w:rPr>
              <w:t>版本</w:t>
            </w:r>
          </w:p>
          <w:p w:rsidR="00E02923" w:rsidRDefault="00E02923">
            <w:pPr>
              <w:widowControl/>
              <w:jc w:val="left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县区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道德与法治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语文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数学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音乐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美术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科学</w:t>
            </w:r>
            <w:r>
              <w:rPr>
                <w:kern w:val="0"/>
              </w:rPr>
              <w:t>(</w:t>
            </w:r>
            <w:r>
              <w:rPr>
                <w:rFonts w:cs="宋体" w:hint="eastAsia"/>
                <w:kern w:val="0"/>
              </w:rPr>
              <w:t>含学生活动手册</w:t>
            </w:r>
            <w:r>
              <w:rPr>
                <w:kern w:val="0"/>
              </w:rPr>
              <w:t>)</w:t>
            </w:r>
          </w:p>
        </w:tc>
      </w:tr>
      <w:tr w:rsidR="00E02923">
        <w:trPr>
          <w:trHeight w:val="20"/>
        </w:trPr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新城区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  <w:highlight w:val="cyan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人民美术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江苏凤凰教育</w:t>
            </w:r>
          </w:p>
        </w:tc>
      </w:tr>
      <w:tr w:rsidR="00E02923">
        <w:trPr>
          <w:trHeight w:val="20"/>
        </w:trPr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碑林区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  <w:highlight w:val="cyan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人民美术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江苏凤凰教育</w:t>
            </w:r>
          </w:p>
        </w:tc>
      </w:tr>
      <w:tr w:rsidR="00E02923">
        <w:trPr>
          <w:trHeight w:val="20"/>
        </w:trPr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莲湖区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  <w:highlight w:val="cyan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人民美术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江苏凤凰教育</w:t>
            </w:r>
          </w:p>
        </w:tc>
      </w:tr>
      <w:tr w:rsidR="00E02923">
        <w:trPr>
          <w:trHeight w:val="20"/>
        </w:trPr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灞桥区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  <w:highlight w:val="cyan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人民美术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江苏凤凰教育</w:t>
            </w:r>
          </w:p>
        </w:tc>
      </w:tr>
      <w:tr w:rsidR="00E02923">
        <w:trPr>
          <w:trHeight w:val="20"/>
        </w:trPr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未央区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  <w:highlight w:val="cyan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人民美术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江苏凤凰教育</w:t>
            </w:r>
          </w:p>
        </w:tc>
      </w:tr>
      <w:tr w:rsidR="00E02923">
        <w:trPr>
          <w:trHeight w:val="20"/>
        </w:trPr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高新区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北京师大、人民教育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人民美术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江苏凤凰教育</w:t>
            </w:r>
          </w:p>
        </w:tc>
      </w:tr>
      <w:tr w:rsidR="00E02923">
        <w:trPr>
          <w:trHeight w:val="20"/>
        </w:trPr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阎良区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江苏教育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人民美术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江苏凤凰教育</w:t>
            </w:r>
          </w:p>
        </w:tc>
      </w:tr>
      <w:tr w:rsidR="00E02923">
        <w:trPr>
          <w:trHeight w:val="20"/>
        </w:trPr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临潼区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  <w:highlight w:val="cyan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人民美术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江苏凤凰教育</w:t>
            </w:r>
          </w:p>
        </w:tc>
      </w:tr>
      <w:tr w:rsidR="00E02923">
        <w:trPr>
          <w:trHeight w:val="20"/>
        </w:trPr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长安区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  <w:highlight w:val="cyan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人民美术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江苏凤凰教育</w:t>
            </w:r>
          </w:p>
        </w:tc>
      </w:tr>
      <w:tr w:rsidR="00E02923">
        <w:trPr>
          <w:trHeight w:val="20"/>
        </w:trPr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蓝田县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  <w:highlight w:val="cyan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人民美术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江苏凤凰教育</w:t>
            </w:r>
          </w:p>
        </w:tc>
      </w:tr>
      <w:tr w:rsidR="00E02923">
        <w:trPr>
          <w:trHeight w:val="20"/>
        </w:trPr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周至县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  <w:highlight w:val="cyan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人民美术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江苏凤凰教育</w:t>
            </w:r>
          </w:p>
        </w:tc>
      </w:tr>
      <w:tr w:rsidR="00E02923">
        <w:trPr>
          <w:trHeight w:val="20"/>
        </w:trPr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鄠邑区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  <w:highlight w:val="cyan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人民美术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江苏凤凰教育</w:t>
            </w:r>
          </w:p>
        </w:tc>
      </w:tr>
      <w:tr w:rsidR="00E02923">
        <w:trPr>
          <w:trHeight w:val="20"/>
        </w:trPr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高陵区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  <w:highlight w:val="cyan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人民美术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江苏凤凰教育</w:t>
            </w:r>
          </w:p>
        </w:tc>
      </w:tr>
      <w:tr w:rsidR="00E02923">
        <w:trPr>
          <w:trHeight w:val="20"/>
        </w:trPr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雁塔区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  <w:highlight w:val="cyan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人民美术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江苏凤凰教育</w:t>
            </w:r>
          </w:p>
        </w:tc>
      </w:tr>
      <w:tr w:rsidR="00E02923">
        <w:trPr>
          <w:trHeight w:val="20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highlight w:val="green"/>
              </w:rPr>
            </w:pPr>
            <w:r>
              <w:rPr>
                <w:rFonts w:cs="宋体" w:hint="eastAsia"/>
                <w:kern w:val="0"/>
              </w:rPr>
              <w:t>沣东新城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  <w:highlight w:val="cyan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</w:p>
        </w:tc>
      </w:tr>
      <w:tr w:rsidR="00E02923">
        <w:trPr>
          <w:trHeight w:val="20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渭滨区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  <w:highlight w:val="cyan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人民美术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江苏凤凰教育</w:t>
            </w:r>
          </w:p>
        </w:tc>
      </w:tr>
      <w:tr w:rsidR="00E02923">
        <w:trPr>
          <w:trHeight w:val="20"/>
        </w:trPr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陈仓区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  <w:highlight w:val="cyan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人民美术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江苏凤凰教育</w:t>
            </w:r>
          </w:p>
        </w:tc>
      </w:tr>
      <w:tr w:rsidR="00E02923">
        <w:trPr>
          <w:trHeight w:val="20"/>
        </w:trPr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凤翔县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  <w:highlight w:val="cyan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人民美术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江苏凤凰教育</w:t>
            </w:r>
          </w:p>
        </w:tc>
      </w:tr>
      <w:tr w:rsidR="00E02923">
        <w:trPr>
          <w:trHeight w:val="20"/>
        </w:trPr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陇县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  <w:highlight w:val="cyan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湖南美术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湖南科技</w:t>
            </w:r>
          </w:p>
        </w:tc>
      </w:tr>
      <w:tr w:rsidR="00E02923">
        <w:trPr>
          <w:trHeight w:val="20"/>
        </w:trPr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麟游县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  <w:highlight w:val="cyan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湖南美术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湖南科技</w:t>
            </w:r>
          </w:p>
        </w:tc>
      </w:tr>
      <w:tr w:rsidR="00E02923">
        <w:trPr>
          <w:trHeight w:val="20"/>
        </w:trPr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岐山县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  <w:highlight w:val="cyan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人民美术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江苏凤凰教育</w:t>
            </w:r>
          </w:p>
        </w:tc>
      </w:tr>
      <w:tr w:rsidR="00E02923">
        <w:trPr>
          <w:trHeight w:val="20"/>
        </w:trPr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千阳县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  <w:highlight w:val="cyan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湖南美术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湖南科技</w:t>
            </w:r>
          </w:p>
        </w:tc>
      </w:tr>
      <w:tr w:rsidR="00E02923">
        <w:trPr>
          <w:trHeight w:val="20"/>
        </w:trPr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凤县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  <w:highlight w:val="cyan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湖南美术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湖南科技</w:t>
            </w:r>
          </w:p>
        </w:tc>
      </w:tr>
      <w:tr w:rsidR="00E02923">
        <w:trPr>
          <w:trHeight w:val="20"/>
        </w:trPr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金台区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  <w:highlight w:val="cyan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人民美术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江苏凤凰教育</w:t>
            </w:r>
          </w:p>
        </w:tc>
      </w:tr>
      <w:tr w:rsidR="00E02923">
        <w:trPr>
          <w:trHeight w:val="20"/>
        </w:trPr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太白县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  <w:highlight w:val="cyan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湖南美术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湖南科技</w:t>
            </w:r>
          </w:p>
        </w:tc>
      </w:tr>
      <w:tr w:rsidR="00E02923">
        <w:trPr>
          <w:trHeight w:val="20"/>
        </w:trPr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扶风县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  <w:highlight w:val="cyan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人民美术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江苏凤凰教育</w:t>
            </w:r>
          </w:p>
        </w:tc>
      </w:tr>
      <w:tr w:rsidR="00E02923">
        <w:trPr>
          <w:trHeight w:val="20"/>
        </w:trPr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眉县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  <w:highlight w:val="cyan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人民美术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江苏凤凰教育</w:t>
            </w:r>
          </w:p>
        </w:tc>
      </w:tr>
      <w:tr w:rsidR="00E02923">
        <w:trPr>
          <w:trHeight w:val="20"/>
        </w:trPr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宝鸡高新区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  <w:highlight w:val="cyan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</w:p>
        </w:tc>
      </w:tr>
      <w:tr w:rsidR="00E02923">
        <w:trPr>
          <w:trHeight w:val="20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秦都区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  <w:highlight w:val="cyan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人民美术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</w:tr>
      <w:tr w:rsidR="00E02923">
        <w:trPr>
          <w:trHeight w:val="20"/>
        </w:trPr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渭城区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  <w:highlight w:val="cyan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人民美术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</w:tr>
      <w:tr w:rsidR="00E02923">
        <w:trPr>
          <w:trHeight w:val="20"/>
        </w:trPr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兴平市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  <w:highlight w:val="cyan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岭南美术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</w:tr>
      <w:tr w:rsidR="00E02923">
        <w:trPr>
          <w:trHeight w:val="20"/>
        </w:trPr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武功县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  <w:highlight w:val="cyan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人民美术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</w:tr>
      <w:tr w:rsidR="00E02923">
        <w:trPr>
          <w:trHeight w:val="20"/>
        </w:trPr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淳化县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  <w:highlight w:val="cyan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人民美术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</w:tr>
      <w:tr w:rsidR="00E02923">
        <w:trPr>
          <w:trHeight w:val="20"/>
        </w:trPr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三原县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  <w:highlight w:val="cyan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岭南美术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</w:tr>
      <w:tr w:rsidR="00E02923">
        <w:trPr>
          <w:trHeight w:val="20"/>
        </w:trPr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彬州市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  <w:highlight w:val="cyan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岭南美术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</w:tr>
      <w:tr w:rsidR="00E02923">
        <w:trPr>
          <w:trHeight w:val="20"/>
        </w:trPr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乾</w:t>
            </w:r>
            <w:r>
              <w:rPr>
                <w:kern w:val="0"/>
              </w:rPr>
              <w:t xml:space="preserve">  </w:t>
            </w:r>
            <w:r>
              <w:rPr>
                <w:rFonts w:cs="宋体" w:hint="eastAsia"/>
                <w:kern w:val="0"/>
              </w:rPr>
              <w:t>县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  <w:highlight w:val="cyan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人民美术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</w:tr>
      <w:tr w:rsidR="00E02923">
        <w:trPr>
          <w:trHeight w:val="20"/>
        </w:trPr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礼泉县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  <w:highlight w:val="cyan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人民美术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</w:tr>
      <w:tr w:rsidR="00E02923">
        <w:trPr>
          <w:trHeight w:val="20"/>
        </w:trPr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泾阳县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  <w:highlight w:val="cyan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人民美术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</w:tr>
      <w:tr w:rsidR="00E02923">
        <w:trPr>
          <w:trHeight w:val="20"/>
        </w:trPr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永寿县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  <w:highlight w:val="cyan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人民美术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</w:tr>
      <w:tr w:rsidR="00E02923">
        <w:trPr>
          <w:trHeight w:val="20"/>
        </w:trPr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长武县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  <w:highlight w:val="cyan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岭南美术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</w:tr>
      <w:tr w:rsidR="00E02923">
        <w:trPr>
          <w:trHeight w:val="20"/>
        </w:trPr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旬邑县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  <w:highlight w:val="cyan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人民美术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</w:tr>
      <w:tr w:rsidR="00E02923">
        <w:trPr>
          <w:trHeight w:val="20"/>
        </w:trPr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杨凌区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  <w:highlight w:val="cyan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人民美术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湖南科技</w:t>
            </w:r>
          </w:p>
        </w:tc>
      </w:tr>
      <w:tr w:rsidR="00E02923">
        <w:trPr>
          <w:trHeight w:val="20"/>
        </w:trPr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榆阳区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  <w:highlight w:val="cyan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岭南美术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</w:tr>
      <w:tr w:rsidR="00E02923">
        <w:trPr>
          <w:trHeight w:val="20"/>
        </w:trPr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神木市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  <w:highlight w:val="cyan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岭南美术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</w:tr>
      <w:tr w:rsidR="00E02923">
        <w:trPr>
          <w:trHeight w:val="20"/>
        </w:trPr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府谷县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  <w:highlight w:val="cyan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岭南美术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</w:tr>
      <w:tr w:rsidR="00E02923">
        <w:trPr>
          <w:trHeight w:val="20"/>
        </w:trPr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靖边县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  <w:highlight w:val="cyan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岭南美术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</w:tr>
      <w:tr w:rsidR="00E02923">
        <w:trPr>
          <w:trHeight w:val="20"/>
        </w:trPr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绥德县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  <w:highlight w:val="cyan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岭南美术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</w:tr>
      <w:tr w:rsidR="00E02923">
        <w:trPr>
          <w:trHeight w:val="20"/>
        </w:trPr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定边县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highlight w:val="cyan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岭南美术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</w:tr>
      <w:tr w:rsidR="00E02923">
        <w:trPr>
          <w:trHeight w:val="20"/>
        </w:trPr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横山区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highlight w:val="cyan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岭南美术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</w:tr>
      <w:tr w:rsidR="00E02923">
        <w:trPr>
          <w:trHeight w:val="20"/>
        </w:trPr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佳</w:t>
            </w:r>
            <w:r>
              <w:rPr>
                <w:kern w:val="0"/>
              </w:rPr>
              <w:t xml:space="preserve">  </w:t>
            </w:r>
            <w:r>
              <w:rPr>
                <w:rFonts w:cs="宋体" w:hint="eastAsia"/>
                <w:kern w:val="0"/>
              </w:rPr>
              <w:t>县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highlight w:val="cyan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岭南美术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</w:tr>
      <w:tr w:rsidR="00E02923">
        <w:trPr>
          <w:trHeight w:val="20"/>
        </w:trPr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米脂县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highlight w:val="cyan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岭南美术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</w:tr>
      <w:tr w:rsidR="00E02923">
        <w:trPr>
          <w:trHeight w:val="20"/>
        </w:trPr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吴堡县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highlight w:val="cyan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岭南美术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</w:tr>
      <w:tr w:rsidR="00E02923">
        <w:trPr>
          <w:trHeight w:val="20"/>
        </w:trPr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清涧县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highlight w:val="cyan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岭南美术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</w:tr>
      <w:tr w:rsidR="00E02923">
        <w:trPr>
          <w:trHeight w:val="20"/>
        </w:trPr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子洲县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highlight w:val="cyan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岭南美术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</w:tr>
      <w:tr w:rsidR="00E02923">
        <w:trPr>
          <w:trHeight w:val="20"/>
        </w:trPr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汉滨区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highlight w:val="cyan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人民美术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</w:tr>
      <w:tr w:rsidR="00E02923">
        <w:trPr>
          <w:trHeight w:val="20"/>
        </w:trPr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紫阳县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highlight w:val="cyan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岭南美术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湖南科技</w:t>
            </w:r>
          </w:p>
        </w:tc>
      </w:tr>
      <w:tr w:rsidR="00E02923">
        <w:trPr>
          <w:trHeight w:val="20"/>
        </w:trPr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旬阳县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highlight w:val="cyan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花城、广东教育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人民美术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</w:tr>
      <w:tr w:rsidR="00E02923">
        <w:trPr>
          <w:trHeight w:val="20"/>
        </w:trPr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汉阴县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highlight w:val="cyan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岭南美术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湖南科技</w:t>
            </w:r>
          </w:p>
        </w:tc>
      </w:tr>
      <w:tr w:rsidR="00E02923">
        <w:trPr>
          <w:trHeight w:val="20"/>
        </w:trPr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白河县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highlight w:val="cyan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人民美术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</w:tr>
      <w:tr w:rsidR="00E02923">
        <w:trPr>
          <w:trHeight w:val="20"/>
        </w:trPr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宁陕县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highlight w:val="cyan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人民美术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湖南科技</w:t>
            </w:r>
          </w:p>
        </w:tc>
      </w:tr>
      <w:tr w:rsidR="00E02923">
        <w:trPr>
          <w:trHeight w:val="20"/>
        </w:trPr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平利县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highlight w:val="cyan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花城、广东教育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人民美术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</w:tr>
      <w:tr w:rsidR="00E02923">
        <w:trPr>
          <w:trHeight w:val="20"/>
        </w:trPr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镇坪县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highlight w:val="cyan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人民美术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</w:tr>
      <w:tr w:rsidR="00E02923">
        <w:trPr>
          <w:trHeight w:val="20"/>
        </w:trPr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石泉县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highlight w:val="cyan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花城、广东教育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人民美术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湖南科技</w:t>
            </w:r>
          </w:p>
        </w:tc>
      </w:tr>
      <w:tr w:rsidR="00E02923">
        <w:trPr>
          <w:trHeight w:val="20"/>
        </w:trPr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岚皋县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highlight w:val="cyan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花城、广东教育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岭南美术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</w:tr>
      <w:tr w:rsidR="00E02923">
        <w:trPr>
          <w:trHeight w:val="20"/>
        </w:trPr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宝塔区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highlight w:val="cyan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湖南美术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</w:tr>
      <w:tr w:rsidR="00E02923">
        <w:trPr>
          <w:trHeight w:val="20"/>
        </w:trPr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安塞区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highlight w:val="cyan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湖南美术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</w:tr>
      <w:tr w:rsidR="00E02923">
        <w:trPr>
          <w:trHeight w:val="20"/>
        </w:trPr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子长县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highlight w:val="cyan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湖南美术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</w:tr>
      <w:tr w:rsidR="00E02923">
        <w:trPr>
          <w:trHeight w:val="20"/>
        </w:trPr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洛川县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highlight w:val="cyan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湖南美术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</w:tr>
      <w:tr w:rsidR="00E02923">
        <w:trPr>
          <w:trHeight w:val="20"/>
        </w:trPr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黄陵县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highlight w:val="cyan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湖南美术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</w:tr>
      <w:tr w:rsidR="00E02923">
        <w:trPr>
          <w:trHeight w:val="20"/>
        </w:trPr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吴起县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highlight w:val="cyan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湖南美术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</w:tr>
      <w:tr w:rsidR="00E02923">
        <w:trPr>
          <w:trHeight w:val="20"/>
        </w:trPr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志丹县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highlight w:val="cyan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湖南美术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</w:tr>
      <w:tr w:rsidR="00E02923">
        <w:trPr>
          <w:trHeight w:val="20"/>
        </w:trPr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甘泉县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  <w:highlight w:val="cyan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湖南美术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</w:tr>
      <w:tr w:rsidR="00E02923">
        <w:trPr>
          <w:trHeight w:val="20"/>
        </w:trPr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富县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  <w:highlight w:val="cyan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湖南美术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</w:tr>
      <w:tr w:rsidR="00E02923">
        <w:trPr>
          <w:trHeight w:val="20"/>
        </w:trPr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黄龙县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  <w:highlight w:val="cyan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湖南美术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</w:tr>
      <w:tr w:rsidR="00E02923">
        <w:trPr>
          <w:trHeight w:val="20"/>
        </w:trPr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延川县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  <w:highlight w:val="cyan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湖南美术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</w:tr>
      <w:tr w:rsidR="00E02923">
        <w:trPr>
          <w:trHeight w:val="20"/>
        </w:trPr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延长县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  <w:highlight w:val="cyan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湖南美术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</w:tr>
      <w:tr w:rsidR="00E02923">
        <w:trPr>
          <w:trHeight w:val="20"/>
        </w:trPr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宜川县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  <w:highlight w:val="cyan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湖南美术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</w:tr>
      <w:tr w:rsidR="00E02923">
        <w:trPr>
          <w:trHeight w:val="20"/>
        </w:trPr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汉台区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  <w:highlight w:val="cyan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花城、广东教育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湖南美术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</w:tr>
      <w:tr w:rsidR="00E02923">
        <w:trPr>
          <w:trHeight w:val="20"/>
        </w:trPr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南郑区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  <w:highlight w:val="cyan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花城、广东教育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湖南美术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</w:tr>
      <w:tr w:rsidR="00E02923">
        <w:trPr>
          <w:trHeight w:val="20"/>
        </w:trPr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城固县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  <w:highlight w:val="cyan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花城、广东教育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湖南美术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</w:tr>
      <w:tr w:rsidR="00E02923">
        <w:trPr>
          <w:trHeight w:val="20"/>
        </w:trPr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洋</w:t>
            </w:r>
            <w:r>
              <w:rPr>
                <w:kern w:val="0"/>
              </w:rPr>
              <w:t xml:space="preserve">  </w:t>
            </w:r>
            <w:r>
              <w:rPr>
                <w:rFonts w:cs="宋体" w:hint="eastAsia"/>
                <w:kern w:val="0"/>
              </w:rPr>
              <w:t>县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  <w:highlight w:val="cyan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花城、广东教育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湖南美术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</w:tr>
      <w:tr w:rsidR="00E02923">
        <w:trPr>
          <w:trHeight w:val="20"/>
        </w:trPr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西乡县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  <w:highlight w:val="cyan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花城、广东教育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湖南美术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</w:tr>
      <w:tr w:rsidR="00E02923">
        <w:trPr>
          <w:trHeight w:val="20"/>
        </w:trPr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勉</w:t>
            </w:r>
            <w:r>
              <w:rPr>
                <w:kern w:val="0"/>
              </w:rPr>
              <w:t xml:space="preserve">  </w:t>
            </w:r>
            <w:r>
              <w:rPr>
                <w:rFonts w:cs="宋体" w:hint="eastAsia"/>
                <w:kern w:val="0"/>
              </w:rPr>
              <w:t>县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  <w:highlight w:val="cyan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花城、广东教育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湖南美术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</w:tr>
      <w:tr w:rsidR="00E02923">
        <w:trPr>
          <w:trHeight w:val="20"/>
        </w:trPr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宁强县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highlight w:val="cyan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花城、广东教育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湖南美术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</w:tr>
      <w:tr w:rsidR="00E02923">
        <w:trPr>
          <w:trHeight w:val="20"/>
        </w:trPr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略阳县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highlight w:val="cyan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花城、广东教育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湖南美术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</w:tr>
      <w:tr w:rsidR="00E02923">
        <w:trPr>
          <w:trHeight w:val="20"/>
        </w:trPr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镇巴县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highlight w:val="cyan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花城、广东教育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湖南美术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</w:tr>
      <w:tr w:rsidR="00E02923">
        <w:trPr>
          <w:trHeight w:val="20"/>
        </w:trPr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佛坪县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highlight w:val="cyan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花城、广东教育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湖南美术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</w:tr>
      <w:tr w:rsidR="00E02923">
        <w:trPr>
          <w:trHeight w:val="20"/>
        </w:trPr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留坝县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highlight w:val="cyan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花城、广东教育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湖南美术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</w:tr>
      <w:tr w:rsidR="00E02923">
        <w:trPr>
          <w:trHeight w:val="20"/>
        </w:trPr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商州区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highlight w:val="cyan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湖南美术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湖南科技</w:t>
            </w:r>
          </w:p>
        </w:tc>
      </w:tr>
      <w:tr w:rsidR="00E02923">
        <w:trPr>
          <w:trHeight w:val="20"/>
        </w:trPr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洛南县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highlight w:val="cyan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湖南美术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</w:tr>
      <w:tr w:rsidR="00E02923">
        <w:trPr>
          <w:trHeight w:val="20"/>
        </w:trPr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丹凤县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highlight w:val="cyan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湖南美术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湖南科技</w:t>
            </w:r>
          </w:p>
        </w:tc>
      </w:tr>
      <w:tr w:rsidR="00E02923">
        <w:trPr>
          <w:trHeight w:val="20"/>
        </w:trPr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商南县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highlight w:val="cyan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湖南美术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湖南科技</w:t>
            </w:r>
          </w:p>
        </w:tc>
      </w:tr>
      <w:tr w:rsidR="00E02923">
        <w:trPr>
          <w:trHeight w:val="20"/>
        </w:trPr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镇安县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highlight w:val="cyan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湖南美术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</w:tr>
      <w:tr w:rsidR="00E02923">
        <w:trPr>
          <w:trHeight w:val="20"/>
        </w:trPr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柞水县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highlight w:val="cyan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湖南美术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</w:tr>
      <w:tr w:rsidR="00E02923">
        <w:trPr>
          <w:trHeight w:val="20"/>
        </w:trPr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山阳县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  <w:highlight w:val="cyan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湖南美术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湖南科技</w:t>
            </w:r>
          </w:p>
        </w:tc>
      </w:tr>
      <w:tr w:rsidR="00E02923">
        <w:trPr>
          <w:trHeight w:val="20"/>
        </w:trPr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韩城市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highlight w:val="cyan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湖南美术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</w:tr>
      <w:tr w:rsidR="00E02923">
        <w:trPr>
          <w:trHeight w:val="20"/>
        </w:trPr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澄城县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highlight w:val="cyan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湖南美术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</w:tr>
      <w:tr w:rsidR="00E02923">
        <w:trPr>
          <w:trHeight w:val="20"/>
        </w:trPr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临渭区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highlight w:val="cyan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人民美术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</w:tr>
      <w:tr w:rsidR="00E02923">
        <w:trPr>
          <w:trHeight w:val="20"/>
        </w:trPr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大荔县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highlight w:val="cyan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湖南美术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</w:tr>
      <w:tr w:rsidR="00E02923">
        <w:trPr>
          <w:trHeight w:val="20"/>
        </w:trPr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蒲城县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highlight w:val="cyan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人民美术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</w:tr>
      <w:tr w:rsidR="00E02923">
        <w:trPr>
          <w:trHeight w:val="20"/>
        </w:trPr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合阳县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highlight w:val="cyan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湖南美术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</w:tr>
      <w:tr w:rsidR="00E02923">
        <w:trPr>
          <w:trHeight w:val="20"/>
        </w:trPr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富平县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highlight w:val="cyan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人民美术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</w:tr>
      <w:tr w:rsidR="00E02923">
        <w:trPr>
          <w:trHeight w:val="20"/>
        </w:trPr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渭南高新区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highlight w:val="cyan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湖南美术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</w:tr>
      <w:tr w:rsidR="00E02923">
        <w:trPr>
          <w:trHeight w:val="20"/>
        </w:trPr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潼关县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highlight w:val="cyan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人民美术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</w:tr>
      <w:tr w:rsidR="00E02923">
        <w:trPr>
          <w:trHeight w:val="20"/>
        </w:trPr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白水县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highlight w:val="cyan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人民美术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</w:tr>
      <w:tr w:rsidR="00E02923">
        <w:trPr>
          <w:trHeight w:val="20"/>
        </w:trPr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华阴市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highlight w:val="cyan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人民美术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</w:tr>
      <w:tr w:rsidR="00E02923">
        <w:trPr>
          <w:trHeight w:val="20"/>
        </w:trPr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华州区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highlight w:val="cyan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湖南美术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</w:tr>
      <w:tr w:rsidR="00E02923">
        <w:trPr>
          <w:trHeight w:val="20"/>
        </w:trPr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渭南经开区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highlight w:val="cyan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</w:p>
        </w:tc>
      </w:tr>
      <w:tr w:rsidR="00E02923">
        <w:trPr>
          <w:trHeight w:val="20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王益区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湖南美术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</w:tr>
      <w:tr w:rsidR="00E02923">
        <w:trPr>
          <w:trHeight w:val="20"/>
        </w:trPr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耀州区</w:t>
            </w:r>
            <w:r>
              <w:rPr>
                <w:kern w:val="0"/>
              </w:rPr>
              <w:t>(</w:t>
            </w:r>
            <w:r>
              <w:rPr>
                <w:rFonts w:cs="宋体" w:hint="eastAsia"/>
                <w:kern w:val="0"/>
              </w:rPr>
              <w:t>含新区</w:t>
            </w:r>
            <w:r>
              <w:rPr>
                <w:kern w:val="0"/>
              </w:rPr>
              <w:t>)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湖南美术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</w:tr>
      <w:tr w:rsidR="00E02923">
        <w:trPr>
          <w:trHeight w:val="20"/>
        </w:trPr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印台区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湖南美术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</w:tr>
      <w:tr w:rsidR="00E02923">
        <w:trPr>
          <w:trHeight w:val="20"/>
        </w:trPr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宜君县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湖南美术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</w:tr>
    </w:tbl>
    <w:p w:rsidR="00E02923" w:rsidRDefault="00E02923">
      <w:pPr>
        <w:widowControl/>
        <w:tabs>
          <w:tab w:val="left" w:pos="2334"/>
          <w:tab w:val="left" w:pos="4938"/>
          <w:tab w:val="left" w:pos="6303"/>
          <w:tab w:val="left" w:pos="7668"/>
          <w:tab w:val="left" w:pos="9138"/>
        </w:tabs>
        <w:ind w:left="108"/>
        <w:jc w:val="left"/>
        <w:rPr>
          <w:kern w:val="0"/>
        </w:rPr>
      </w:pPr>
    </w:p>
    <w:p w:rsidR="00E02923" w:rsidRDefault="00E02923">
      <w:pPr>
        <w:widowControl/>
        <w:tabs>
          <w:tab w:val="left" w:pos="2334"/>
          <w:tab w:val="left" w:pos="4938"/>
          <w:tab w:val="left" w:pos="6303"/>
          <w:tab w:val="left" w:pos="7668"/>
          <w:tab w:val="left" w:pos="9138"/>
        </w:tabs>
        <w:ind w:left="108"/>
        <w:jc w:val="left"/>
        <w:rPr>
          <w:kern w:val="0"/>
        </w:rPr>
      </w:pPr>
    </w:p>
    <w:p w:rsidR="00E02923" w:rsidRDefault="00E02923">
      <w:pPr>
        <w:widowControl/>
        <w:tabs>
          <w:tab w:val="left" w:pos="2334"/>
          <w:tab w:val="left" w:pos="4938"/>
          <w:tab w:val="left" w:pos="6303"/>
          <w:tab w:val="left" w:pos="7668"/>
          <w:tab w:val="left" w:pos="9138"/>
        </w:tabs>
        <w:jc w:val="left"/>
        <w:rPr>
          <w:kern w:val="0"/>
        </w:rPr>
      </w:pPr>
    </w:p>
    <w:p w:rsidR="00E02923" w:rsidRDefault="00E02923">
      <w:pPr>
        <w:widowControl/>
        <w:tabs>
          <w:tab w:val="left" w:pos="2334"/>
          <w:tab w:val="left" w:pos="4938"/>
          <w:tab w:val="left" w:pos="6303"/>
          <w:tab w:val="left" w:pos="7668"/>
          <w:tab w:val="left" w:pos="9138"/>
        </w:tabs>
        <w:ind w:left="108"/>
        <w:jc w:val="left"/>
        <w:rPr>
          <w:kern w:val="0"/>
        </w:rPr>
      </w:pPr>
    </w:p>
    <w:p w:rsidR="00E02923" w:rsidRDefault="00E02923">
      <w:pPr>
        <w:widowControl/>
        <w:tabs>
          <w:tab w:val="left" w:pos="2334"/>
          <w:tab w:val="left" w:pos="4938"/>
          <w:tab w:val="left" w:pos="6303"/>
          <w:tab w:val="left" w:pos="7668"/>
          <w:tab w:val="left" w:pos="9138"/>
        </w:tabs>
        <w:jc w:val="left"/>
        <w:rPr>
          <w:kern w:val="0"/>
        </w:rPr>
      </w:pPr>
    </w:p>
    <w:p w:rsidR="00E02923" w:rsidRDefault="00E02923">
      <w:pPr>
        <w:widowControl/>
        <w:tabs>
          <w:tab w:val="left" w:pos="2334"/>
          <w:tab w:val="left" w:pos="4938"/>
          <w:tab w:val="left" w:pos="6303"/>
          <w:tab w:val="left" w:pos="7668"/>
          <w:tab w:val="left" w:pos="9138"/>
        </w:tabs>
        <w:jc w:val="left"/>
        <w:rPr>
          <w:kern w:val="0"/>
        </w:rPr>
      </w:pPr>
    </w:p>
    <w:p w:rsidR="00E02923" w:rsidRDefault="00E02923">
      <w:pPr>
        <w:widowControl/>
        <w:tabs>
          <w:tab w:val="left" w:pos="2334"/>
          <w:tab w:val="left" w:pos="4938"/>
          <w:tab w:val="left" w:pos="6303"/>
          <w:tab w:val="left" w:pos="7668"/>
          <w:tab w:val="left" w:pos="9138"/>
        </w:tabs>
        <w:jc w:val="left"/>
        <w:rPr>
          <w:kern w:val="0"/>
        </w:rPr>
      </w:pPr>
    </w:p>
    <w:p w:rsidR="00E02923" w:rsidRDefault="00E02923">
      <w:pPr>
        <w:widowControl/>
        <w:tabs>
          <w:tab w:val="left" w:pos="2334"/>
          <w:tab w:val="left" w:pos="4938"/>
          <w:tab w:val="left" w:pos="6303"/>
          <w:tab w:val="left" w:pos="7668"/>
          <w:tab w:val="left" w:pos="9138"/>
        </w:tabs>
        <w:jc w:val="left"/>
        <w:rPr>
          <w:kern w:val="0"/>
        </w:rPr>
      </w:pPr>
    </w:p>
    <w:p w:rsidR="00E02923" w:rsidRDefault="00E02923">
      <w:pPr>
        <w:widowControl/>
        <w:tabs>
          <w:tab w:val="left" w:pos="2334"/>
          <w:tab w:val="left" w:pos="4938"/>
          <w:tab w:val="left" w:pos="6303"/>
          <w:tab w:val="left" w:pos="7668"/>
          <w:tab w:val="left" w:pos="9138"/>
        </w:tabs>
        <w:jc w:val="left"/>
        <w:rPr>
          <w:kern w:val="0"/>
        </w:rPr>
      </w:pPr>
      <w:r>
        <w:rPr>
          <w:rFonts w:cs="宋体" w:hint="eastAsia"/>
          <w:kern w:val="0"/>
        </w:rPr>
        <w:t>小学三年级</w:t>
      </w:r>
    </w:p>
    <w:tbl>
      <w:tblPr>
        <w:tblW w:w="14595" w:type="dxa"/>
        <w:tblInd w:w="-106" w:type="dxa"/>
        <w:tblLayout w:type="fixed"/>
        <w:tblLook w:val="00A0"/>
      </w:tblPr>
      <w:tblGrid>
        <w:gridCol w:w="1778"/>
        <w:gridCol w:w="1411"/>
        <w:gridCol w:w="1412"/>
        <w:gridCol w:w="1279"/>
        <w:gridCol w:w="1680"/>
        <w:gridCol w:w="1276"/>
        <w:gridCol w:w="1559"/>
        <w:gridCol w:w="1264"/>
        <w:gridCol w:w="1412"/>
        <w:gridCol w:w="1524"/>
      </w:tblGrid>
      <w:tr w:rsidR="00E02923">
        <w:trPr>
          <w:trHeight w:val="20"/>
          <w:tblHeader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 w:rsidP="00E02923">
            <w:pPr>
              <w:widowControl/>
              <w:ind w:firstLineChars="350" w:firstLine="31680"/>
              <w:jc w:val="left"/>
              <w:rPr>
                <w:kern w:val="0"/>
              </w:rPr>
            </w:pPr>
            <w:r>
              <w:rPr>
                <w:noProof/>
              </w:rPr>
              <w:pict>
                <v:group id="_x0000_s1032" style="position:absolute;left:0;text-align:left;margin-left:-5.05pt;margin-top:-.2pt;width:88.9pt;height:40.7pt;z-index:251656704" coordorigin="1429,3314" coordsize="2090,240">
                  <v:line id="__TH_L2" o:spid="_x0000_s1033" style="position:absolute" from="2454,3314" to="3499,3554" strokeweight=".5pt"/>
                  <v:line id="__TH_L3" o:spid="_x0000_s1034" style="position:absolute" from="1429,3429" to="3519,3549" strokeweight=".5pt"/>
                </v:group>
              </w:pict>
            </w:r>
            <w:r>
              <w:rPr>
                <w:kern w:val="0"/>
              </w:rPr>
              <w:t xml:space="preserve">   </w:t>
            </w:r>
            <w:r>
              <w:rPr>
                <w:rFonts w:cs="宋体" w:hint="eastAsia"/>
                <w:kern w:val="0"/>
              </w:rPr>
              <w:t>学科</w:t>
            </w:r>
          </w:p>
          <w:p w:rsidR="00E02923" w:rsidRDefault="00E02923">
            <w:pPr>
              <w:widowControl/>
              <w:jc w:val="left"/>
              <w:rPr>
                <w:kern w:val="0"/>
              </w:rPr>
            </w:pPr>
            <w:r>
              <w:rPr>
                <w:kern w:val="0"/>
              </w:rPr>
              <w:t xml:space="preserve">     </w:t>
            </w:r>
            <w:r>
              <w:rPr>
                <w:rFonts w:cs="宋体" w:hint="eastAsia"/>
                <w:kern w:val="0"/>
              </w:rPr>
              <w:t>版本</w:t>
            </w:r>
          </w:p>
          <w:p w:rsidR="00E02923" w:rsidRDefault="00E02923">
            <w:pPr>
              <w:widowControl/>
              <w:jc w:val="left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县区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道德与法治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语文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数学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音乐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美术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科学</w:t>
            </w:r>
            <w:r>
              <w:rPr>
                <w:kern w:val="0"/>
              </w:rPr>
              <w:t>(</w:t>
            </w:r>
            <w:r>
              <w:rPr>
                <w:rFonts w:cs="宋体" w:hint="eastAsia"/>
                <w:kern w:val="0"/>
              </w:rPr>
              <w:t>含学生活动手册</w:t>
            </w:r>
            <w:r>
              <w:rPr>
                <w:kern w:val="0"/>
              </w:rPr>
              <w:t>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英语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语文</w:t>
            </w:r>
            <w:r>
              <w:rPr>
                <w:kern w:val="0"/>
              </w:rPr>
              <w:t>—</w:t>
            </w:r>
            <w:r>
              <w:rPr>
                <w:rFonts w:cs="宋体" w:hint="eastAsia"/>
                <w:kern w:val="0"/>
              </w:rPr>
              <w:t>书法练习指导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信息技术</w:t>
            </w:r>
          </w:p>
        </w:tc>
      </w:tr>
      <w:tr w:rsidR="00E02923">
        <w:trPr>
          <w:trHeight w:val="20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新城区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人民美术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江苏凤凰教育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西安交大</w:t>
            </w:r>
          </w:p>
        </w:tc>
      </w:tr>
      <w:tr w:rsidR="00E02923">
        <w:trPr>
          <w:trHeight w:val="20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碑林区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人民美术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江苏凤凰教育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西安交大</w:t>
            </w:r>
          </w:p>
        </w:tc>
      </w:tr>
      <w:tr w:rsidR="00E02923">
        <w:trPr>
          <w:trHeight w:val="20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莲湖区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人民美术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江苏凤凰教育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西安交大</w:t>
            </w:r>
          </w:p>
        </w:tc>
      </w:tr>
      <w:tr w:rsidR="00E02923">
        <w:trPr>
          <w:trHeight w:val="20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灞桥区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人民美术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江苏凤凰教育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西安交大</w:t>
            </w:r>
          </w:p>
        </w:tc>
      </w:tr>
      <w:tr w:rsidR="00E02923">
        <w:trPr>
          <w:trHeight w:val="20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未央区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人民美术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江苏凤凰教育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西安交大</w:t>
            </w:r>
          </w:p>
        </w:tc>
      </w:tr>
      <w:tr w:rsidR="00E02923">
        <w:trPr>
          <w:trHeight w:val="20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高新区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北京师大、</w:t>
            </w:r>
          </w:p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人民美术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江苏凤凰教育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西安交大</w:t>
            </w:r>
          </w:p>
        </w:tc>
      </w:tr>
      <w:tr w:rsidR="00E02923">
        <w:trPr>
          <w:trHeight w:val="20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阎良区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江苏教育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人民美术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江苏凤凰教育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湖南美术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人教和陕师大</w:t>
            </w:r>
          </w:p>
        </w:tc>
      </w:tr>
      <w:tr w:rsidR="00E02923">
        <w:trPr>
          <w:trHeight w:val="20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临潼区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人民美术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江苏凤凰教育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湖南美术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人教和陕师大</w:t>
            </w:r>
          </w:p>
        </w:tc>
      </w:tr>
      <w:tr w:rsidR="00E02923">
        <w:trPr>
          <w:trHeight w:val="20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长安区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人民美术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江苏凤凰教育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湖南美术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人教和陕师大</w:t>
            </w:r>
          </w:p>
        </w:tc>
      </w:tr>
      <w:tr w:rsidR="00E02923">
        <w:trPr>
          <w:trHeight w:val="20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蓝田县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人民美术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江苏凤凰教育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湖南美术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人教和陕师大</w:t>
            </w:r>
          </w:p>
        </w:tc>
      </w:tr>
      <w:tr w:rsidR="00E02923">
        <w:trPr>
          <w:trHeight w:val="20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周至县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人民美术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江苏凤凰教育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湖南美术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人教和陕师大</w:t>
            </w:r>
          </w:p>
        </w:tc>
      </w:tr>
      <w:tr w:rsidR="00E02923">
        <w:trPr>
          <w:trHeight w:val="20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鄠邑区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人民美术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江苏凤凰教育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ind w:firstLineChars="50" w:firstLine="31680"/>
            </w:pPr>
            <w:r>
              <w:rPr>
                <w:rFonts w:cs="宋体" w:hint="eastAsia"/>
                <w:kern w:val="0"/>
              </w:rPr>
              <w:t>湖南美术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人教和陕师大</w:t>
            </w:r>
          </w:p>
        </w:tc>
      </w:tr>
      <w:tr w:rsidR="00E02923">
        <w:trPr>
          <w:trHeight w:val="20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高陵区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人民美术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江苏凤凰教育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ind w:firstLineChars="50" w:firstLine="31680"/>
            </w:pPr>
            <w:r>
              <w:rPr>
                <w:rFonts w:cs="宋体" w:hint="eastAsia"/>
                <w:kern w:val="0"/>
              </w:rPr>
              <w:t>湖南美术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人教和陕师大</w:t>
            </w:r>
          </w:p>
        </w:tc>
      </w:tr>
      <w:tr w:rsidR="00E02923">
        <w:trPr>
          <w:trHeight w:val="20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雁塔区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人民美术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江苏凤凰教育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西安交大</w:t>
            </w:r>
          </w:p>
        </w:tc>
      </w:tr>
      <w:tr w:rsidR="00E02923">
        <w:trPr>
          <w:trHeight w:val="20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沣东新城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jc w:val="center"/>
              <w:rPr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jc w:val="center"/>
              <w:rPr>
                <w:kern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jc w:val="center"/>
              <w:rPr>
                <w:kern w:val="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西安交大</w:t>
            </w:r>
          </w:p>
        </w:tc>
      </w:tr>
      <w:tr w:rsidR="00E02923">
        <w:trPr>
          <w:trHeight w:val="20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渭滨区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人民美术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江苏凤凰教育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河北教育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青岛出版社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西安交大</w:t>
            </w:r>
          </w:p>
        </w:tc>
      </w:tr>
      <w:tr w:rsidR="00E02923">
        <w:trPr>
          <w:trHeight w:val="20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陈仓区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人民美术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江苏凤凰教育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河北教育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青岛出版社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西安交大</w:t>
            </w:r>
          </w:p>
        </w:tc>
      </w:tr>
      <w:tr w:rsidR="00E02923">
        <w:trPr>
          <w:trHeight w:val="20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凤翔县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人民美术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江苏凤凰教育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河北教育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西泠出版社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人教和陕师大</w:t>
            </w:r>
          </w:p>
        </w:tc>
      </w:tr>
      <w:tr w:rsidR="00E02923">
        <w:trPr>
          <w:trHeight w:val="20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陇县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湖南美术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湖南科技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河北教育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西泠出版社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人教和陕师大</w:t>
            </w:r>
          </w:p>
        </w:tc>
      </w:tr>
      <w:tr w:rsidR="00E02923">
        <w:trPr>
          <w:trHeight w:val="20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麟游县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湖南美术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湖南科技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河北教育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西泠出版社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人教和陕师大</w:t>
            </w:r>
          </w:p>
        </w:tc>
      </w:tr>
      <w:tr w:rsidR="00E02923">
        <w:trPr>
          <w:trHeight w:val="20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岐山县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人民美术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江苏凤凰教育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河北教育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西泠出版社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人教和陕师大</w:t>
            </w:r>
          </w:p>
        </w:tc>
      </w:tr>
      <w:tr w:rsidR="00E02923">
        <w:trPr>
          <w:trHeight w:val="20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千阳县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湖南美术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湖南科技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河北教育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西泠出版社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人教和陕师大</w:t>
            </w:r>
          </w:p>
        </w:tc>
      </w:tr>
      <w:tr w:rsidR="00E02923">
        <w:trPr>
          <w:trHeight w:val="20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凤县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湖南美术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湖南科技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河北教育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青岛出版社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23" w:rsidRDefault="00E02923">
            <w:pPr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西安交大</w:t>
            </w:r>
          </w:p>
        </w:tc>
      </w:tr>
      <w:tr w:rsidR="00E02923">
        <w:trPr>
          <w:trHeight w:val="20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金台区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人民美术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江苏凤凰教育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河北教育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青岛出版社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23" w:rsidRDefault="00E02923">
            <w:pPr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西安交大</w:t>
            </w:r>
          </w:p>
        </w:tc>
      </w:tr>
      <w:tr w:rsidR="00E02923">
        <w:trPr>
          <w:trHeight w:val="20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太白县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湖南美术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湖南科技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河北教育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青岛出版社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23" w:rsidRDefault="00E02923">
            <w:pPr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西安交大</w:t>
            </w:r>
          </w:p>
        </w:tc>
      </w:tr>
      <w:tr w:rsidR="00E02923">
        <w:trPr>
          <w:trHeight w:val="20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扶风县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人民美术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江苏凤凰教育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河北教育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西泠出版社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23" w:rsidRDefault="00E02923">
            <w:r>
              <w:rPr>
                <w:rFonts w:cs="宋体" w:hint="eastAsia"/>
                <w:kern w:val="0"/>
              </w:rPr>
              <w:t>人教和陕师大</w:t>
            </w:r>
          </w:p>
        </w:tc>
      </w:tr>
      <w:tr w:rsidR="00E02923">
        <w:trPr>
          <w:trHeight w:val="20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眉县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人民美术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江苏凤凰教育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河北教育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西泠出版社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23" w:rsidRDefault="00E02923">
            <w:r>
              <w:rPr>
                <w:rFonts w:cs="宋体" w:hint="eastAsia"/>
                <w:kern w:val="0"/>
              </w:rPr>
              <w:t>人教和陕师大</w:t>
            </w:r>
          </w:p>
        </w:tc>
      </w:tr>
      <w:tr w:rsidR="00E02923">
        <w:trPr>
          <w:trHeight w:val="20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宝鸡高新区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jc w:val="center"/>
              <w:rPr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jc w:val="center"/>
              <w:rPr>
                <w:kern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jc w:val="center"/>
              <w:rPr>
                <w:kern w:val="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青岛出版社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23" w:rsidRDefault="00E02923">
            <w:pPr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西安交大</w:t>
            </w:r>
          </w:p>
        </w:tc>
      </w:tr>
      <w:tr w:rsidR="00E02923">
        <w:trPr>
          <w:trHeight w:val="20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秦都区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人民美术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陕西旅游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广东教育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23" w:rsidRDefault="00E02923" w:rsidP="00E02923">
            <w:pPr>
              <w:widowControl/>
              <w:ind w:firstLineChars="100" w:firstLine="31680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陕西科技</w:t>
            </w:r>
          </w:p>
        </w:tc>
      </w:tr>
      <w:tr w:rsidR="00E02923">
        <w:trPr>
          <w:trHeight w:val="20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渭城区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人民美术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陕西旅游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r>
              <w:rPr>
                <w:rFonts w:cs="宋体" w:hint="eastAsia"/>
                <w:kern w:val="0"/>
              </w:rPr>
              <w:t>广东教育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23" w:rsidRDefault="00E02923" w:rsidP="00E02923">
            <w:pPr>
              <w:ind w:firstLineChars="100" w:firstLine="31680"/>
            </w:pPr>
            <w:r>
              <w:rPr>
                <w:rFonts w:cs="宋体" w:hint="eastAsia"/>
                <w:kern w:val="0"/>
              </w:rPr>
              <w:t>陕西科技</w:t>
            </w:r>
          </w:p>
        </w:tc>
      </w:tr>
      <w:tr w:rsidR="00E02923">
        <w:trPr>
          <w:trHeight w:val="20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兴平市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岭南美术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陕西旅游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r>
              <w:rPr>
                <w:rFonts w:cs="宋体" w:hint="eastAsia"/>
                <w:kern w:val="0"/>
              </w:rPr>
              <w:t>广东教育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23" w:rsidRDefault="00E02923" w:rsidP="00E02923">
            <w:pPr>
              <w:ind w:firstLineChars="100" w:firstLine="31680"/>
            </w:pPr>
            <w:r>
              <w:rPr>
                <w:rFonts w:cs="宋体" w:hint="eastAsia"/>
                <w:kern w:val="0"/>
              </w:rPr>
              <w:t>陕西科技</w:t>
            </w:r>
          </w:p>
        </w:tc>
      </w:tr>
      <w:tr w:rsidR="00E02923">
        <w:trPr>
          <w:trHeight w:val="20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武功县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人民美术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陕西旅游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华文出版社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23" w:rsidRDefault="00E02923">
            <w:r>
              <w:rPr>
                <w:rFonts w:cs="宋体" w:hint="eastAsia"/>
                <w:kern w:val="0"/>
              </w:rPr>
              <w:t>人教和陕师大</w:t>
            </w:r>
          </w:p>
        </w:tc>
      </w:tr>
      <w:tr w:rsidR="00E02923">
        <w:trPr>
          <w:trHeight w:val="20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淳化县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人民美术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陕西旅游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华文出版社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23" w:rsidRDefault="00E02923">
            <w:r>
              <w:rPr>
                <w:rFonts w:cs="宋体" w:hint="eastAsia"/>
                <w:kern w:val="0"/>
              </w:rPr>
              <w:t>人教和陕师大</w:t>
            </w:r>
          </w:p>
        </w:tc>
      </w:tr>
      <w:tr w:rsidR="00E02923">
        <w:trPr>
          <w:trHeight w:val="20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三原县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岭南美术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陕西旅游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华文出版社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23" w:rsidRDefault="00E02923">
            <w:r>
              <w:rPr>
                <w:rFonts w:cs="宋体" w:hint="eastAsia"/>
                <w:kern w:val="0"/>
              </w:rPr>
              <w:t>人教和陕师大</w:t>
            </w:r>
          </w:p>
        </w:tc>
      </w:tr>
      <w:tr w:rsidR="00E02923">
        <w:trPr>
          <w:trHeight w:val="20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彬州市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岭南美术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陕西旅游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华文出版社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23" w:rsidRDefault="00E02923">
            <w:r>
              <w:rPr>
                <w:rFonts w:cs="宋体" w:hint="eastAsia"/>
                <w:kern w:val="0"/>
              </w:rPr>
              <w:t>人教和陕师大</w:t>
            </w:r>
          </w:p>
        </w:tc>
      </w:tr>
      <w:tr w:rsidR="00E02923">
        <w:trPr>
          <w:trHeight w:val="20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乾</w:t>
            </w:r>
            <w:r>
              <w:rPr>
                <w:kern w:val="0"/>
              </w:rPr>
              <w:t xml:space="preserve">  </w:t>
            </w:r>
            <w:r>
              <w:rPr>
                <w:rFonts w:cs="宋体" w:hint="eastAsia"/>
                <w:kern w:val="0"/>
              </w:rPr>
              <w:t>县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人民美术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陕西旅游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华文出版社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23" w:rsidRDefault="00E02923">
            <w:r>
              <w:rPr>
                <w:rFonts w:cs="宋体" w:hint="eastAsia"/>
                <w:kern w:val="0"/>
              </w:rPr>
              <w:t>人教和陕师大</w:t>
            </w:r>
          </w:p>
        </w:tc>
      </w:tr>
      <w:tr w:rsidR="00E02923">
        <w:trPr>
          <w:trHeight w:val="20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礼泉县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人民美术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陕西旅游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华文出版社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23" w:rsidRDefault="00E02923">
            <w:r>
              <w:rPr>
                <w:rFonts w:cs="宋体" w:hint="eastAsia"/>
                <w:kern w:val="0"/>
              </w:rPr>
              <w:t>人教和陕师大</w:t>
            </w:r>
          </w:p>
        </w:tc>
      </w:tr>
      <w:tr w:rsidR="00E02923">
        <w:trPr>
          <w:trHeight w:val="20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泾阳县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人民美术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陕西旅游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广东教育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陕西科技</w:t>
            </w:r>
          </w:p>
        </w:tc>
      </w:tr>
      <w:tr w:rsidR="00E02923">
        <w:trPr>
          <w:trHeight w:val="20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永寿县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人民美术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陕西旅游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华文出版社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23" w:rsidRDefault="00E02923">
            <w:r>
              <w:rPr>
                <w:rFonts w:cs="宋体" w:hint="eastAsia"/>
                <w:kern w:val="0"/>
              </w:rPr>
              <w:t>人教和陕师大</w:t>
            </w:r>
          </w:p>
        </w:tc>
      </w:tr>
      <w:tr w:rsidR="00E02923">
        <w:trPr>
          <w:trHeight w:val="20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长武县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岭南美术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陕西旅游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华文出版社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23" w:rsidRDefault="00E02923">
            <w:r>
              <w:rPr>
                <w:rFonts w:cs="宋体" w:hint="eastAsia"/>
                <w:kern w:val="0"/>
              </w:rPr>
              <w:t>人教和陕师大</w:t>
            </w:r>
          </w:p>
        </w:tc>
      </w:tr>
      <w:tr w:rsidR="00E02923">
        <w:trPr>
          <w:trHeight w:val="20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旬邑县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人民美术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陕西旅游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华文出版社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23" w:rsidRDefault="00E02923">
            <w:r>
              <w:rPr>
                <w:rFonts w:cs="宋体" w:hint="eastAsia"/>
                <w:kern w:val="0"/>
              </w:rPr>
              <w:t>人教和陕师大</w:t>
            </w:r>
          </w:p>
        </w:tc>
      </w:tr>
      <w:tr w:rsidR="00E02923">
        <w:trPr>
          <w:trHeight w:val="20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杨凌区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人民美术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湖南科技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河北教育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广东教育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西安交大</w:t>
            </w:r>
          </w:p>
        </w:tc>
      </w:tr>
      <w:tr w:rsidR="00E02923">
        <w:trPr>
          <w:trHeight w:val="20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榆阳区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岭南美术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湖南美术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陕西人教</w:t>
            </w:r>
          </w:p>
        </w:tc>
      </w:tr>
      <w:tr w:rsidR="00E02923">
        <w:trPr>
          <w:trHeight w:val="20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神木市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岭南美术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湖南美术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23" w:rsidRDefault="00E02923" w:rsidP="00E02923">
            <w:pPr>
              <w:ind w:firstLineChars="100" w:firstLine="31680"/>
            </w:pPr>
            <w:r>
              <w:rPr>
                <w:rFonts w:cs="宋体" w:hint="eastAsia"/>
                <w:kern w:val="0"/>
              </w:rPr>
              <w:t>陕西人教</w:t>
            </w:r>
          </w:p>
        </w:tc>
      </w:tr>
      <w:tr w:rsidR="00E02923">
        <w:trPr>
          <w:trHeight w:val="20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府谷县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岭南美术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湖南美术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23" w:rsidRDefault="00E02923" w:rsidP="00E02923">
            <w:pPr>
              <w:ind w:firstLineChars="100" w:firstLine="31680"/>
            </w:pPr>
            <w:r>
              <w:rPr>
                <w:rFonts w:cs="宋体" w:hint="eastAsia"/>
                <w:kern w:val="0"/>
              </w:rPr>
              <w:t>陕西人教</w:t>
            </w:r>
          </w:p>
        </w:tc>
      </w:tr>
      <w:tr w:rsidR="00E02923">
        <w:trPr>
          <w:trHeight w:val="20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靖边县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岭南美术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湖南美术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23" w:rsidRDefault="00E02923" w:rsidP="00E02923">
            <w:pPr>
              <w:ind w:firstLineChars="100" w:firstLine="31680"/>
            </w:pPr>
            <w:r>
              <w:rPr>
                <w:rFonts w:cs="宋体" w:hint="eastAsia"/>
                <w:kern w:val="0"/>
              </w:rPr>
              <w:t>陕西人教</w:t>
            </w:r>
          </w:p>
        </w:tc>
      </w:tr>
      <w:tr w:rsidR="00E02923">
        <w:trPr>
          <w:trHeight w:val="20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绥德县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岭南美术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湖南美术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23" w:rsidRDefault="00E02923" w:rsidP="00E02923">
            <w:pPr>
              <w:ind w:firstLineChars="100" w:firstLine="31680"/>
            </w:pPr>
            <w:r>
              <w:rPr>
                <w:rFonts w:cs="宋体" w:hint="eastAsia"/>
                <w:kern w:val="0"/>
              </w:rPr>
              <w:t>陕西人教</w:t>
            </w:r>
          </w:p>
        </w:tc>
      </w:tr>
      <w:tr w:rsidR="00E02923">
        <w:trPr>
          <w:trHeight w:val="20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定边县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岭南美术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23" w:rsidRDefault="00E02923">
            <w:r>
              <w:rPr>
                <w:rFonts w:cs="宋体" w:hint="eastAsia"/>
                <w:kern w:val="0"/>
              </w:rPr>
              <w:t>湖南美术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陕西人教</w:t>
            </w:r>
          </w:p>
        </w:tc>
      </w:tr>
      <w:tr w:rsidR="00E02923">
        <w:trPr>
          <w:trHeight w:val="20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横山区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岭南美术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23" w:rsidRDefault="00E02923">
            <w:r>
              <w:rPr>
                <w:rFonts w:cs="宋体" w:hint="eastAsia"/>
                <w:kern w:val="0"/>
              </w:rPr>
              <w:t>湖南美术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陕西人教</w:t>
            </w:r>
          </w:p>
        </w:tc>
      </w:tr>
      <w:tr w:rsidR="00E02923">
        <w:trPr>
          <w:trHeight w:val="20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佳</w:t>
            </w:r>
            <w:r>
              <w:rPr>
                <w:kern w:val="0"/>
              </w:rPr>
              <w:t xml:space="preserve">  </w:t>
            </w:r>
            <w:r>
              <w:rPr>
                <w:rFonts w:cs="宋体" w:hint="eastAsia"/>
                <w:kern w:val="0"/>
              </w:rPr>
              <w:t>县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岭南美术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23" w:rsidRDefault="00E02923">
            <w:r>
              <w:rPr>
                <w:rFonts w:cs="宋体" w:hint="eastAsia"/>
                <w:kern w:val="0"/>
              </w:rPr>
              <w:t>湖南美术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陕西人教</w:t>
            </w:r>
          </w:p>
        </w:tc>
      </w:tr>
      <w:tr w:rsidR="00E02923">
        <w:trPr>
          <w:trHeight w:val="20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米脂县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岭南美术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23" w:rsidRDefault="00E02923">
            <w:r>
              <w:rPr>
                <w:rFonts w:cs="宋体" w:hint="eastAsia"/>
                <w:kern w:val="0"/>
              </w:rPr>
              <w:t>湖南美术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陕西人教</w:t>
            </w:r>
          </w:p>
        </w:tc>
      </w:tr>
      <w:tr w:rsidR="00E02923">
        <w:trPr>
          <w:trHeight w:val="20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吴堡县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岭南美术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23" w:rsidRDefault="00E02923">
            <w:r>
              <w:rPr>
                <w:rFonts w:cs="宋体" w:hint="eastAsia"/>
                <w:kern w:val="0"/>
              </w:rPr>
              <w:t>湖南美术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陕西人教</w:t>
            </w:r>
          </w:p>
        </w:tc>
      </w:tr>
      <w:tr w:rsidR="00E02923">
        <w:trPr>
          <w:trHeight w:val="20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清涧县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岭南美术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23" w:rsidRDefault="00E02923">
            <w:r>
              <w:rPr>
                <w:rFonts w:cs="宋体" w:hint="eastAsia"/>
                <w:kern w:val="0"/>
              </w:rPr>
              <w:t>湖南美术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陕西人教</w:t>
            </w:r>
          </w:p>
        </w:tc>
      </w:tr>
      <w:tr w:rsidR="00E02923">
        <w:trPr>
          <w:trHeight w:val="20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子洲县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岭南美术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23" w:rsidRDefault="00E02923">
            <w:r>
              <w:rPr>
                <w:rFonts w:cs="宋体" w:hint="eastAsia"/>
                <w:kern w:val="0"/>
              </w:rPr>
              <w:t>湖南美术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陕西人教</w:t>
            </w:r>
          </w:p>
        </w:tc>
      </w:tr>
      <w:tr w:rsidR="00E02923">
        <w:trPr>
          <w:trHeight w:val="20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汉滨区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人民美术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23" w:rsidRDefault="00E02923">
            <w:r>
              <w:rPr>
                <w:rFonts w:cs="宋体" w:hint="eastAsia"/>
                <w:kern w:val="0"/>
              </w:rPr>
              <w:t>华文出版社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人教和陕师大</w:t>
            </w:r>
          </w:p>
        </w:tc>
      </w:tr>
      <w:tr w:rsidR="00E02923">
        <w:trPr>
          <w:trHeight w:val="20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紫阳县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岭南美术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湖南科技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23" w:rsidRDefault="00E02923">
            <w:r>
              <w:rPr>
                <w:rFonts w:cs="宋体" w:hint="eastAsia"/>
                <w:kern w:val="0"/>
              </w:rPr>
              <w:t>华文出版社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陕西科技</w:t>
            </w:r>
          </w:p>
        </w:tc>
      </w:tr>
      <w:tr w:rsidR="00E02923">
        <w:trPr>
          <w:trHeight w:val="20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旬阳县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花城、广东教育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人民美术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23" w:rsidRDefault="00E02923">
            <w:r>
              <w:rPr>
                <w:rFonts w:cs="宋体" w:hint="eastAsia"/>
                <w:kern w:val="0"/>
              </w:rPr>
              <w:t>华文出版社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陕西人教</w:t>
            </w:r>
          </w:p>
        </w:tc>
      </w:tr>
      <w:tr w:rsidR="00E02923">
        <w:trPr>
          <w:trHeight w:val="20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汉阴县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岭南美术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湖南科技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23" w:rsidRDefault="00E02923">
            <w:r>
              <w:rPr>
                <w:rFonts w:cs="宋体" w:hint="eastAsia"/>
                <w:kern w:val="0"/>
              </w:rPr>
              <w:t>华文出版社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陕西科技</w:t>
            </w:r>
          </w:p>
        </w:tc>
      </w:tr>
      <w:tr w:rsidR="00E02923">
        <w:trPr>
          <w:trHeight w:val="20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白河县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人民美术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23" w:rsidRDefault="00E02923">
            <w:r>
              <w:rPr>
                <w:rFonts w:cs="宋体" w:hint="eastAsia"/>
                <w:kern w:val="0"/>
              </w:rPr>
              <w:t>华文出版社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陕西人教</w:t>
            </w:r>
          </w:p>
        </w:tc>
      </w:tr>
      <w:tr w:rsidR="00E02923">
        <w:trPr>
          <w:trHeight w:val="20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宁陕县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人民美术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湖南科技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23" w:rsidRDefault="00E02923">
            <w:r>
              <w:rPr>
                <w:rFonts w:cs="宋体" w:hint="eastAsia"/>
                <w:kern w:val="0"/>
              </w:rPr>
              <w:t>华文出版社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人教和陕师大</w:t>
            </w:r>
          </w:p>
        </w:tc>
      </w:tr>
      <w:tr w:rsidR="00E02923">
        <w:trPr>
          <w:trHeight w:val="20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平利县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花城、广东教育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人民美术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23" w:rsidRDefault="00E02923">
            <w:r>
              <w:rPr>
                <w:rFonts w:cs="宋体" w:hint="eastAsia"/>
                <w:kern w:val="0"/>
              </w:rPr>
              <w:t>华文出版社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陕西科技</w:t>
            </w:r>
          </w:p>
        </w:tc>
      </w:tr>
      <w:tr w:rsidR="00E02923">
        <w:trPr>
          <w:trHeight w:val="20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镇坪县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人民美术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23" w:rsidRDefault="00E02923">
            <w:r>
              <w:rPr>
                <w:rFonts w:cs="宋体" w:hint="eastAsia"/>
                <w:kern w:val="0"/>
              </w:rPr>
              <w:t>华文出版社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23" w:rsidRDefault="00E02923">
            <w:r>
              <w:rPr>
                <w:rFonts w:cs="宋体" w:hint="eastAsia"/>
                <w:kern w:val="0"/>
              </w:rPr>
              <w:t>人教和陕师大</w:t>
            </w:r>
          </w:p>
        </w:tc>
      </w:tr>
      <w:tr w:rsidR="00E02923">
        <w:trPr>
          <w:trHeight w:val="20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石泉县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花城、广东教育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人民美术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湖南科技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23" w:rsidRDefault="00E02923">
            <w:r>
              <w:rPr>
                <w:rFonts w:cs="宋体" w:hint="eastAsia"/>
                <w:kern w:val="0"/>
              </w:rPr>
              <w:t>华文出版社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23" w:rsidRDefault="00E02923">
            <w:r>
              <w:rPr>
                <w:rFonts w:cs="宋体" w:hint="eastAsia"/>
                <w:kern w:val="0"/>
              </w:rPr>
              <w:t>人教和陕师大</w:t>
            </w:r>
          </w:p>
        </w:tc>
      </w:tr>
      <w:tr w:rsidR="00E02923">
        <w:trPr>
          <w:trHeight w:val="20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岚皋县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花城、广东教育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岭南美术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23" w:rsidRDefault="00E02923">
            <w:r>
              <w:rPr>
                <w:rFonts w:cs="宋体" w:hint="eastAsia"/>
                <w:kern w:val="0"/>
              </w:rPr>
              <w:t>华文出版社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23" w:rsidRDefault="00E02923">
            <w:r>
              <w:rPr>
                <w:rFonts w:cs="宋体" w:hint="eastAsia"/>
                <w:kern w:val="0"/>
              </w:rPr>
              <w:t>人教和陕师大</w:t>
            </w:r>
          </w:p>
        </w:tc>
      </w:tr>
      <w:tr w:rsidR="00E02923">
        <w:trPr>
          <w:trHeight w:val="20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宝塔区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湖南美术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陕西旅游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23" w:rsidRDefault="00E02923">
            <w:pPr>
              <w:widowControl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上海科教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23" w:rsidRDefault="00E02923">
            <w:pPr>
              <w:widowControl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人教和陕师大</w:t>
            </w:r>
          </w:p>
        </w:tc>
      </w:tr>
      <w:tr w:rsidR="00E02923">
        <w:trPr>
          <w:trHeight w:val="20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安塞区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湖南美术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陕西旅游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23" w:rsidRDefault="00E02923">
            <w:r>
              <w:rPr>
                <w:rFonts w:cs="宋体" w:hint="eastAsia"/>
                <w:kern w:val="0"/>
              </w:rPr>
              <w:t>上海科教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23" w:rsidRDefault="00E02923">
            <w:r>
              <w:rPr>
                <w:rFonts w:cs="宋体" w:hint="eastAsia"/>
                <w:kern w:val="0"/>
              </w:rPr>
              <w:t>人教和陕师大</w:t>
            </w:r>
          </w:p>
        </w:tc>
      </w:tr>
      <w:tr w:rsidR="00E02923">
        <w:trPr>
          <w:trHeight w:val="20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子长县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湖南美术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陕西旅游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23" w:rsidRDefault="00E02923">
            <w:r>
              <w:rPr>
                <w:rFonts w:cs="宋体" w:hint="eastAsia"/>
                <w:kern w:val="0"/>
              </w:rPr>
              <w:t>上海科教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23" w:rsidRDefault="00E02923">
            <w:r>
              <w:rPr>
                <w:rFonts w:cs="宋体" w:hint="eastAsia"/>
                <w:kern w:val="0"/>
              </w:rPr>
              <w:t>人教和陕师大</w:t>
            </w:r>
          </w:p>
        </w:tc>
      </w:tr>
      <w:tr w:rsidR="00E02923">
        <w:trPr>
          <w:trHeight w:val="20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洛川县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湖南美术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陕西旅游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23" w:rsidRDefault="00E02923">
            <w:r>
              <w:rPr>
                <w:rFonts w:cs="宋体" w:hint="eastAsia"/>
                <w:kern w:val="0"/>
              </w:rPr>
              <w:t>上海科教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23" w:rsidRDefault="00E02923">
            <w:r>
              <w:rPr>
                <w:rFonts w:cs="宋体" w:hint="eastAsia"/>
                <w:kern w:val="0"/>
              </w:rPr>
              <w:t>人教和陕师大</w:t>
            </w:r>
          </w:p>
        </w:tc>
      </w:tr>
      <w:tr w:rsidR="00E02923">
        <w:trPr>
          <w:trHeight w:val="20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黄陵县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湖南美术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陕西旅游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23" w:rsidRDefault="00E02923">
            <w:r>
              <w:rPr>
                <w:rFonts w:cs="宋体" w:hint="eastAsia"/>
                <w:kern w:val="0"/>
              </w:rPr>
              <w:t>上海科教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23" w:rsidRDefault="00E02923">
            <w:r>
              <w:rPr>
                <w:rFonts w:cs="宋体" w:hint="eastAsia"/>
                <w:kern w:val="0"/>
              </w:rPr>
              <w:t>人教和陕师大</w:t>
            </w:r>
          </w:p>
        </w:tc>
      </w:tr>
      <w:tr w:rsidR="00E02923">
        <w:trPr>
          <w:trHeight w:val="20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吴起县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湖南美术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陕西旅游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23" w:rsidRDefault="00E02923">
            <w:r>
              <w:rPr>
                <w:rFonts w:cs="宋体" w:hint="eastAsia"/>
                <w:kern w:val="0"/>
              </w:rPr>
              <w:t>上海科教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23" w:rsidRDefault="00E02923">
            <w:r>
              <w:rPr>
                <w:rFonts w:cs="宋体" w:hint="eastAsia"/>
                <w:kern w:val="0"/>
              </w:rPr>
              <w:t>人教和陕师大</w:t>
            </w:r>
          </w:p>
        </w:tc>
      </w:tr>
      <w:tr w:rsidR="00E02923">
        <w:trPr>
          <w:trHeight w:val="20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志丹县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湖南美术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陕西旅游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23" w:rsidRDefault="00E02923">
            <w:r>
              <w:rPr>
                <w:rFonts w:cs="宋体" w:hint="eastAsia"/>
                <w:kern w:val="0"/>
              </w:rPr>
              <w:t>上海科教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23" w:rsidRDefault="00E02923">
            <w:r>
              <w:rPr>
                <w:rFonts w:cs="宋体" w:hint="eastAsia"/>
                <w:kern w:val="0"/>
              </w:rPr>
              <w:t>人教和陕师大</w:t>
            </w:r>
          </w:p>
        </w:tc>
      </w:tr>
      <w:tr w:rsidR="00E02923">
        <w:trPr>
          <w:trHeight w:val="20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甘泉县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湖南美术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陕西旅游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23" w:rsidRDefault="00E02923">
            <w:r>
              <w:rPr>
                <w:rFonts w:cs="宋体" w:hint="eastAsia"/>
                <w:kern w:val="0"/>
              </w:rPr>
              <w:t>上海科教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23" w:rsidRDefault="00E02923">
            <w:r>
              <w:rPr>
                <w:rFonts w:cs="宋体" w:hint="eastAsia"/>
                <w:kern w:val="0"/>
              </w:rPr>
              <w:t>人教和陕师大</w:t>
            </w:r>
          </w:p>
        </w:tc>
      </w:tr>
      <w:tr w:rsidR="00E02923">
        <w:trPr>
          <w:trHeight w:val="20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富县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湖南美术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陕西旅游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23" w:rsidRDefault="00E02923">
            <w:r>
              <w:rPr>
                <w:rFonts w:cs="宋体" w:hint="eastAsia"/>
                <w:kern w:val="0"/>
              </w:rPr>
              <w:t>上海科教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23" w:rsidRDefault="00E02923">
            <w:r>
              <w:rPr>
                <w:rFonts w:cs="宋体" w:hint="eastAsia"/>
                <w:kern w:val="0"/>
              </w:rPr>
              <w:t>人教和陕师大</w:t>
            </w:r>
          </w:p>
        </w:tc>
      </w:tr>
      <w:tr w:rsidR="00E02923">
        <w:trPr>
          <w:trHeight w:val="20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黄龙县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湖南美术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陕西旅游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23" w:rsidRDefault="00E02923">
            <w:r>
              <w:rPr>
                <w:rFonts w:cs="宋体" w:hint="eastAsia"/>
                <w:kern w:val="0"/>
              </w:rPr>
              <w:t>上海科教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23" w:rsidRDefault="00E02923">
            <w:r>
              <w:rPr>
                <w:rFonts w:cs="宋体" w:hint="eastAsia"/>
                <w:kern w:val="0"/>
              </w:rPr>
              <w:t>人教和陕师大</w:t>
            </w:r>
          </w:p>
        </w:tc>
      </w:tr>
      <w:tr w:rsidR="00E02923">
        <w:trPr>
          <w:trHeight w:val="20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延川县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湖南美术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陕西旅游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23" w:rsidRDefault="00E02923">
            <w:r>
              <w:rPr>
                <w:rFonts w:cs="宋体" w:hint="eastAsia"/>
                <w:kern w:val="0"/>
              </w:rPr>
              <w:t>上海科教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23" w:rsidRDefault="00E02923">
            <w:r>
              <w:rPr>
                <w:rFonts w:cs="宋体" w:hint="eastAsia"/>
                <w:kern w:val="0"/>
              </w:rPr>
              <w:t>人教和陕师大</w:t>
            </w:r>
          </w:p>
        </w:tc>
      </w:tr>
      <w:tr w:rsidR="00E02923">
        <w:trPr>
          <w:trHeight w:val="20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延长县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湖南美术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陕西旅游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23" w:rsidRDefault="00E02923">
            <w:r>
              <w:rPr>
                <w:rFonts w:cs="宋体" w:hint="eastAsia"/>
                <w:kern w:val="0"/>
              </w:rPr>
              <w:t>上海科教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23" w:rsidRDefault="00E02923">
            <w:r>
              <w:rPr>
                <w:rFonts w:cs="宋体" w:hint="eastAsia"/>
                <w:kern w:val="0"/>
              </w:rPr>
              <w:t>人教和陕师大</w:t>
            </w:r>
          </w:p>
        </w:tc>
      </w:tr>
      <w:tr w:rsidR="00E02923">
        <w:trPr>
          <w:trHeight w:val="20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宜川县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湖南美术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陕西旅游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23" w:rsidRDefault="00E02923">
            <w:r>
              <w:rPr>
                <w:rFonts w:cs="宋体" w:hint="eastAsia"/>
                <w:kern w:val="0"/>
              </w:rPr>
              <w:t>上海科教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23" w:rsidRDefault="00E02923">
            <w:r>
              <w:rPr>
                <w:rFonts w:cs="宋体" w:hint="eastAsia"/>
                <w:kern w:val="0"/>
              </w:rPr>
              <w:t>人教和陕师大</w:t>
            </w:r>
          </w:p>
        </w:tc>
      </w:tr>
      <w:tr w:rsidR="00E02923">
        <w:trPr>
          <w:trHeight w:val="20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汉台区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花城、广东教育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湖南美术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23" w:rsidRDefault="00E02923">
            <w:r>
              <w:rPr>
                <w:rFonts w:cs="宋体" w:hint="eastAsia"/>
                <w:kern w:val="0"/>
              </w:rPr>
              <w:t>上海科教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陕西人教</w:t>
            </w:r>
          </w:p>
        </w:tc>
      </w:tr>
      <w:tr w:rsidR="00E02923">
        <w:trPr>
          <w:trHeight w:val="20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南郑区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花城、广东教育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湖南美术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23" w:rsidRDefault="00E02923">
            <w:r>
              <w:rPr>
                <w:rFonts w:cs="宋体" w:hint="eastAsia"/>
                <w:kern w:val="0"/>
              </w:rPr>
              <w:t>上海科教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陕西人教</w:t>
            </w:r>
          </w:p>
        </w:tc>
      </w:tr>
      <w:tr w:rsidR="00E02923">
        <w:trPr>
          <w:trHeight w:val="20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城固县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花城、广东教育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湖南美术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23" w:rsidRDefault="00E02923">
            <w:r>
              <w:rPr>
                <w:rFonts w:cs="宋体" w:hint="eastAsia"/>
                <w:kern w:val="0"/>
              </w:rPr>
              <w:t>上海科教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陕西人教</w:t>
            </w:r>
          </w:p>
        </w:tc>
      </w:tr>
      <w:tr w:rsidR="00E02923">
        <w:trPr>
          <w:trHeight w:val="20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洋</w:t>
            </w:r>
            <w:r>
              <w:rPr>
                <w:kern w:val="0"/>
              </w:rPr>
              <w:t xml:space="preserve">  </w:t>
            </w:r>
            <w:r>
              <w:rPr>
                <w:rFonts w:cs="宋体" w:hint="eastAsia"/>
                <w:kern w:val="0"/>
              </w:rPr>
              <w:t>县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花城、广东教育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湖南美术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23" w:rsidRDefault="00E02923">
            <w:r>
              <w:rPr>
                <w:rFonts w:cs="宋体" w:hint="eastAsia"/>
                <w:kern w:val="0"/>
              </w:rPr>
              <w:t>上海科教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陕西人教</w:t>
            </w:r>
          </w:p>
        </w:tc>
      </w:tr>
      <w:tr w:rsidR="00E02923">
        <w:trPr>
          <w:trHeight w:val="20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西乡县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花城、广东教育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湖南美术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23" w:rsidRDefault="00E02923">
            <w:r>
              <w:rPr>
                <w:rFonts w:cs="宋体" w:hint="eastAsia"/>
                <w:kern w:val="0"/>
              </w:rPr>
              <w:t>上海科教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陕西人教</w:t>
            </w:r>
          </w:p>
        </w:tc>
      </w:tr>
      <w:tr w:rsidR="00E02923">
        <w:trPr>
          <w:trHeight w:val="20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勉</w:t>
            </w:r>
            <w:r>
              <w:rPr>
                <w:kern w:val="0"/>
              </w:rPr>
              <w:t xml:space="preserve">  </w:t>
            </w:r>
            <w:r>
              <w:rPr>
                <w:rFonts w:cs="宋体" w:hint="eastAsia"/>
                <w:kern w:val="0"/>
              </w:rPr>
              <w:t>县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花城、广东教育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湖南美术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23" w:rsidRDefault="00E02923">
            <w:r>
              <w:rPr>
                <w:rFonts w:cs="宋体" w:hint="eastAsia"/>
                <w:kern w:val="0"/>
              </w:rPr>
              <w:t>上海科教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陕西人教</w:t>
            </w:r>
          </w:p>
        </w:tc>
      </w:tr>
      <w:tr w:rsidR="00E02923">
        <w:trPr>
          <w:trHeight w:val="20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宁强县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花城、广东教育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湖南美术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23" w:rsidRDefault="00E02923">
            <w:r>
              <w:rPr>
                <w:rFonts w:cs="宋体" w:hint="eastAsia"/>
                <w:kern w:val="0"/>
              </w:rPr>
              <w:t>上海科教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陕西人教</w:t>
            </w:r>
          </w:p>
        </w:tc>
      </w:tr>
      <w:tr w:rsidR="00E02923">
        <w:trPr>
          <w:trHeight w:val="20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略阳县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花城、广东教育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湖南美术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23" w:rsidRDefault="00E02923">
            <w:r>
              <w:rPr>
                <w:rFonts w:cs="宋体" w:hint="eastAsia"/>
                <w:kern w:val="0"/>
              </w:rPr>
              <w:t>上海科教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陕西人教</w:t>
            </w:r>
          </w:p>
        </w:tc>
      </w:tr>
      <w:tr w:rsidR="00E02923">
        <w:trPr>
          <w:trHeight w:val="20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镇巴县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花城、广东教育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湖南美术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23" w:rsidRDefault="00E02923">
            <w:r>
              <w:rPr>
                <w:rFonts w:cs="宋体" w:hint="eastAsia"/>
                <w:kern w:val="0"/>
              </w:rPr>
              <w:t>上海科教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陕西人教</w:t>
            </w:r>
          </w:p>
        </w:tc>
      </w:tr>
      <w:tr w:rsidR="00E02923">
        <w:trPr>
          <w:trHeight w:val="20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佛坪县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花城、广东教育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湖南美术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23" w:rsidRDefault="00E02923">
            <w:r>
              <w:rPr>
                <w:rFonts w:cs="宋体" w:hint="eastAsia"/>
                <w:kern w:val="0"/>
              </w:rPr>
              <w:t>上海科教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陕西人教</w:t>
            </w:r>
          </w:p>
        </w:tc>
      </w:tr>
      <w:tr w:rsidR="00E02923">
        <w:trPr>
          <w:trHeight w:val="20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留坝县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花城、广东教育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湖南美术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23" w:rsidRDefault="00E02923">
            <w:r>
              <w:rPr>
                <w:rFonts w:cs="宋体" w:hint="eastAsia"/>
                <w:kern w:val="0"/>
              </w:rPr>
              <w:t>上海科教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陕西人教</w:t>
            </w:r>
          </w:p>
        </w:tc>
      </w:tr>
      <w:tr w:rsidR="00E02923">
        <w:trPr>
          <w:trHeight w:val="20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商州区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湖南美术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湖南科技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陕西旅游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23" w:rsidRDefault="00E02923">
            <w:pPr>
              <w:widowControl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华文出版社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陕西科技</w:t>
            </w:r>
          </w:p>
        </w:tc>
      </w:tr>
      <w:tr w:rsidR="00E02923">
        <w:trPr>
          <w:trHeight w:val="20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洛南县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湖南美术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陕西旅游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23" w:rsidRDefault="00E02923">
            <w:r>
              <w:rPr>
                <w:rFonts w:cs="宋体" w:hint="eastAsia"/>
                <w:kern w:val="0"/>
              </w:rPr>
              <w:t>华文出版社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陕西科技</w:t>
            </w:r>
          </w:p>
        </w:tc>
      </w:tr>
      <w:tr w:rsidR="00E02923">
        <w:trPr>
          <w:trHeight w:val="20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丹凤县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湖南美术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湖南科技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陕西旅游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23" w:rsidRDefault="00E02923">
            <w:r>
              <w:rPr>
                <w:rFonts w:cs="宋体" w:hint="eastAsia"/>
                <w:kern w:val="0"/>
              </w:rPr>
              <w:t>华文出版社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陕西科技</w:t>
            </w:r>
          </w:p>
        </w:tc>
      </w:tr>
      <w:tr w:rsidR="00E02923">
        <w:trPr>
          <w:trHeight w:val="20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商南县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湖南美术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湖南科技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陕西旅游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23" w:rsidRDefault="00E02923">
            <w:r>
              <w:rPr>
                <w:rFonts w:cs="宋体" w:hint="eastAsia"/>
                <w:kern w:val="0"/>
              </w:rPr>
              <w:t>华文出版社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陕西科技</w:t>
            </w:r>
          </w:p>
        </w:tc>
      </w:tr>
      <w:tr w:rsidR="00E02923">
        <w:trPr>
          <w:trHeight w:val="20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镇安县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湖南美术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陕西旅游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23" w:rsidRDefault="00E02923">
            <w:r>
              <w:rPr>
                <w:rFonts w:cs="宋体" w:hint="eastAsia"/>
                <w:kern w:val="0"/>
              </w:rPr>
              <w:t>华文出版社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陕西科技</w:t>
            </w:r>
          </w:p>
        </w:tc>
      </w:tr>
      <w:tr w:rsidR="00E02923">
        <w:trPr>
          <w:trHeight w:val="20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柞水县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湖南美术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陕西旅游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23" w:rsidRDefault="00E02923">
            <w:r>
              <w:rPr>
                <w:rFonts w:cs="宋体" w:hint="eastAsia"/>
                <w:kern w:val="0"/>
              </w:rPr>
              <w:t>华文出版社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陕西科技</w:t>
            </w:r>
          </w:p>
        </w:tc>
      </w:tr>
      <w:tr w:rsidR="00E02923">
        <w:trPr>
          <w:trHeight w:val="20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山阳县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湖南美术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湖南科技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陕西旅游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23" w:rsidRDefault="00E02923">
            <w:r>
              <w:rPr>
                <w:rFonts w:cs="宋体" w:hint="eastAsia"/>
                <w:kern w:val="0"/>
              </w:rPr>
              <w:t>华文出版社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陕西科技</w:t>
            </w:r>
          </w:p>
        </w:tc>
      </w:tr>
      <w:tr w:rsidR="00E02923">
        <w:trPr>
          <w:trHeight w:val="20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韩城市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湖南美术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陕西旅游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西泠出版社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陕西科技</w:t>
            </w:r>
          </w:p>
        </w:tc>
      </w:tr>
      <w:tr w:rsidR="00E02923">
        <w:trPr>
          <w:trHeight w:val="20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澄城县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湖南美术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河北教育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广东教育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西安交大</w:t>
            </w:r>
          </w:p>
        </w:tc>
      </w:tr>
      <w:tr w:rsidR="00E02923">
        <w:trPr>
          <w:trHeight w:val="20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临渭区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人民美术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河北教育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山西人民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23" w:rsidRDefault="00E02923">
            <w:r>
              <w:rPr>
                <w:rFonts w:cs="宋体" w:hint="eastAsia"/>
                <w:kern w:val="0"/>
              </w:rPr>
              <w:t>人教和陕师大</w:t>
            </w:r>
          </w:p>
        </w:tc>
      </w:tr>
      <w:tr w:rsidR="00E02923">
        <w:trPr>
          <w:trHeight w:val="20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大荔县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湖南美术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陕西旅游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山西人民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23" w:rsidRDefault="00E02923">
            <w:r>
              <w:rPr>
                <w:rFonts w:cs="宋体" w:hint="eastAsia"/>
                <w:kern w:val="0"/>
              </w:rPr>
              <w:t>人教和陕师大</w:t>
            </w:r>
          </w:p>
        </w:tc>
      </w:tr>
      <w:tr w:rsidR="00E02923">
        <w:trPr>
          <w:trHeight w:val="20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蒲城县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人民美术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陕西旅游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广东教育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23" w:rsidRDefault="00E02923">
            <w:pPr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西安交大</w:t>
            </w:r>
          </w:p>
        </w:tc>
      </w:tr>
      <w:tr w:rsidR="00E02923">
        <w:trPr>
          <w:trHeight w:val="20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合阳县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湖南美术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陕西旅游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广东教育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23" w:rsidRDefault="00E02923">
            <w:pPr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西安交大</w:t>
            </w:r>
          </w:p>
        </w:tc>
      </w:tr>
      <w:tr w:rsidR="00E02923">
        <w:trPr>
          <w:trHeight w:val="20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富平县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人民美术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陕西旅游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广东教育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23" w:rsidRDefault="00E02923">
            <w:pPr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西安交大</w:t>
            </w:r>
          </w:p>
        </w:tc>
      </w:tr>
      <w:tr w:rsidR="00E02923">
        <w:trPr>
          <w:trHeight w:val="20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渭南高新区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湖南美术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河北教育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山西人民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23" w:rsidRDefault="00E02923">
            <w:r>
              <w:rPr>
                <w:rFonts w:cs="宋体" w:hint="eastAsia"/>
                <w:kern w:val="0"/>
              </w:rPr>
              <w:t>人教和陕师大</w:t>
            </w:r>
          </w:p>
        </w:tc>
      </w:tr>
      <w:tr w:rsidR="00E02923">
        <w:trPr>
          <w:trHeight w:val="20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潼关县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人民美术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河北教育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山西人民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23" w:rsidRDefault="00E02923">
            <w:r>
              <w:rPr>
                <w:rFonts w:cs="宋体" w:hint="eastAsia"/>
                <w:kern w:val="0"/>
              </w:rPr>
              <w:t>人教和陕师大</w:t>
            </w:r>
          </w:p>
        </w:tc>
      </w:tr>
      <w:tr w:rsidR="00E02923">
        <w:trPr>
          <w:trHeight w:val="20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白水县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人民美术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河北教育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广东教育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西安交大</w:t>
            </w:r>
          </w:p>
        </w:tc>
      </w:tr>
      <w:tr w:rsidR="00E02923">
        <w:trPr>
          <w:trHeight w:val="20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华阴市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人民美术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河北教育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山西人民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23" w:rsidRDefault="00E02923">
            <w:r>
              <w:rPr>
                <w:rFonts w:cs="宋体" w:hint="eastAsia"/>
                <w:kern w:val="0"/>
              </w:rPr>
              <w:t>人教和陕师大</w:t>
            </w:r>
          </w:p>
        </w:tc>
      </w:tr>
      <w:tr w:rsidR="00E02923">
        <w:trPr>
          <w:trHeight w:val="20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华州区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湖南美术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陕西旅游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山西人民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23" w:rsidRDefault="00E02923">
            <w:r>
              <w:rPr>
                <w:rFonts w:cs="宋体" w:hint="eastAsia"/>
                <w:kern w:val="0"/>
              </w:rPr>
              <w:t>人教和陕师大</w:t>
            </w:r>
          </w:p>
        </w:tc>
      </w:tr>
      <w:tr w:rsidR="00E02923">
        <w:trPr>
          <w:trHeight w:val="20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渭南经开区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jc w:val="center"/>
              <w:rPr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jc w:val="center"/>
              <w:rPr>
                <w:kern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  <w:rPr>
                <w:kern w:val="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山西人民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23" w:rsidRDefault="00E02923">
            <w:r>
              <w:rPr>
                <w:rFonts w:cs="宋体" w:hint="eastAsia"/>
                <w:kern w:val="0"/>
              </w:rPr>
              <w:t>人教和陕师大</w:t>
            </w:r>
          </w:p>
        </w:tc>
      </w:tr>
      <w:tr w:rsidR="00E02923">
        <w:trPr>
          <w:trHeight w:val="20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王益区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湖南美术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河北教育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湖南美术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陕西科技</w:t>
            </w:r>
          </w:p>
        </w:tc>
      </w:tr>
      <w:tr w:rsidR="00E02923">
        <w:trPr>
          <w:trHeight w:val="20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耀州区（含新区）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湖南美术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河北教育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江苏少儿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23" w:rsidRDefault="00E02923" w:rsidP="00E02923">
            <w:pPr>
              <w:ind w:firstLineChars="100" w:firstLine="31680"/>
            </w:pPr>
            <w:r>
              <w:rPr>
                <w:rFonts w:cs="宋体" w:hint="eastAsia"/>
                <w:kern w:val="0"/>
              </w:rPr>
              <w:t>西安交大</w:t>
            </w:r>
          </w:p>
        </w:tc>
      </w:tr>
      <w:tr w:rsidR="00E02923">
        <w:trPr>
          <w:trHeight w:val="20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印台区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湖南美术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河北教育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江苏少儿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23" w:rsidRDefault="00E02923" w:rsidP="00E02923">
            <w:pPr>
              <w:ind w:firstLineChars="100" w:firstLine="31680"/>
            </w:pPr>
            <w:r>
              <w:rPr>
                <w:rFonts w:cs="宋体" w:hint="eastAsia"/>
                <w:kern w:val="0"/>
              </w:rPr>
              <w:t>西安交大</w:t>
            </w:r>
          </w:p>
        </w:tc>
      </w:tr>
      <w:tr w:rsidR="00E02923">
        <w:trPr>
          <w:trHeight w:val="20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宜君县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湖南美术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河北教育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湖南美术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陕西科技</w:t>
            </w:r>
          </w:p>
        </w:tc>
      </w:tr>
    </w:tbl>
    <w:p w:rsidR="00E02923" w:rsidRDefault="00E02923">
      <w:pPr>
        <w:widowControl/>
        <w:tabs>
          <w:tab w:val="left" w:pos="2334"/>
          <w:tab w:val="left" w:pos="4938"/>
          <w:tab w:val="left" w:pos="6303"/>
          <w:tab w:val="left" w:pos="7668"/>
          <w:tab w:val="left" w:pos="9138"/>
        </w:tabs>
        <w:jc w:val="left"/>
        <w:rPr>
          <w:kern w:val="0"/>
        </w:rPr>
      </w:pPr>
    </w:p>
    <w:p w:rsidR="00E02923" w:rsidRDefault="00E02923">
      <w:pPr>
        <w:widowControl/>
        <w:tabs>
          <w:tab w:val="left" w:pos="2334"/>
          <w:tab w:val="left" w:pos="4938"/>
          <w:tab w:val="left" w:pos="6303"/>
          <w:tab w:val="left" w:pos="7668"/>
          <w:tab w:val="left" w:pos="9138"/>
        </w:tabs>
        <w:jc w:val="left"/>
        <w:rPr>
          <w:kern w:val="0"/>
        </w:rPr>
      </w:pPr>
    </w:p>
    <w:p w:rsidR="00E02923" w:rsidRDefault="00E02923">
      <w:pPr>
        <w:widowControl/>
        <w:tabs>
          <w:tab w:val="left" w:pos="2334"/>
          <w:tab w:val="left" w:pos="4938"/>
          <w:tab w:val="left" w:pos="6303"/>
          <w:tab w:val="left" w:pos="7668"/>
          <w:tab w:val="left" w:pos="9138"/>
        </w:tabs>
        <w:jc w:val="left"/>
        <w:rPr>
          <w:kern w:val="0"/>
        </w:rPr>
      </w:pPr>
    </w:p>
    <w:p w:rsidR="00E02923" w:rsidRDefault="00E02923">
      <w:pPr>
        <w:widowControl/>
        <w:tabs>
          <w:tab w:val="left" w:pos="2334"/>
          <w:tab w:val="left" w:pos="4938"/>
          <w:tab w:val="left" w:pos="6303"/>
          <w:tab w:val="left" w:pos="7668"/>
          <w:tab w:val="left" w:pos="9138"/>
        </w:tabs>
        <w:jc w:val="left"/>
        <w:rPr>
          <w:kern w:val="0"/>
        </w:rPr>
      </w:pPr>
    </w:p>
    <w:p w:rsidR="00E02923" w:rsidRDefault="00E02923">
      <w:pPr>
        <w:widowControl/>
        <w:tabs>
          <w:tab w:val="left" w:pos="2334"/>
          <w:tab w:val="left" w:pos="4938"/>
          <w:tab w:val="left" w:pos="6303"/>
          <w:tab w:val="left" w:pos="7668"/>
          <w:tab w:val="left" w:pos="9138"/>
        </w:tabs>
        <w:jc w:val="left"/>
        <w:rPr>
          <w:kern w:val="0"/>
        </w:rPr>
      </w:pPr>
    </w:p>
    <w:p w:rsidR="00E02923" w:rsidRDefault="00E02923">
      <w:pPr>
        <w:widowControl/>
        <w:tabs>
          <w:tab w:val="left" w:pos="2334"/>
          <w:tab w:val="left" w:pos="4938"/>
          <w:tab w:val="left" w:pos="6303"/>
          <w:tab w:val="left" w:pos="7668"/>
          <w:tab w:val="left" w:pos="9138"/>
        </w:tabs>
        <w:jc w:val="left"/>
        <w:rPr>
          <w:kern w:val="0"/>
        </w:rPr>
      </w:pPr>
    </w:p>
    <w:p w:rsidR="00E02923" w:rsidRDefault="00E02923">
      <w:pPr>
        <w:widowControl/>
        <w:tabs>
          <w:tab w:val="left" w:pos="2334"/>
          <w:tab w:val="left" w:pos="4938"/>
          <w:tab w:val="left" w:pos="6303"/>
          <w:tab w:val="left" w:pos="7668"/>
          <w:tab w:val="left" w:pos="9138"/>
        </w:tabs>
        <w:jc w:val="left"/>
        <w:rPr>
          <w:kern w:val="0"/>
        </w:rPr>
      </w:pPr>
    </w:p>
    <w:p w:rsidR="00E02923" w:rsidRDefault="00E02923">
      <w:pPr>
        <w:widowControl/>
        <w:tabs>
          <w:tab w:val="left" w:pos="2334"/>
          <w:tab w:val="left" w:pos="4938"/>
          <w:tab w:val="left" w:pos="6303"/>
          <w:tab w:val="left" w:pos="7668"/>
          <w:tab w:val="left" w:pos="9138"/>
        </w:tabs>
        <w:jc w:val="left"/>
        <w:rPr>
          <w:kern w:val="0"/>
        </w:rPr>
      </w:pPr>
    </w:p>
    <w:p w:rsidR="00E02923" w:rsidRDefault="00E02923">
      <w:pPr>
        <w:widowControl/>
        <w:tabs>
          <w:tab w:val="left" w:pos="2334"/>
          <w:tab w:val="left" w:pos="4938"/>
          <w:tab w:val="left" w:pos="6303"/>
          <w:tab w:val="left" w:pos="7668"/>
          <w:tab w:val="left" w:pos="9138"/>
        </w:tabs>
        <w:jc w:val="left"/>
        <w:rPr>
          <w:kern w:val="0"/>
        </w:rPr>
      </w:pPr>
      <w:r>
        <w:rPr>
          <w:rFonts w:cs="宋体" w:hint="eastAsia"/>
          <w:kern w:val="0"/>
        </w:rPr>
        <w:t>小学四年级</w:t>
      </w:r>
    </w:p>
    <w:tbl>
      <w:tblPr>
        <w:tblW w:w="14624" w:type="dxa"/>
        <w:tblInd w:w="-106" w:type="dxa"/>
        <w:tblLayout w:type="fixed"/>
        <w:tblLook w:val="00A0"/>
      </w:tblPr>
      <w:tblGrid>
        <w:gridCol w:w="1817"/>
        <w:gridCol w:w="1301"/>
        <w:gridCol w:w="1275"/>
        <w:gridCol w:w="1274"/>
        <w:gridCol w:w="12"/>
        <w:gridCol w:w="1692"/>
        <w:gridCol w:w="1259"/>
        <w:gridCol w:w="16"/>
        <w:gridCol w:w="1560"/>
        <w:gridCol w:w="1131"/>
        <w:gridCol w:w="1417"/>
        <w:gridCol w:w="1870"/>
      </w:tblGrid>
      <w:tr w:rsidR="00E02923">
        <w:trPr>
          <w:trHeight w:val="20"/>
          <w:tblHeader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 w:rsidP="00E02923">
            <w:pPr>
              <w:widowControl/>
              <w:ind w:firstLineChars="350" w:firstLine="31680"/>
              <w:jc w:val="left"/>
              <w:rPr>
                <w:kern w:val="0"/>
              </w:rPr>
            </w:pPr>
            <w:r>
              <w:rPr>
                <w:noProof/>
              </w:rPr>
              <w:pict>
                <v:group id="_x0000_s1035" style="position:absolute;left:0;text-align:left;margin-left:-5.05pt;margin-top:-.2pt;width:88.9pt;height:40.7pt;z-index:251657728" coordorigin="1429,3314" coordsize="2090,240">
                  <v:line id="__TH_L2" o:spid="_x0000_s1036" style="position:absolute" from="2454,3314" to="3499,3554" strokeweight=".5pt"/>
                  <v:line id="__TH_L3" o:spid="_x0000_s1037" style="position:absolute" from="1429,3429" to="3519,3549" strokeweight=".5pt"/>
                </v:group>
              </w:pict>
            </w:r>
            <w:r>
              <w:rPr>
                <w:kern w:val="0"/>
              </w:rPr>
              <w:t xml:space="preserve">   </w:t>
            </w:r>
            <w:r>
              <w:rPr>
                <w:rFonts w:cs="宋体" w:hint="eastAsia"/>
                <w:kern w:val="0"/>
              </w:rPr>
              <w:t>学科</w:t>
            </w:r>
          </w:p>
          <w:p w:rsidR="00E02923" w:rsidRDefault="00E02923">
            <w:pPr>
              <w:widowControl/>
              <w:jc w:val="left"/>
              <w:rPr>
                <w:kern w:val="0"/>
              </w:rPr>
            </w:pPr>
            <w:r>
              <w:rPr>
                <w:kern w:val="0"/>
              </w:rPr>
              <w:t xml:space="preserve">     </w:t>
            </w:r>
            <w:r>
              <w:rPr>
                <w:rFonts w:cs="宋体" w:hint="eastAsia"/>
                <w:kern w:val="0"/>
              </w:rPr>
              <w:t>版本</w:t>
            </w:r>
          </w:p>
          <w:p w:rsidR="00E02923" w:rsidRDefault="00E02923">
            <w:pPr>
              <w:widowControl/>
              <w:jc w:val="left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县区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道德与法治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语文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数学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音乐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美术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科学</w:t>
            </w:r>
            <w:r>
              <w:rPr>
                <w:kern w:val="0"/>
              </w:rPr>
              <w:t>(</w:t>
            </w:r>
            <w:r>
              <w:rPr>
                <w:rFonts w:cs="宋体" w:hint="eastAsia"/>
                <w:kern w:val="0"/>
              </w:rPr>
              <w:t>含学生活动手册</w:t>
            </w:r>
            <w:r>
              <w:rPr>
                <w:kern w:val="0"/>
              </w:rPr>
              <w:t>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英语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语文</w:t>
            </w:r>
            <w:r>
              <w:rPr>
                <w:kern w:val="0"/>
              </w:rPr>
              <w:t>—</w:t>
            </w:r>
            <w:r>
              <w:rPr>
                <w:rFonts w:cs="宋体" w:hint="eastAsia"/>
                <w:kern w:val="0"/>
              </w:rPr>
              <w:t>书法练习指导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信息技术</w:t>
            </w:r>
          </w:p>
        </w:tc>
      </w:tr>
      <w:tr w:rsidR="00E02923">
        <w:trPr>
          <w:trHeight w:val="2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新城区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人民美术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23" w:rsidRDefault="00E02923">
            <w:r>
              <w:rPr>
                <w:rFonts w:cs="宋体" w:hint="eastAsia"/>
                <w:kern w:val="0"/>
              </w:rPr>
              <w:t>江苏凤凰教育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西安交大</w:t>
            </w:r>
          </w:p>
        </w:tc>
      </w:tr>
      <w:tr w:rsidR="00E02923">
        <w:trPr>
          <w:trHeight w:val="2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碑林区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人民美术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23" w:rsidRDefault="00E02923">
            <w:r>
              <w:rPr>
                <w:rFonts w:cs="宋体" w:hint="eastAsia"/>
                <w:kern w:val="0"/>
              </w:rPr>
              <w:t>江苏凤凰教育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西安交大</w:t>
            </w:r>
          </w:p>
        </w:tc>
      </w:tr>
      <w:tr w:rsidR="00E02923">
        <w:trPr>
          <w:trHeight w:val="2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莲湖区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人民美术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23" w:rsidRDefault="00E02923">
            <w:r>
              <w:rPr>
                <w:rFonts w:cs="宋体" w:hint="eastAsia"/>
                <w:kern w:val="0"/>
              </w:rPr>
              <w:t>江苏凤凰教育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西安交大</w:t>
            </w:r>
          </w:p>
        </w:tc>
      </w:tr>
      <w:tr w:rsidR="00E02923">
        <w:trPr>
          <w:trHeight w:val="2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灞桥区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人民美术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23" w:rsidRDefault="00E02923">
            <w:r>
              <w:rPr>
                <w:rFonts w:cs="宋体" w:hint="eastAsia"/>
                <w:kern w:val="0"/>
              </w:rPr>
              <w:t>江苏凤凰教育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西安交大</w:t>
            </w:r>
          </w:p>
        </w:tc>
      </w:tr>
      <w:tr w:rsidR="00E02923">
        <w:trPr>
          <w:trHeight w:val="2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未央区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人民美术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23" w:rsidRDefault="00E02923">
            <w:r>
              <w:rPr>
                <w:rFonts w:cs="宋体" w:hint="eastAsia"/>
                <w:kern w:val="0"/>
              </w:rPr>
              <w:t>江苏凤凰教育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西安交大</w:t>
            </w:r>
          </w:p>
        </w:tc>
      </w:tr>
      <w:tr w:rsidR="00E02923">
        <w:trPr>
          <w:trHeight w:val="2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高新区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北京师大、</w:t>
            </w:r>
          </w:p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人民美术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江苏凤凰教育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kern w:val="0"/>
              </w:rPr>
              <w:t>北京师大、湖南美术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西安交大、</w:t>
            </w:r>
          </w:p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人教和陕师大</w:t>
            </w:r>
          </w:p>
        </w:tc>
      </w:tr>
      <w:tr w:rsidR="00E02923">
        <w:trPr>
          <w:trHeight w:val="2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阎良区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江苏教育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人民美术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23" w:rsidRDefault="00E02923">
            <w:r>
              <w:rPr>
                <w:rFonts w:cs="宋体" w:hint="eastAsia"/>
                <w:kern w:val="0"/>
              </w:rPr>
              <w:t>江苏凤凰教育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湖南美术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人教和陕师大</w:t>
            </w:r>
          </w:p>
        </w:tc>
      </w:tr>
      <w:tr w:rsidR="00E02923">
        <w:trPr>
          <w:trHeight w:val="2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临潼区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人民美术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23" w:rsidRDefault="00E02923">
            <w:r>
              <w:rPr>
                <w:rFonts w:cs="宋体" w:hint="eastAsia"/>
                <w:kern w:val="0"/>
              </w:rPr>
              <w:t>江苏凤凰教育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湖南美术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人教和陕师大</w:t>
            </w:r>
          </w:p>
        </w:tc>
      </w:tr>
      <w:tr w:rsidR="00E02923">
        <w:trPr>
          <w:trHeight w:val="2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长安区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人民美术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23" w:rsidRDefault="00E02923">
            <w:r>
              <w:rPr>
                <w:rFonts w:cs="宋体" w:hint="eastAsia"/>
                <w:kern w:val="0"/>
              </w:rPr>
              <w:t>江苏凤凰教育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湖南美术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人教和陕师大</w:t>
            </w:r>
          </w:p>
        </w:tc>
      </w:tr>
      <w:tr w:rsidR="00E02923">
        <w:trPr>
          <w:trHeight w:val="2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蓝田县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人民美术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23" w:rsidRDefault="00E02923">
            <w:r>
              <w:rPr>
                <w:rFonts w:cs="宋体" w:hint="eastAsia"/>
                <w:kern w:val="0"/>
              </w:rPr>
              <w:t>江苏凤凰教育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湖南美术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人教和陕师大</w:t>
            </w:r>
          </w:p>
        </w:tc>
      </w:tr>
      <w:tr w:rsidR="00E02923">
        <w:trPr>
          <w:trHeight w:val="2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周至县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人民美术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23" w:rsidRDefault="00E02923">
            <w:r>
              <w:rPr>
                <w:rFonts w:cs="宋体" w:hint="eastAsia"/>
                <w:kern w:val="0"/>
              </w:rPr>
              <w:t>江苏凤凰教育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湖南美术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人教和陕师大</w:t>
            </w:r>
          </w:p>
        </w:tc>
      </w:tr>
      <w:tr w:rsidR="00E02923">
        <w:trPr>
          <w:trHeight w:val="2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鄠邑区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人民美术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23" w:rsidRDefault="00E02923">
            <w:r>
              <w:rPr>
                <w:rFonts w:cs="宋体" w:hint="eastAsia"/>
                <w:kern w:val="0"/>
              </w:rPr>
              <w:t>江苏凤凰教育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ind w:firstLineChars="50" w:firstLine="31680"/>
            </w:pPr>
            <w:r>
              <w:rPr>
                <w:rFonts w:cs="宋体" w:hint="eastAsia"/>
                <w:kern w:val="0"/>
              </w:rPr>
              <w:t>湖南美术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人教和陕师大</w:t>
            </w:r>
          </w:p>
        </w:tc>
      </w:tr>
      <w:tr w:rsidR="00E02923">
        <w:trPr>
          <w:trHeight w:val="2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高陵区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人民美术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23" w:rsidRDefault="00E02923">
            <w:r>
              <w:rPr>
                <w:rFonts w:cs="宋体" w:hint="eastAsia"/>
                <w:kern w:val="0"/>
              </w:rPr>
              <w:t>江苏凤凰教育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ind w:firstLineChars="50" w:firstLine="31680"/>
            </w:pPr>
            <w:r>
              <w:rPr>
                <w:rFonts w:cs="宋体" w:hint="eastAsia"/>
                <w:kern w:val="0"/>
              </w:rPr>
              <w:t>湖南美术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人教和陕师大</w:t>
            </w:r>
          </w:p>
        </w:tc>
      </w:tr>
      <w:tr w:rsidR="00E02923">
        <w:trPr>
          <w:trHeight w:val="2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雁塔区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人民美术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23" w:rsidRDefault="00E02923">
            <w:r>
              <w:rPr>
                <w:rFonts w:cs="宋体" w:hint="eastAsia"/>
                <w:kern w:val="0"/>
              </w:rPr>
              <w:t>江苏凤凰教育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西安交大</w:t>
            </w:r>
          </w:p>
        </w:tc>
      </w:tr>
      <w:tr w:rsidR="00E02923">
        <w:trPr>
          <w:trHeight w:val="20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沣东新城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jc w:val="center"/>
              <w:rPr>
                <w:kern w:val="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jc w:val="center"/>
              <w:rPr>
                <w:kern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23" w:rsidRDefault="00E02923">
            <w:r>
              <w:rPr>
                <w:rFonts w:cs="宋体" w:hint="eastAsia"/>
                <w:kern w:val="0"/>
              </w:rPr>
              <w:t>江苏凤凰教育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jc w:val="center"/>
              <w:rPr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西安交大</w:t>
            </w:r>
          </w:p>
        </w:tc>
      </w:tr>
      <w:tr w:rsidR="00E02923">
        <w:trPr>
          <w:trHeight w:val="2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渭滨区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人民美术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23" w:rsidRDefault="00E02923">
            <w:r>
              <w:rPr>
                <w:rFonts w:cs="宋体" w:hint="eastAsia"/>
                <w:kern w:val="0"/>
              </w:rPr>
              <w:t>江苏凤凰教育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河北教育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青岛出版社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西安交大</w:t>
            </w:r>
          </w:p>
        </w:tc>
      </w:tr>
      <w:tr w:rsidR="00E02923">
        <w:trPr>
          <w:trHeight w:val="2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陈仓区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人民美术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23" w:rsidRDefault="00E02923">
            <w:r>
              <w:rPr>
                <w:rFonts w:cs="宋体" w:hint="eastAsia"/>
                <w:kern w:val="0"/>
              </w:rPr>
              <w:t>江苏凤凰教育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河北教育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青岛出版社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西安交大</w:t>
            </w:r>
          </w:p>
        </w:tc>
      </w:tr>
      <w:tr w:rsidR="00E02923">
        <w:trPr>
          <w:trHeight w:val="2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凤翔县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人民美术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23" w:rsidRDefault="00E02923">
            <w:r>
              <w:rPr>
                <w:rFonts w:cs="宋体" w:hint="eastAsia"/>
                <w:kern w:val="0"/>
              </w:rPr>
              <w:t>江苏凤凰教育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河北教育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西泠出版社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人教和陕师大</w:t>
            </w:r>
          </w:p>
        </w:tc>
      </w:tr>
      <w:tr w:rsidR="00E02923">
        <w:trPr>
          <w:trHeight w:val="2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陇县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湖南美术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湖南科技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河北教育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西泠出版社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人教和陕师大</w:t>
            </w:r>
          </w:p>
        </w:tc>
      </w:tr>
      <w:tr w:rsidR="00E02923">
        <w:trPr>
          <w:trHeight w:val="2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麟游县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湖南美术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湖南科技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河北教育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西泠出版社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人教和陕师大</w:t>
            </w:r>
          </w:p>
        </w:tc>
      </w:tr>
      <w:tr w:rsidR="00E02923">
        <w:trPr>
          <w:trHeight w:val="2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岐山县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人民美术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江苏凤凰教育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河北教育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西泠出版社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人教和陕师大</w:t>
            </w:r>
          </w:p>
        </w:tc>
      </w:tr>
      <w:tr w:rsidR="00E02923">
        <w:trPr>
          <w:trHeight w:val="2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千阳县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湖南美术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湖南科技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河北教育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西泠出版社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人教和陕师大</w:t>
            </w:r>
          </w:p>
        </w:tc>
      </w:tr>
      <w:tr w:rsidR="00E02923">
        <w:trPr>
          <w:trHeight w:val="2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凤县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湖南美术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湖南科技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河北教育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青岛出版社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23" w:rsidRDefault="00E02923">
            <w:pPr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西安交大</w:t>
            </w:r>
          </w:p>
        </w:tc>
      </w:tr>
      <w:tr w:rsidR="00E02923">
        <w:trPr>
          <w:trHeight w:val="2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金台区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人民美术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江苏凤凰教育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河北教育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青岛出版社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23" w:rsidRDefault="00E02923">
            <w:pPr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西安交大</w:t>
            </w:r>
          </w:p>
        </w:tc>
      </w:tr>
      <w:tr w:rsidR="00E02923">
        <w:trPr>
          <w:trHeight w:val="2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太白县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湖南美术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湖南科技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河北教育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青岛出版社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23" w:rsidRDefault="00E02923">
            <w:pPr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西安交大</w:t>
            </w:r>
          </w:p>
        </w:tc>
      </w:tr>
      <w:tr w:rsidR="00E02923">
        <w:trPr>
          <w:trHeight w:val="2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扶风县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人民美术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23" w:rsidRDefault="00E02923">
            <w:r>
              <w:rPr>
                <w:rFonts w:cs="宋体" w:hint="eastAsia"/>
                <w:kern w:val="0"/>
              </w:rPr>
              <w:t>江苏凤凰教育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河北教育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西泠出版社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23" w:rsidRDefault="00E02923">
            <w:r>
              <w:rPr>
                <w:rFonts w:cs="宋体" w:hint="eastAsia"/>
                <w:kern w:val="0"/>
              </w:rPr>
              <w:t>人教和陕师大</w:t>
            </w:r>
          </w:p>
        </w:tc>
      </w:tr>
      <w:tr w:rsidR="00E02923">
        <w:trPr>
          <w:trHeight w:val="2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眉县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人民美术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23" w:rsidRDefault="00E02923">
            <w:r>
              <w:rPr>
                <w:rFonts w:cs="宋体" w:hint="eastAsia"/>
                <w:kern w:val="0"/>
              </w:rPr>
              <w:t>江苏凤凰教育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河北教育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西泠出版社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23" w:rsidRDefault="00E02923">
            <w:r>
              <w:rPr>
                <w:rFonts w:cs="宋体" w:hint="eastAsia"/>
                <w:kern w:val="0"/>
              </w:rPr>
              <w:t>人教和陕师大</w:t>
            </w:r>
          </w:p>
        </w:tc>
      </w:tr>
      <w:tr w:rsidR="00E02923">
        <w:trPr>
          <w:trHeight w:val="20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宝鸡高新区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jc w:val="center"/>
              <w:rPr>
                <w:kern w:val="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jc w:val="center"/>
              <w:rPr>
                <w:kern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jc w:val="center"/>
              <w:rPr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青岛出版社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23" w:rsidRDefault="00E02923">
            <w:pPr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西安交大</w:t>
            </w:r>
          </w:p>
        </w:tc>
      </w:tr>
      <w:tr w:rsidR="00E02923">
        <w:trPr>
          <w:trHeight w:val="2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秦都区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人民美术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陕西旅游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firstLineChars="50" w:firstLine="31680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广东教育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23" w:rsidRDefault="00E02923" w:rsidP="00E02923">
            <w:pPr>
              <w:widowControl/>
              <w:ind w:firstLineChars="100" w:firstLine="31680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陕西科技</w:t>
            </w:r>
          </w:p>
        </w:tc>
      </w:tr>
      <w:tr w:rsidR="00E02923">
        <w:trPr>
          <w:trHeight w:val="2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渭城区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人民美术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陕西旅游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ind w:firstLineChars="50" w:firstLine="31680"/>
            </w:pPr>
            <w:r>
              <w:rPr>
                <w:rFonts w:cs="宋体" w:hint="eastAsia"/>
                <w:kern w:val="0"/>
              </w:rPr>
              <w:t>广东教育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23" w:rsidRDefault="00E02923" w:rsidP="00E02923">
            <w:pPr>
              <w:ind w:firstLineChars="100" w:firstLine="31680"/>
            </w:pPr>
            <w:r>
              <w:rPr>
                <w:rFonts w:cs="宋体" w:hint="eastAsia"/>
                <w:kern w:val="0"/>
              </w:rPr>
              <w:t>陕西科技</w:t>
            </w:r>
          </w:p>
        </w:tc>
      </w:tr>
      <w:tr w:rsidR="00E02923">
        <w:trPr>
          <w:trHeight w:val="2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兴平市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岭南美术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陕西旅游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ind w:firstLineChars="50" w:firstLine="31680"/>
            </w:pPr>
            <w:r>
              <w:rPr>
                <w:rFonts w:cs="宋体" w:hint="eastAsia"/>
                <w:kern w:val="0"/>
              </w:rPr>
              <w:t>广东教育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23" w:rsidRDefault="00E02923" w:rsidP="00E02923">
            <w:pPr>
              <w:ind w:firstLineChars="100" w:firstLine="31680"/>
            </w:pPr>
            <w:r>
              <w:rPr>
                <w:rFonts w:cs="宋体" w:hint="eastAsia"/>
                <w:kern w:val="0"/>
              </w:rPr>
              <w:t>陕西科技</w:t>
            </w:r>
          </w:p>
        </w:tc>
      </w:tr>
      <w:tr w:rsidR="00E02923">
        <w:trPr>
          <w:trHeight w:val="2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武功县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人民美术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陕西旅游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华文出版社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23" w:rsidRDefault="00E02923">
            <w:r>
              <w:rPr>
                <w:rFonts w:cs="宋体" w:hint="eastAsia"/>
                <w:kern w:val="0"/>
              </w:rPr>
              <w:t>人教和陕师大</w:t>
            </w:r>
          </w:p>
        </w:tc>
      </w:tr>
      <w:tr w:rsidR="00E02923">
        <w:trPr>
          <w:trHeight w:val="2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淳化县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人民美术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陕西旅游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华文出版社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23" w:rsidRDefault="00E02923">
            <w:r>
              <w:rPr>
                <w:rFonts w:cs="宋体" w:hint="eastAsia"/>
                <w:kern w:val="0"/>
              </w:rPr>
              <w:t>人教和陕师大</w:t>
            </w:r>
          </w:p>
        </w:tc>
      </w:tr>
      <w:tr w:rsidR="00E02923">
        <w:trPr>
          <w:trHeight w:val="2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三原县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岭南美术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陕西旅游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华文出版社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23" w:rsidRDefault="00E02923">
            <w:r>
              <w:rPr>
                <w:rFonts w:cs="宋体" w:hint="eastAsia"/>
                <w:kern w:val="0"/>
              </w:rPr>
              <w:t>人教和陕师大</w:t>
            </w:r>
          </w:p>
        </w:tc>
      </w:tr>
      <w:tr w:rsidR="00E02923">
        <w:trPr>
          <w:trHeight w:val="2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彬州市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岭南美术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陕西旅游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华文出版社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23" w:rsidRDefault="00E02923">
            <w:r>
              <w:rPr>
                <w:rFonts w:cs="宋体" w:hint="eastAsia"/>
                <w:kern w:val="0"/>
              </w:rPr>
              <w:t>人教和陕师大</w:t>
            </w:r>
          </w:p>
        </w:tc>
      </w:tr>
      <w:tr w:rsidR="00E02923">
        <w:trPr>
          <w:trHeight w:val="2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乾</w:t>
            </w:r>
            <w:r>
              <w:rPr>
                <w:kern w:val="0"/>
              </w:rPr>
              <w:t xml:space="preserve">  </w:t>
            </w:r>
            <w:r>
              <w:rPr>
                <w:rFonts w:cs="宋体" w:hint="eastAsia"/>
                <w:kern w:val="0"/>
              </w:rPr>
              <w:t>县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人民美术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陕西旅游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华文出版社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23" w:rsidRDefault="00E02923">
            <w:r>
              <w:rPr>
                <w:rFonts w:cs="宋体" w:hint="eastAsia"/>
                <w:kern w:val="0"/>
              </w:rPr>
              <w:t>人教和陕师大</w:t>
            </w:r>
          </w:p>
        </w:tc>
      </w:tr>
      <w:tr w:rsidR="00E02923">
        <w:trPr>
          <w:trHeight w:val="2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礼泉县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人民美术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陕西旅游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华文出版社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23" w:rsidRDefault="00E02923">
            <w:r>
              <w:rPr>
                <w:rFonts w:cs="宋体" w:hint="eastAsia"/>
                <w:kern w:val="0"/>
              </w:rPr>
              <w:t>人教和陕师大</w:t>
            </w:r>
          </w:p>
        </w:tc>
      </w:tr>
      <w:tr w:rsidR="00E02923">
        <w:trPr>
          <w:trHeight w:val="2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泾阳县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人民美术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陕西旅游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广东教育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陕西科技</w:t>
            </w:r>
          </w:p>
        </w:tc>
      </w:tr>
      <w:tr w:rsidR="00E02923">
        <w:trPr>
          <w:trHeight w:val="2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永寿县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人民美术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陕西旅游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华文出版社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23" w:rsidRDefault="00E02923">
            <w:r>
              <w:rPr>
                <w:rFonts w:cs="宋体" w:hint="eastAsia"/>
                <w:kern w:val="0"/>
              </w:rPr>
              <w:t>人教和陕师大</w:t>
            </w:r>
          </w:p>
        </w:tc>
      </w:tr>
      <w:tr w:rsidR="00E02923">
        <w:trPr>
          <w:trHeight w:val="2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长武县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岭南美术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陕西旅游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华文出版社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23" w:rsidRDefault="00E02923">
            <w:r>
              <w:rPr>
                <w:rFonts w:cs="宋体" w:hint="eastAsia"/>
                <w:kern w:val="0"/>
              </w:rPr>
              <w:t>人教和陕师大</w:t>
            </w:r>
          </w:p>
        </w:tc>
      </w:tr>
      <w:tr w:rsidR="00E02923">
        <w:trPr>
          <w:trHeight w:val="2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旬邑县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人民美术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陕西旅游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华文出版社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23" w:rsidRDefault="00E02923">
            <w:r>
              <w:rPr>
                <w:rFonts w:cs="宋体" w:hint="eastAsia"/>
                <w:kern w:val="0"/>
              </w:rPr>
              <w:t>人教和陕师大</w:t>
            </w:r>
          </w:p>
        </w:tc>
      </w:tr>
      <w:tr w:rsidR="00E02923">
        <w:trPr>
          <w:trHeight w:val="2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杨凌区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人民美术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湖南科技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河北教育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广东教育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西安交大</w:t>
            </w:r>
          </w:p>
        </w:tc>
      </w:tr>
      <w:tr w:rsidR="00E02923">
        <w:trPr>
          <w:trHeight w:val="2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榆阳区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岭南美术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湖南美术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陕西人教</w:t>
            </w:r>
          </w:p>
        </w:tc>
      </w:tr>
      <w:tr w:rsidR="00E02923">
        <w:trPr>
          <w:trHeight w:val="2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神木市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岭南美术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湖南美术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23" w:rsidRDefault="00E02923" w:rsidP="00E02923">
            <w:pPr>
              <w:ind w:firstLineChars="100" w:firstLine="31680"/>
            </w:pPr>
            <w:r>
              <w:rPr>
                <w:rFonts w:cs="宋体" w:hint="eastAsia"/>
                <w:kern w:val="0"/>
              </w:rPr>
              <w:t>陕西人教</w:t>
            </w:r>
          </w:p>
        </w:tc>
      </w:tr>
      <w:tr w:rsidR="00E02923">
        <w:trPr>
          <w:trHeight w:val="2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府谷县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岭南美术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湖南美术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23" w:rsidRDefault="00E02923" w:rsidP="00E02923">
            <w:pPr>
              <w:ind w:firstLineChars="100" w:firstLine="31680"/>
            </w:pPr>
            <w:r>
              <w:rPr>
                <w:rFonts w:cs="宋体" w:hint="eastAsia"/>
                <w:kern w:val="0"/>
              </w:rPr>
              <w:t>陕西人教</w:t>
            </w:r>
          </w:p>
        </w:tc>
      </w:tr>
      <w:tr w:rsidR="00E02923">
        <w:trPr>
          <w:trHeight w:val="2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靖边县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岭南美术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湖南美术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23" w:rsidRDefault="00E02923" w:rsidP="00E02923">
            <w:pPr>
              <w:ind w:firstLineChars="100" w:firstLine="31680"/>
            </w:pPr>
            <w:r>
              <w:rPr>
                <w:rFonts w:cs="宋体" w:hint="eastAsia"/>
                <w:kern w:val="0"/>
              </w:rPr>
              <w:t>陕西人教</w:t>
            </w:r>
          </w:p>
        </w:tc>
      </w:tr>
      <w:tr w:rsidR="00E02923">
        <w:trPr>
          <w:trHeight w:val="2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绥德县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岭南美术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湖南美术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23" w:rsidRDefault="00E02923" w:rsidP="00E02923">
            <w:pPr>
              <w:ind w:firstLineChars="100" w:firstLine="31680"/>
            </w:pPr>
            <w:r>
              <w:rPr>
                <w:rFonts w:cs="宋体" w:hint="eastAsia"/>
                <w:kern w:val="0"/>
              </w:rPr>
              <w:t>陕西人教</w:t>
            </w:r>
          </w:p>
        </w:tc>
      </w:tr>
      <w:tr w:rsidR="00E02923">
        <w:trPr>
          <w:trHeight w:val="2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定边县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岭南美术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23" w:rsidRDefault="00E02923">
            <w:r>
              <w:rPr>
                <w:rFonts w:cs="宋体" w:hint="eastAsia"/>
                <w:kern w:val="0"/>
              </w:rPr>
              <w:t>湖南美术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陕西人教</w:t>
            </w:r>
          </w:p>
        </w:tc>
      </w:tr>
      <w:tr w:rsidR="00E02923">
        <w:trPr>
          <w:trHeight w:val="2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横山区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岭南美术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23" w:rsidRDefault="00E02923">
            <w:r>
              <w:rPr>
                <w:rFonts w:cs="宋体" w:hint="eastAsia"/>
                <w:kern w:val="0"/>
              </w:rPr>
              <w:t>湖南美术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陕西人教</w:t>
            </w:r>
          </w:p>
        </w:tc>
      </w:tr>
      <w:tr w:rsidR="00E02923">
        <w:trPr>
          <w:trHeight w:val="2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佳</w:t>
            </w:r>
            <w:r>
              <w:rPr>
                <w:kern w:val="0"/>
              </w:rPr>
              <w:t xml:space="preserve">  </w:t>
            </w:r>
            <w:r>
              <w:rPr>
                <w:rFonts w:cs="宋体" w:hint="eastAsia"/>
                <w:kern w:val="0"/>
              </w:rPr>
              <w:t>县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岭南美术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23" w:rsidRDefault="00E02923">
            <w:r>
              <w:rPr>
                <w:rFonts w:cs="宋体" w:hint="eastAsia"/>
                <w:kern w:val="0"/>
              </w:rPr>
              <w:t>湖南美术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陕西人教</w:t>
            </w:r>
          </w:p>
        </w:tc>
      </w:tr>
      <w:tr w:rsidR="00E02923">
        <w:trPr>
          <w:trHeight w:val="2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米脂县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岭南美术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23" w:rsidRDefault="00E02923">
            <w:r>
              <w:rPr>
                <w:rFonts w:cs="宋体" w:hint="eastAsia"/>
                <w:kern w:val="0"/>
              </w:rPr>
              <w:t>湖南美术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陕西人教</w:t>
            </w:r>
          </w:p>
        </w:tc>
      </w:tr>
      <w:tr w:rsidR="00E02923">
        <w:trPr>
          <w:trHeight w:val="2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吴堡县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岭南美术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23" w:rsidRDefault="00E02923">
            <w:r>
              <w:rPr>
                <w:rFonts w:cs="宋体" w:hint="eastAsia"/>
                <w:kern w:val="0"/>
              </w:rPr>
              <w:t>湖南美术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陕西人教</w:t>
            </w:r>
          </w:p>
        </w:tc>
      </w:tr>
      <w:tr w:rsidR="00E02923">
        <w:trPr>
          <w:trHeight w:val="2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清涧县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岭南美术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23" w:rsidRDefault="00E02923">
            <w:r>
              <w:rPr>
                <w:rFonts w:cs="宋体" w:hint="eastAsia"/>
                <w:kern w:val="0"/>
              </w:rPr>
              <w:t>湖南美术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陕西人教</w:t>
            </w:r>
          </w:p>
        </w:tc>
      </w:tr>
      <w:tr w:rsidR="00E02923">
        <w:trPr>
          <w:trHeight w:val="2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子洲县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岭南美术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23" w:rsidRDefault="00E02923">
            <w:r>
              <w:rPr>
                <w:rFonts w:cs="宋体" w:hint="eastAsia"/>
                <w:kern w:val="0"/>
              </w:rPr>
              <w:t>湖南美术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陕西人教</w:t>
            </w:r>
          </w:p>
        </w:tc>
      </w:tr>
      <w:tr w:rsidR="00E02923">
        <w:trPr>
          <w:trHeight w:val="2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汉滨区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人民美术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23" w:rsidRDefault="00E02923">
            <w:r>
              <w:rPr>
                <w:rFonts w:cs="宋体" w:hint="eastAsia"/>
                <w:kern w:val="0"/>
              </w:rPr>
              <w:t>华文出版社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人教和陕师大</w:t>
            </w:r>
          </w:p>
        </w:tc>
      </w:tr>
      <w:tr w:rsidR="00E02923">
        <w:trPr>
          <w:trHeight w:val="2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紫阳县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岭南美术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湖南科技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23" w:rsidRDefault="00E02923">
            <w:r>
              <w:rPr>
                <w:rFonts w:cs="宋体" w:hint="eastAsia"/>
                <w:kern w:val="0"/>
              </w:rPr>
              <w:t>华文出版社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陕西科技</w:t>
            </w:r>
          </w:p>
        </w:tc>
      </w:tr>
      <w:tr w:rsidR="00E02923">
        <w:trPr>
          <w:trHeight w:val="2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旬阳县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花城、广东教育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人民美术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23" w:rsidRDefault="00E02923">
            <w:r>
              <w:rPr>
                <w:rFonts w:cs="宋体" w:hint="eastAsia"/>
                <w:kern w:val="0"/>
              </w:rPr>
              <w:t>华文出版社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陕西人教</w:t>
            </w:r>
          </w:p>
        </w:tc>
      </w:tr>
      <w:tr w:rsidR="00E02923">
        <w:trPr>
          <w:trHeight w:val="2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汉阴县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岭南美术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湖南科技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23" w:rsidRDefault="00E02923">
            <w:r>
              <w:rPr>
                <w:rFonts w:cs="宋体" w:hint="eastAsia"/>
                <w:kern w:val="0"/>
              </w:rPr>
              <w:t>华文出版社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陕西科技</w:t>
            </w:r>
          </w:p>
        </w:tc>
      </w:tr>
      <w:tr w:rsidR="00E02923">
        <w:trPr>
          <w:trHeight w:val="2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白河县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人民美术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23" w:rsidRDefault="00E02923">
            <w:r>
              <w:rPr>
                <w:rFonts w:cs="宋体" w:hint="eastAsia"/>
                <w:kern w:val="0"/>
              </w:rPr>
              <w:t>华文出版社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陕西人教</w:t>
            </w:r>
          </w:p>
        </w:tc>
      </w:tr>
      <w:tr w:rsidR="00E02923">
        <w:trPr>
          <w:trHeight w:val="2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宁陕县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人民美术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湖南科技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23" w:rsidRDefault="00E02923">
            <w:r>
              <w:rPr>
                <w:rFonts w:cs="宋体" w:hint="eastAsia"/>
                <w:kern w:val="0"/>
              </w:rPr>
              <w:t>华文出版社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人教和陕师大</w:t>
            </w:r>
          </w:p>
        </w:tc>
      </w:tr>
      <w:tr w:rsidR="00E02923">
        <w:trPr>
          <w:trHeight w:val="2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平利县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花城、广东教育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人民美术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23" w:rsidRDefault="00E02923">
            <w:r>
              <w:rPr>
                <w:rFonts w:cs="宋体" w:hint="eastAsia"/>
                <w:kern w:val="0"/>
              </w:rPr>
              <w:t>华文出版社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陕西科技</w:t>
            </w:r>
          </w:p>
        </w:tc>
      </w:tr>
      <w:tr w:rsidR="00E02923">
        <w:trPr>
          <w:trHeight w:val="2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镇坪县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人民美术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23" w:rsidRDefault="00E02923">
            <w:r>
              <w:rPr>
                <w:rFonts w:cs="宋体" w:hint="eastAsia"/>
                <w:kern w:val="0"/>
              </w:rPr>
              <w:t>华文出版社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23" w:rsidRDefault="00E02923">
            <w:r>
              <w:rPr>
                <w:rFonts w:cs="宋体" w:hint="eastAsia"/>
                <w:kern w:val="0"/>
              </w:rPr>
              <w:t>人教和陕师大</w:t>
            </w:r>
          </w:p>
        </w:tc>
      </w:tr>
      <w:tr w:rsidR="00E02923">
        <w:trPr>
          <w:trHeight w:val="2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石泉县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花城、广东教育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人民美术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湖南科技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23" w:rsidRDefault="00E02923">
            <w:r>
              <w:rPr>
                <w:rFonts w:cs="宋体" w:hint="eastAsia"/>
                <w:kern w:val="0"/>
              </w:rPr>
              <w:t>华文出版社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23" w:rsidRDefault="00E02923">
            <w:r>
              <w:rPr>
                <w:rFonts w:cs="宋体" w:hint="eastAsia"/>
                <w:kern w:val="0"/>
              </w:rPr>
              <w:t>人教和陕师大</w:t>
            </w:r>
          </w:p>
        </w:tc>
      </w:tr>
      <w:tr w:rsidR="00E02923">
        <w:trPr>
          <w:trHeight w:val="2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岚皋县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花城、广东教育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岭南美术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23" w:rsidRDefault="00E02923">
            <w:r>
              <w:rPr>
                <w:rFonts w:cs="宋体" w:hint="eastAsia"/>
                <w:kern w:val="0"/>
              </w:rPr>
              <w:t>华文出版社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23" w:rsidRDefault="00E02923">
            <w:r>
              <w:rPr>
                <w:rFonts w:cs="宋体" w:hint="eastAsia"/>
                <w:kern w:val="0"/>
              </w:rPr>
              <w:t>人教和陕师大</w:t>
            </w:r>
          </w:p>
        </w:tc>
      </w:tr>
      <w:tr w:rsidR="00E02923">
        <w:trPr>
          <w:trHeight w:val="2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宝塔区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湖南美术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陕西旅游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23" w:rsidRDefault="00E02923">
            <w:pPr>
              <w:widowControl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上海科教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23" w:rsidRDefault="00E02923">
            <w:pPr>
              <w:widowControl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人教和陕师大</w:t>
            </w:r>
          </w:p>
        </w:tc>
      </w:tr>
      <w:tr w:rsidR="00E02923">
        <w:trPr>
          <w:trHeight w:val="2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安塞区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湖南美术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陕西旅游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23" w:rsidRDefault="00E02923">
            <w:r>
              <w:rPr>
                <w:rFonts w:cs="宋体" w:hint="eastAsia"/>
                <w:kern w:val="0"/>
              </w:rPr>
              <w:t>上海科教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23" w:rsidRDefault="00E02923">
            <w:r>
              <w:rPr>
                <w:rFonts w:cs="宋体" w:hint="eastAsia"/>
                <w:kern w:val="0"/>
              </w:rPr>
              <w:t>人教和陕师大</w:t>
            </w:r>
          </w:p>
        </w:tc>
      </w:tr>
      <w:tr w:rsidR="00E02923">
        <w:trPr>
          <w:trHeight w:val="2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子长县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湖南美术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陕西旅游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23" w:rsidRDefault="00E02923">
            <w:r>
              <w:rPr>
                <w:rFonts w:cs="宋体" w:hint="eastAsia"/>
                <w:kern w:val="0"/>
              </w:rPr>
              <w:t>上海科教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23" w:rsidRDefault="00E02923">
            <w:r>
              <w:rPr>
                <w:rFonts w:cs="宋体" w:hint="eastAsia"/>
                <w:kern w:val="0"/>
              </w:rPr>
              <w:t>人教和陕师大</w:t>
            </w:r>
          </w:p>
        </w:tc>
      </w:tr>
      <w:tr w:rsidR="00E02923">
        <w:trPr>
          <w:trHeight w:val="2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洛川县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湖南美术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陕西旅游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23" w:rsidRDefault="00E02923">
            <w:r>
              <w:rPr>
                <w:rFonts w:cs="宋体" w:hint="eastAsia"/>
                <w:kern w:val="0"/>
              </w:rPr>
              <w:t>上海科教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23" w:rsidRDefault="00E02923">
            <w:r>
              <w:rPr>
                <w:rFonts w:cs="宋体" w:hint="eastAsia"/>
                <w:kern w:val="0"/>
              </w:rPr>
              <w:t>人教和陕师大</w:t>
            </w:r>
          </w:p>
        </w:tc>
      </w:tr>
      <w:tr w:rsidR="00E02923">
        <w:trPr>
          <w:trHeight w:val="2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黄陵县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湖南美术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陕西旅游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23" w:rsidRDefault="00E02923">
            <w:r>
              <w:rPr>
                <w:rFonts w:cs="宋体" w:hint="eastAsia"/>
                <w:kern w:val="0"/>
              </w:rPr>
              <w:t>上海科教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23" w:rsidRDefault="00E02923">
            <w:r>
              <w:rPr>
                <w:rFonts w:cs="宋体" w:hint="eastAsia"/>
                <w:kern w:val="0"/>
              </w:rPr>
              <w:t>人教和陕师大</w:t>
            </w:r>
          </w:p>
        </w:tc>
      </w:tr>
      <w:tr w:rsidR="00E02923">
        <w:trPr>
          <w:trHeight w:val="2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吴起县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湖南美术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陕西旅游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23" w:rsidRDefault="00E02923">
            <w:r>
              <w:rPr>
                <w:rFonts w:cs="宋体" w:hint="eastAsia"/>
                <w:kern w:val="0"/>
              </w:rPr>
              <w:t>上海科教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23" w:rsidRDefault="00E02923">
            <w:r>
              <w:rPr>
                <w:rFonts w:cs="宋体" w:hint="eastAsia"/>
                <w:kern w:val="0"/>
              </w:rPr>
              <w:t>人教和陕师大</w:t>
            </w:r>
          </w:p>
        </w:tc>
      </w:tr>
      <w:tr w:rsidR="00E02923">
        <w:trPr>
          <w:trHeight w:val="2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志丹县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湖南美术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陕西旅游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23" w:rsidRDefault="00E02923">
            <w:r>
              <w:rPr>
                <w:rFonts w:cs="宋体" w:hint="eastAsia"/>
                <w:kern w:val="0"/>
              </w:rPr>
              <w:t>上海科教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23" w:rsidRDefault="00E02923">
            <w:r>
              <w:rPr>
                <w:rFonts w:cs="宋体" w:hint="eastAsia"/>
                <w:kern w:val="0"/>
              </w:rPr>
              <w:t>人教和陕师大</w:t>
            </w:r>
          </w:p>
        </w:tc>
      </w:tr>
      <w:tr w:rsidR="00E02923">
        <w:trPr>
          <w:trHeight w:val="2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甘泉县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湖南美术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陕西旅游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23" w:rsidRDefault="00E02923">
            <w:r>
              <w:rPr>
                <w:rFonts w:cs="宋体" w:hint="eastAsia"/>
                <w:kern w:val="0"/>
              </w:rPr>
              <w:t>上海科教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23" w:rsidRDefault="00E02923">
            <w:r>
              <w:rPr>
                <w:rFonts w:cs="宋体" w:hint="eastAsia"/>
                <w:kern w:val="0"/>
              </w:rPr>
              <w:t>人教和陕师大</w:t>
            </w:r>
          </w:p>
        </w:tc>
      </w:tr>
      <w:tr w:rsidR="00E02923">
        <w:trPr>
          <w:trHeight w:val="2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富县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湖南美术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陕西旅游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23" w:rsidRDefault="00E02923">
            <w:r>
              <w:rPr>
                <w:rFonts w:cs="宋体" w:hint="eastAsia"/>
                <w:kern w:val="0"/>
              </w:rPr>
              <w:t>上海科教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23" w:rsidRDefault="00E02923">
            <w:r>
              <w:rPr>
                <w:rFonts w:cs="宋体" w:hint="eastAsia"/>
                <w:kern w:val="0"/>
              </w:rPr>
              <w:t>人教和陕师大</w:t>
            </w:r>
          </w:p>
        </w:tc>
      </w:tr>
      <w:tr w:rsidR="00E02923">
        <w:trPr>
          <w:trHeight w:val="2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黄龙县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湖南美术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陕西旅游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23" w:rsidRDefault="00E02923">
            <w:r>
              <w:rPr>
                <w:rFonts w:cs="宋体" w:hint="eastAsia"/>
                <w:kern w:val="0"/>
              </w:rPr>
              <w:t>上海科教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23" w:rsidRDefault="00E02923">
            <w:r>
              <w:rPr>
                <w:rFonts w:cs="宋体" w:hint="eastAsia"/>
                <w:kern w:val="0"/>
              </w:rPr>
              <w:t>人教和陕师大</w:t>
            </w:r>
          </w:p>
        </w:tc>
      </w:tr>
      <w:tr w:rsidR="00E02923">
        <w:trPr>
          <w:trHeight w:val="2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延川县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湖南美术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陕西旅游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23" w:rsidRDefault="00E02923">
            <w:r>
              <w:rPr>
                <w:rFonts w:cs="宋体" w:hint="eastAsia"/>
                <w:kern w:val="0"/>
              </w:rPr>
              <w:t>上海科教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23" w:rsidRDefault="00E02923">
            <w:r>
              <w:rPr>
                <w:rFonts w:cs="宋体" w:hint="eastAsia"/>
                <w:kern w:val="0"/>
              </w:rPr>
              <w:t>人教和陕师大</w:t>
            </w:r>
          </w:p>
        </w:tc>
      </w:tr>
      <w:tr w:rsidR="00E02923">
        <w:trPr>
          <w:trHeight w:val="2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延长县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湖南美术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陕西旅游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23" w:rsidRDefault="00E02923">
            <w:r>
              <w:rPr>
                <w:rFonts w:cs="宋体" w:hint="eastAsia"/>
                <w:kern w:val="0"/>
              </w:rPr>
              <w:t>上海科教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23" w:rsidRDefault="00E02923">
            <w:r>
              <w:rPr>
                <w:rFonts w:cs="宋体" w:hint="eastAsia"/>
                <w:kern w:val="0"/>
              </w:rPr>
              <w:t>人教和陕师大</w:t>
            </w:r>
          </w:p>
        </w:tc>
      </w:tr>
      <w:tr w:rsidR="00E02923">
        <w:trPr>
          <w:trHeight w:val="2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宜川县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湖南美术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陕西旅游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23" w:rsidRDefault="00E02923">
            <w:r>
              <w:rPr>
                <w:rFonts w:cs="宋体" w:hint="eastAsia"/>
                <w:kern w:val="0"/>
              </w:rPr>
              <w:t>上海科教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23" w:rsidRDefault="00E02923">
            <w:r>
              <w:rPr>
                <w:rFonts w:cs="宋体" w:hint="eastAsia"/>
                <w:kern w:val="0"/>
              </w:rPr>
              <w:t>人教和陕师大</w:t>
            </w:r>
          </w:p>
        </w:tc>
      </w:tr>
      <w:tr w:rsidR="00E02923">
        <w:trPr>
          <w:trHeight w:val="2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汉台区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花城、广东教育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湖南美术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23" w:rsidRDefault="00E02923">
            <w:r>
              <w:rPr>
                <w:rFonts w:cs="宋体" w:hint="eastAsia"/>
                <w:kern w:val="0"/>
              </w:rPr>
              <w:t>上海科教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陕西人教</w:t>
            </w:r>
          </w:p>
        </w:tc>
      </w:tr>
      <w:tr w:rsidR="00E02923">
        <w:trPr>
          <w:trHeight w:val="2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南郑区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花城、广东教育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湖南美术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23" w:rsidRDefault="00E02923">
            <w:r>
              <w:rPr>
                <w:rFonts w:cs="宋体" w:hint="eastAsia"/>
                <w:kern w:val="0"/>
              </w:rPr>
              <w:t>上海科教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陕西人教</w:t>
            </w:r>
          </w:p>
        </w:tc>
      </w:tr>
      <w:tr w:rsidR="00E02923">
        <w:trPr>
          <w:trHeight w:val="2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城固县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花城、广东教育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湖南美术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23" w:rsidRDefault="00E02923">
            <w:r>
              <w:rPr>
                <w:rFonts w:cs="宋体" w:hint="eastAsia"/>
                <w:kern w:val="0"/>
              </w:rPr>
              <w:t>上海科教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陕西人教</w:t>
            </w:r>
          </w:p>
        </w:tc>
      </w:tr>
      <w:tr w:rsidR="00E02923">
        <w:trPr>
          <w:trHeight w:val="2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洋</w:t>
            </w:r>
            <w:r>
              <w:rPr>
                <w:kern w:val="0"/>
              </w:rPr>
              <w:t xml:space="preserve">  </w:t>
            </w:r>
            <w:r>
              <w:rPr>
                <w:rFonts w:cs="宋体" w:hint="eastAsia"/>
                <w:kern w:val="0"/>
              </w:rPr>
              <w:t>县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花城、广东教育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湖南美术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23" w:rsidRDefault="00E02923">
            <w:r>
              <w:rPr>
                <w:rFonts w:cs="宋体" w:hint="eastAsia"/>
                <w:kern w:val="0"/>
              </w:rPr>
              <w:t>上海科教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陕西人教</w:t>
            </w:r>
          </w:p>
        </w:tc>
      </w:tr>
      <w:tr w:rsidR="00E02923">
        <w:trPr>
          <w:trHeight w:val="2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西乡县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花城、广东教育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湖南美术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23" w:rsidRDefault="00E02923">
            <w:r>
              <w:rPr>
                <w:rFonts w:cs="宋体" w:hint="eastAsia"/>
                <w:kern w:val="0"/>
              </w:rPr>
              <w:t>上海科教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陕西人教</w:t>
            </w:r>
          </w:p>
        </w:tc>
      </w:tr>
      <w:tr w:rsidR="00E02923">
        <w:trPr>
          <w:trHeight w:val="2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勉</w:t>
            </w:r>
            <w:r>
              <w:rPr>
                <w:kern w:val="0"/>
              </w:rPr>
              <w:t xml:space="preserve">  </w:t>
            </w:r>
            <w:r>
              <w:rPr>
                <w:rFonts w:cs="宋体" w:hint="eastAsia"/>
                <w:kern w:val="0"/>
              </w:rPr>
              <w:t>县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花城、广东教育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湖南美术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23" w:rsidRDefault="00E02923">
            <w:r>
              <w:rPr>
                <w:rFonts w:cs="宋体" w:hint="eastAsia"/>
                <w:kern w:val="0"/>
              </w:rPr>
              <w:t>上海科教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陕西人教</w:t>
            </w:r>
          </w:p>
        </w:tc>
      </w:tr>
      <w:tr w:rsidR="00E02923">
        <w:trPr>
          <w:trHeight w:val="2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宁强县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花城、广东教育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湖南美术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23" w:rsidRDefault="00E02923">
            <w:r>
              <w:rPr>
                <w:rFonts w:cs="宋体" w:hint="eastAsia"/>
                <w:kern w:val="0"/>
              </w:rPr>
              <w:t>上海科教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陕西人教</w:t>
            </w:r>
          </w:p>
        </w:tc>
      </w:tr>
      <w:tr w:rsidR="00E02923">
        <w:trPr>
          <w:trHeight w:val="2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略阳县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花城、广东教育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湖南美术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23" w:rsidRDefault="00E02923">
            <w:r>
              <w:rPr>
                <w:rFonts w:cs="宋体" w:hint="eastAsia"/>
                <w:kern w:val="0"/>
              </w:rPr>
              <w:t>上海科教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陕西人教</w:t>
            </w:r>
          </w:p>
        </w:tc>
      </w:tr>
      <w:tr w:rsidR="00E02923">
        <w:trPr>
          <w:trHeight w:val="2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镇巴县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花城、广东教育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湖南美术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23" w:rsidRDefault="00E02923">
            <w:r>
              <w:rPr>
                <w:rFonts w:cs="宋体" w:hint="eastAsia"/>
                <w:kern w:val="0"/>
              </w:rPr>
              <w:t>上海科教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陕西人教</w:t>
            </w:r>
          </w:p>
        </w:tc>
      </w:tr>
      <w:tr w:rsidR="00E02923">
        <w:trPr>
          <w:trHeight w:val="2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佛坪县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花城、广东教育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湖南美术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23" w:rsidRDefault="00E02923">
            <w:r>
              <w:rPr>
                <w:rFonts w:cs="宋体" w:hint="eastAsia"/>
                <w:kern w:val="0"/>
              </w:rPr>
              <w:t>上海科教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陕西人教</w:t>
            </w:r>
          </w:p>
        </w:tc>
      </w:tr>
      <w:tr w:rsidR="00E02923">
        <w:trPr>
          <w:trHeight w:val="2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留坝县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花城、广东教育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湖南美术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23" w:rsidRDefault="00E02923">
            <w:r>
              <w:rPr>
                <w:rFonts w:cs="宋体" w:hint="eastAsia"/>
                <w:kern w:val="0"/>
              </w:rPr>
              <w:t>上海科教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陕西人教</w:t>
            </w:r>
          </w:p>
        </w:tc>
      </w:tr>
      <w:tr w:rsidR="00E02923">
        <w:trPr>
          <w:trHeight w:val="2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商州区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湖南美术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湖南科技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陕西旅游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23" w:rsidRDefault="00E02923">
            <w:pPr>
              <w:widowControl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华文出版社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陕西科技</w:t>
            </w:r>
          </w:p>
        </w:tc>
      </w:tr>
      <w:tr w:rsidR="00E02923">
        <w:trPr>
          <w:trHeight w:val="2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洛南县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湖南美术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陕西旅游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23" w:rsidRDefault="00E02923">
            <w:r>
              <w:rPr>
                <w:rFonts w:cs="宋体" w:hint="eastAsia"/>
                <w:kern w:val="0"/>
              </w:rPr>
              <w:t>华文出版社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陕西科技</w:t>
            </w:r>
          </w:p>
        </w:tc>
      </w:tr>
      <w:tr w:rsidR="00E02923">
        <w:trPr>
          <w:trHeight w:val="2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丹凤县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湖南美术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湖南科技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陕西旅游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23" w:rsidRDefault="00E02923">
            <w:r>
              <w:rPr>
                <w:rFonts w:cs="宋体" w:hint="eastAsia"/>
                <w:kern w:val="0"/>
              </w:rPr>
              <w:t>华文出版社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陕西科技</w:t>
            </w:r>
          </w:p>
        </w:tc>
      </w:tr>
      <w:tr w:rsidR="00E02923">
        <w:trPr>
          <w:trHeight w:val="2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商南县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湖南美术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湖南科技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陕西旅游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23" w:rsidRDefault="00E02923">
            <w:r>
              <w:rPr>
                <w:rFonts w:cs="宋体" w:hint="eastAsia"/>
                <w:kern w:val="0"/>
              </w:rPr>
              <w:t>华文出版社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陕西科技</w:t>
            </w:r>
          </w:p>
        </w:tc>
      </w:tr>
      <w:tr w:rsidR="00E02923">
        <w:trPr>
          <w:trHeight w:val="2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镇安县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湖南美术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陕西旅游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23" w:rsidRDefault="00E02923">
            <w:r>
              <w:rPr>
                <w:rFonts w:cs="宋体" w:hint="eastAsia"/>
                <w:kern w:val="0"/>
              </w:rPr>
              <w:t>华文出版社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陕西科技</w:t>
            </w:r>
          </w:p>
        </w:tc>
      </w:tr>
      <w:tr w:rsidR="00E02923">
        <w:trPr>
          <w:trHeight w:val="2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柞水县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湖南美术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陕西旅游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23" w:rsidRDefault="00E02923">
            <w:r>
              <w:rPr>
                <w:rFonts w:cs="宋体" w:hint="eastAsia"/>
                <w:kern w:val="0"/>
              </w:rPr>
              <w:t>华文出版社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陕西科技</w:t>
            </w:r>
          </w:p>
        </w:tc>
      </w:tr>
      <w:tr w:rsidR="00E02923">
        <w:trPr>
          <w:trHeight w:val="2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山阳县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湖南美术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湖南科技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陕西旅游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23" w:rsidRDefault="00E02923">
            <w:r>
              <w:rPr>
                <w:rFonts w:cs="宋体" w:hint="eastAsia"/>
                <w:kern w:val="0"/>
              </w:rPr>
              <w:t>华文出版社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陕西科技</w:t>
            </w:r>
          </w:p>
        </w:tc>
      </w:tr>
      <w:tr w:rsidR="00E02923">
        <w:trPr>
          <w:trHeight w:val="2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韩城市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湖南美术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陕西旅游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西泠出版社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陕西科技</w:t>
            </w:r>
          </w:p>
        </w:tc>
      </w:tr>
      <w:tr w:rsidR="00E02923">
        <w:trPr>
          <w:trHeight w:val="2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澄城县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湖南美术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河北教育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广东教育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西安交大</w:t>
            </w:r>
          </w:p>
        </w:tc>
      </w:tr>
      <w:tr w:rsidR="00E02923">
        <w:trPr>
          <w:trHeight w:val="2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临渭区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人民美术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河北教育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山西人民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r>
              <w:rPr>
                <w:rFonts w:cs="宋体" w:hint="eastAsia"/>
                <w:kern w:val="0"/>
              </w:rPr>
              <w:t>人教和陕师大</w:t>
            </w:r>
          </w:p>
        </w:tc>
      </w:tr>
      <w:tr w:rsidR="00E02923">
        <w:trPr>
          <w:trHeight w:val="2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大荔县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湖南美术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陕西旅游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山西人民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r>
              <w:rPr>
                <w:rFonts w:cs="宋体" w:hint="eastAsia"/>
                <w:kern w:val="0"/>
              </w:rPr>
              <w:t>人教和陕师大</w:t>
            </w:r>
          </w:p>
        </w:tc>
      </w:tr>
      <w:tr w:rsidR="00E02923">
        <w:trPr>
          <w:trHeight w:val="2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蒲城县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人民美术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陕西旅游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广东教育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西安交大</w:t>
            </w:r>
          </w:p>
        </w:tc>
      </w:tr>
      <w:tr w:rsidR="00E02923">
        <w:trPr>
          <w:trHeight w:val="2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合阳县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湖南美术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陕西旅游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广东教育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西安交大</w:t>
            </w:r>
          </w:p>
        </w:tc>
      </w:tr>
      <w:tr w:rsidR="00E02923">
        <w:trPr>
          <w:trHeight w:val="2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富平县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人民美术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陕西旅游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广东教育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西安交大</w:t>
            </w:r>
          </w:p>
        </w:tc>
      </w:tr>
      <w:tr w:rsidR="00E02923">
        <w:trPr>
          <w:trHeight w:val="2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渭南高新区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湖南美术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河北教育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山西人民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r>
              <w:rPr>
                <w:rFonts w:cs="宋体" w:hint="eastAsia"/>
                <w:kern w:val="0"/>
              </w:rPr>
              <w:t>人教和陕师大</w:t>
            </w:r>
          </w:p>
        </w:tc>
      </w:tr>
      <w:tr w:rsidR="00E02923">
        <w:trPr>
          <w:trHeight w:val="2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潼关县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人民美术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河北教育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山西人民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r>
              <w:rPr>
                <w:rFonts w:cs="宋体" w:hint="eastAsia"/>
                <w:kern w:val="0"/>
              </w:rPr>
              <w:t>人教和陕师大</w:t>
            </w:r>
          </w:p>
        </w:tc>
      </w:tr>
      <w:tr w:rsidR="00E02923">
        <w:trPr>
          <w:trHeight w:val="2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白水县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人民美术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河北教育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广东教育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西安交大</w:t>
            </w:r>
          </w:p>
        </w:tc>
      </w:tr>
      <w:tr w:rsidR="00E02923">
        <w:trPr>
          <w:trHeight w:val="2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华阴市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人民美术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河北教育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山西人民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r>
              <w:rPr>
                <w:rFonts w:cs="宋体" w:hint="eastAsia"/>
                <w:kern w:val="0"/>
              </w:rPr>
              <w:t>人教和陕师大</w:t>
            </w:r>
          </w:p>
        </w:tc>
      </w:tr>
      <w:tr w:rsidR="00E02923">
        <w:trPr>
          <w:trHeight w:val="2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华州区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湖南美术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陕西旅游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山西人民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r>
              <w:rPr>
                <w:rFonts w:cs="宋体" w:hint="eastAsia"/>
                <w:kern w:val="0"/>
              </w:rPr>
              <w:t>人教和陕师大</w:t>
            </w:r>
          </w:p>
        </w:tc>
      </w:tr>
      <w:tr w:rsidR="00E02923">
        <w:trPr>
          <w:trHeight w:val="20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渭南经开区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jc w:val="center"/>
              <w:rPr>
                <w:kern w:val="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jc w:val="center"/>
              <w:rPr>
                <w:kern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  <w:rPr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山西人民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r>
              <w:rPr>
                <w:rFonts w:cs="宋体" w:hint="eastAsia"/>
                <w:kern w:val="0"/>
              </w:rPr>
              <w:t>人教和陕师大</w:t>
            </w:r>
          </w:p>
        </w:tc>
      </w:tr>
      <w:tr w:rsidR="00E02923">
        <w:trPr>
          <w:trHeight w:val="2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王益区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湖南美术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河北教育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湖南美术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陕西科技</w:t>
            </w:r>
          </w:p>
        </w:tc>
      </w:tr>
      <w:tr w:rsidR="00E02923">
        <w:trPr>
          <w:trHeight w:val="2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耀州区（含新区）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湖南美术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河北教育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江苏少儿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ind w:firstLineChars="100" w:firstLine="31680"/>
            </w:pPr>
            <w:r>
              <w:rPr>
                <w:rFonts w:cs="宋体" w:hint="eastAsia"/>
                <w:kern w:val="0"/>
              </w:rPr>
              <w:t>西安交大</w:t>
            </w:r>
          </w:p>
        </w:tc>
      </w:tr>
      <w:tr w:rsidR="00E02923">
        <w:trPr>
          <w:trHeight w:val="2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印台区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湖南美术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河北教育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江苏少儿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ind w:firstLineChars="100" w:firstLine="31680"/>
            </w:pPr>
            <w:r>
              <w:rPr>
                <w:rFonts w:cs="宋体" w:hint="eastAsia"/>
                <w:kern w:val="0"/>
              </w:rPr>
              <w:t>西安交大</w:t>
            </w:r>
          </w:p>
        </w:tc>
      </w:tr>
      <w:tr w:rsidR="00E02923">
        <w:trPr>
          <w:trHeight w:val="2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宜君县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湖南美术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河北教育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湖南美术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陕西科技</w:t>
            </w:r>
          </w:p>
        </w:tc>
      </w:tr>
    </w:tbl>
    <w:p w:rsidR="00E02923" w:rsidRDefault="00E02923">
      <w:pPr>
        <w:widowControl/>
        <w:tabs>
          <w:tab w:val="left" w:pos="2334"/>
          <w:tab w:val="left" w:pos="4938"/>
          <w:tab w:val="left" w:pos="6303"/>
          <w:tab w:val="left" w:pos="7668"/>
          <w:tab w:val="left" w:pos="9138"/>
        </w:tabs>
        <w:jc w:val="left"/>
        <w:rPr>
          <w:kern w:val="0"/>
        </w:rPr>
      </w:pPr>
    </w:p>
    <w:p w:rsidR="00E02923" w:rsidRDefault="00E02923">
      <w:pPr>
        <w:widowControl/>
        <w:tabs>
          <w:tab w:val="left" w:pos="2334"/>
          <w:tab w:val="left" w:pos="4938"/>
          <w:tab w:val="left" w:pos="6303"/>
          <w:tab w:val="left" w:pos="7668"/>
          <w:tab w:val="left" w:pos="9138"/>
        </w:tabs>
        <w:jc w:val="left"/>
        <w:rPr>
          <w:kern w:val="0"/>
        </w:rPr>
      </w:pPr>
    </w:p>
    <w:p w:rsidR="00E02923" w:rsidRDefault="00E02923">
      <w:pPr>
        <w:widowControl/>
        <w:tabs>
          <w:tab w:val="left" w:pos="2334"/>
          <w:tab w:val="left" w:pos="4938"/>
          <w:tab w:val="left" w:pos="6303"/>
          <w:tab w:val="left" w:pos="7668"/>
          <w:tab w:val="left" w:pos="9138"/>
        </w:tabs>
        <w:jc w:val="left"/>
        <w:rPr>
          <w:kern w:val="0"/>
        </w:rPr>
      </w:pPr>
    </w:p>
    <w:p w:rsidR="00E02923" w:rsidRDefault="00E02923">
      <w:pPr>
        <w:widowControl/>
        <w:tabs>
          <w:tab w:val="left" w:pos="2334"/>
          <w:tab w:val="left" w:pos="4938"/>
          <w:tab w:val="left" w:pos="6303"/>
          <w:tab w:val="left" w:pos="7668"/>
          <w:tab w:val="left" w:pos="9138"/>
        </w:tabs>
        <w:jc w:val="left"/>
        <w:rPr>
          <w:kern w:val="0"/>
        </w:rPr>
      </w:pPr>
    </w:p>
    <w:p w:rsidR="00E02923" w:rsidRDefault="00E02923">
      <w:pPr>
        <w:widowControl/>
        <w:tabs>
          <w:tab w:val="left" w:pos="2334"/>
          <w:tab w:val="left" w:pos="4938"/>
          <w:tab w:val="left" w:pos="6303"/>
          <w:tab w:val="left" w:pos="7668"/>
          <w:tab w:val="left" w:pos="9138"/>
        </w:tabs>
        <w:jc w:val="left"/>
        <w:rPr>
          <w:kern w:val="0"/>
        </w:rPr>
      </w:pPr>
    </w:p>
    <w:p w:rsidR="00E02923" w:rsidRDefault="00E02923">
      <w:pPr>
        <w:widowControl/>
        <w:tabs>
          <w:tab w:val="left" w:pos="2334"/>
          <w:tab w:val="left" w:pos="4938"/>
          <w:tab w:val="left" w:pos="6303"/>
          <w:tab w:val="left" w:pos="7668"/>
          <w:tab w:val="left" w:pos="9138"/>
        </w:tabs>
        <w:jc w:val="left"/>
        <w:rPr>
          <w:kern w:val="0"/>
        </w:rPr>
      </w:pPr>
    </w:p>
    <w:p w:rsidR="00E02923" w:rsidRDefault="00E02923">
      <w:pPr>
        <w:widowControl/>
        <w:tabs>
          <w:tab w:val="left" w:pos="2334"/>
          <w:tab w:val="left" w:pos="4938"/>
          <w:tab w:val="left" w:pos="6303"/>
          <w:tab w:val="left" w:pos="7668"/>
          <w:tab w:val="left" w:pos="9138"/>
        </w:tabs>
        <w:jc w:val="left"/>
        <w:rPr>
          <w:kern w:val="0"/>
        </w:rPr>
      </w:pPr>
      <w:r>
        <w:rPr>
          <w:rFonts w:cs="宋体" w:hint="eastAsia"/>
          <w:kern w:val="0"/>
        </w:rPr>
        <w:t>小学五年级</w:t>
      </w:r>
      <w:r>
        <w:rPr>
          <w:kern w:val="0"/>
        </w:rPr>
        <w:tab/>
      </w:r>
      <w:r>
        <w:rPr>
          <w:kern w:val="0"/>
        </w:rPr>
        <w:tab/>
      </w:r>
      <w:r>
        <w:rPr>
          <w:kern w:val="0"/>
        </w:rPr>
        <w:tab/>
      </w:r>
      <w:r>
        <w:rPr>
          <w:kern w:val="0"/>
        </w:rPr>
        <w:tab/>
      </w:r>
      <w:r>
        <w:rPr>
          <w:kern w:val="0"/>
        </w:rPr>
        <w:tab/>
      </w:r>
    </w:p>
    <w:tbl>
      <w:tblPr>
        <w:tblW w:w="14652" w:type="dxa"/>
        <w:tblInd w:w="-106" w:type="dxa"/>
        <w:tblLayout w:type="fixed"/>
        <w:tblLook w:val="00A0"/>
      </w:tblPr>
      <w:tblGrid>
        <w:gridCol w:w="1819"/>
        <w:gridCol w:w="1301"/>
        <w:gridCol w:w="1276"/>
        <w:gridCol w:w="1274"/>
        <w:gridCol w:w="11"/>
        <w:gridCol w:w="1691"/>
        <w:gridCol w:w="1258"/>
        <w:gridCol w:w="17"/>
        <w:gridCol w:w="1417"/>
        <w:gridCol w:w="1274"/>
        <w:gridCol w:w="1417"/>
        <w:gridCol w:w="1897"/>
      </w:tblGrid>
      <w:tr w:rsidR="00E02923">
        <w:trPr>
          <w:trHeight w:val="20"/>
          <w:tblHeader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 w:rsidP="00E02923">
            <w:pPr>
              <w:widowControl/>
              <w:ind w:firstLineChars="350" w:firstLine="31680"/>
              <w:jc w:val="left"/>
              <w:rPr>
                <w:kern w:val="0"/>
              </w:rPr>
            </w:pPr>
            <w:r>
              <w:rPr>
                <w:noProof/>
              </w:rPr>
              <w:pict>
                <v:group id="_x0000_s1038" style="position:absolute;left:0;text-align:left;margin-left:-5.05pt;margin-top:-.2pt;width:88.9pt;height:40.7pt;z-index:251658752" coordorigin="1429,3314" coordsize="2090,240">
                  <v:line id="__TH_L2" o:spid="_x0000_s1039" style="position:absolute" from="2454,3314" to="3499,3554" strokeweight=".5pt"/>
                  <v:line id="__TH_L3" o:spid="_x0000_s1040" style="position:absolute" from="1429,3429" to="3519,3549" strokeweight=".5pt"/>
                </v:group>
              </w:pict>
            </w:r>
            <w:r>
              <w:rPr>
                <w:kern w:val="0"/>
              </w:rPr>
              <w:t xml:space="preserve">   </w:t>
            </w:r>
            <w:r>
              <w:rPr>
                <w:rFonts w:cs="宋体" w:hint="eastAsia"/>
                <w:kern w:val="0"/>
              </w:rPr>
              <w:t>学科</w:t>
            </w:r>
          </w:p>
          <w:p w:rsidR="00E02923" w:rsidRDefault="00E02923">
            <w:pPr>
              <w:widowControl/>
              <w:jc w:val="left"/>
              <w:rPr>
                <w:kern w:val="0"/>
              </w:rPr>
            </w:pPr>
            <w:r>
              <w:rPr>
                <w:kern w:val="0"/>
              </w:rPr>
              <w:t xml:space="preserve">     </w:t>
            </w:r>
            <w:r>
              <w:rPr>
                <w:rFonts w:cs="宋体" w:hint="eastAsia"/>
                <w:kern w:val="0"/>
              </w:rPr>
              <w:t>版本</w:t>
            </w:r>
          </w:p>
          <w:p w:rsidR="00E02923" w:rsidRDefault="00E02923">
            <w:pPr>
              <w:widowControl/>
              <w:jc w:val="left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县区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道德与法治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语文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数学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音乐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美术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科学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英语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语文</w:t>
            </w:r>
            <w:r>
              <w:rPr>
                <w:kern w:val="0"/>
              </w:rPr>
              <w:t>—</w:t>
            </w:r>
            <w:r>
              <w:rPr>
                <w:rFonts w:cs="宋体" w:hint="eastAsia"/>
                <w:kern w:val="0"/>
              </w:rPr>
              <w:t>书法练习指导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信息技术</w:t>
            </w:r>
          </w:p>
        </w:tc>
      </w:tr>
      <w:tr w:rsidR="00E02923">
        <w:trPr>
          <w:trHeight w:val="20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新城区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人民美术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江苏教育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西安交大</w:t>
            </w:r>
          </w:p>
        </w:tc>
      </w:tr>
      <w:tr w:rsidR="00E02923">
        <w:trPr>
          <w:trHeight w:val="20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碑林区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人民美术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江苏教育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西安交大</w:t>
            </w:r>
          </w:p>
        </w:tc>
      </w:tr>
      <w:tr w:rsidR="00E02923">
        <w:trPr>
          <w:trHeight w:val="20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莲湖区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人民美术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江苏教育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西安交大</w:t>
            </w:r>
          </w:p>
        </w:tc>
      </w:tr>
      <w:tr w:rsidR="00E02923">
        <w:trPr>
          <w:trHeight w:val="20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灞桥区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人民美术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江苏教育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西安交大</w:t>
            </w:r>
          </w:p>
        </w:tc>
      </w:tr>
      <w:tr w:rsidR="00E02923">
        <w:trPr>
          <w:trHeight w:val="20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未央区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人民美术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江苏教育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西安交大</w:t>
            </w:r>
          </w:p>
        </w:tc>
      </w:tr>
      <w:tr w:rsidR="00E02923">
        <w:trPr>
          <w:trHeight w:val="20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高新区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北京师大、</w:t>
            </w:r>
          </w:p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人民美术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江苏教育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北京师大、湖南美术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西安交大、</w:t>
            </w:r>
          </w:p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人教和陕师大</w:t>
            </w:r>
          </w:p>
        </w:tc>
      </w:tr>
      <w:tr w:rsidR="00E02923">
        <w:trPr>
          <w:trHeight w:val="20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阎良区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江苏教育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人民美术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江苏教育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湖南美术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人教和陕师大</w:t>
            </w:r>
          </w:p>
        </w:tc>
      </w:tr>
      <w:tr w:rsidR="00E02923">
        <w:trPr>
          <w:trHeight w:val="20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临潼区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人民美术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江苏教育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湖南美术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人教和陕师大</w:t>
            </w:r>
          </w:p>
        </w:tc>
      </w:tr>
      <w:tr w:rsidR="00E02923">
        <w:trPr>
          <w:trHeight w:val="20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长安区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人民美术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江苏教育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湖南美术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人教和陕师大</w:t>
            </w:r>
          </w:p>
        </w:tc>
      </w:tr>
      <w:tr w:rsidR="00E02923">
        <w:trPr>
          <w:trHeight w:val="20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蓝田县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人民美术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江苏教育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湖南美术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人教和陕师大</w:t>
            </w:r>
          </w:p>
        </w:tc>
      </w:tr>
      <w:tr w:rsidR="00E02923">
        <w:trPr>
          <w:trHeight w:val="20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周至县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人民美术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江苏教育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湖南美术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人教和陕师大</w:t>
            </w:r>
          </w:p>
        </w:tc>
      </w:tr>
      <w:tr w:rsidR="00E02923">
        <w:trPr>
          <w:trHeight w:val="20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鄠邑区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人民美术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江苏教育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ind w:firstLineChars="50" w:firstLine="31680"/>
              <w:jc w:val="center"/>
            </w:pPr>
            <w:r>
              <w:rPr>
                <w:rFonts w:cs="宋体" w:hint="eastAsia"/>
                <w:kern w:val="0"/>
              </w:rPr>
              <w:t>湖南美术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人教和陕师大</w:t>
            </w:r>
          </w:p>
        </w:tc>
      </w:tr>
      <w:tr w:rsidR="00E02923">
        <w:trPr>
          <w:trHeight w:val="20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高陵区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人民美术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江苏教育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ind w:firstLineChars="50" w:firstLine="31680"/>
              <w:jc w:val="center"/>
            </w:pPr>
            <w:r>
              <w:rPr>
                <w:rFonts w:cs="宋体" w:hint="eastAsia"/>
                <w:kern w:val="0"/>
              </w:rPr>
              <w:t>湖南美术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人教和陕师大</w:t>
            </w:r>
          </w:p>
        </w:tc>
      </w:tr>
      <w:tr w:rsidR="00E02923">
        <w:trPr>
          <w:trHeight w:val="20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雁塔区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人民美术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江苏教育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西安交大</w:t>
            </w:r>
          </w:p>
        </w:tc>
      </w:tr>
      <w:tr w:rsidR="00E02923">
        <w:trPr>
          <w:trHeight w:val="20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沣东新城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jc w:val="center"/>
              <w:rPr>
                <w:kern w:val="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jc w:val="center"/>
              <w:rPr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  <w:rPr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西安交大</w:t>
            </w:r>
          </w:p>
        </w:tc>
      </w:tr>
      <w:tr w:rsidR="00E02923">
        <w:trPr>
          <w:trHeight w:val="20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渭滨区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人民美术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江苏教育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河北教育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青岛出版社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西安交大</w:t>
            </w:r>
          </w:p>
        </w:tc>
      </w:tr>
      <w:tr w:rsidR="00E02923">
        <w:trPr>
          <w:trHeight w:val="20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陈仓区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人民美术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江苏教育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河北教育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青岛出版社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西安交大</w:t>
            </w:r>
          </w:p>
        </w:tc>
      </w:tr>
      <w:tr w:rsidR="00E02923">
        <w:trPr>
          <w:trHeight w:val="20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凤翔县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人民美术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江苏教育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河北教育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西泠出版社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人教和陕师大</w:t>
            </w:r>
          </w:p>
        </w:tc>
      </w:tr>
      <w:tr w:rsidR="00E02923">
        <w:trPr>
          <w:trHeight w:val="20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陇县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湖南美术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湖南科技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河北教育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西泠出版社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人教和陕师大</w:t>
            </w:r>
          </w:p>
        </w:tc>
      </w:tr>
      <w:tr w:rsidR="00E02923">
        <w:trPr>
          <w:trHeight w:val="20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麟游县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湖南美术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湖南科技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河北教育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西泠出版社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人教和陕师大</w:t>
            </w:r>
          </w:p>
        </w:tc>
      </w:tr>
      <w:tr w:rsidR="00E02923">
        <w:trPr>
          <w:trHeight w:val="20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岐山县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人民美术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江苏教育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河北教育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西泠出版社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人教和陕师大</w:t>
            </w:r>
          </w:p>
        </w:tc>
      </w:tr>
      <w:tr w:rsidR="00E02923">
        <w:trPr>
          <w:trHeight w:val="20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千阳县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湖南美术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湖南科技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河北教育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西泠出版社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人教和陕师大</w:t>
            </w:r>
          </w:p>
        </w:tc>
      </w:tr>
      <w:tr w:rsidR="00E02923">
        <w:trPr>
          <w:trHeight w:val="20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凤县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湖南美术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湖南科技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河北教育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青岛出版社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西安交大</w:t>
            </w:r>
          </w:p>
        </w:tc>
      </w:tr>
      <w:tr w:rsidR="00E02923">
        <w:trPr>
          <w:trHeight w:val="20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金台区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人民美术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江苏教育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河北教育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青岛出版社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西安交大</w:t>
            </w:r>
          </w:p>
        </w:tc>
      </w:tr>
      <w:tr w:rsidR="00E02923">
        <w:trPr>
          <w:trHeight w:val="20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太白县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湖南美术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湖南科技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河北教育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青岛出版社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西安交大</w:t>
            </w:r>
          </w:p>
        </w:tc>
      </w:tr>
      <w:tr w:rsidR="00E02923">
        <w:trPr>
          <w:trHeight w:val="20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扶风县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人民美术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江苏教育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河北教育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西泠出版社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人教和陕师大</w:t>
            </w:r>
          </w:p>
        </w:tc>
      </w:tr>
      <w:tr w:rsidR="00E02923">
        <w:trPr>
          <w:trHeight w:val="20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眉县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人民美术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江苏教育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河北教育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西泠出版社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人教和陕师大</w:t>
            </w:r>
          </w:p>
        </w:tc>
      </w:tr>
      <w:tr w:rsidR="00E02923">
        <w:trPr>
          <w:trHeight w:val="20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宝鸡高新区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jc w:val="center"/>
              <w:rPr>
                <w:kern w:val="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jc w:val="center"/>
              <w:rPr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  <w:rPr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青岛出版社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西安交大</w:t>
            </w:r>
          </w:p>
        </w:tc>
      </w:tr>
      <w:tr w:rsidR="00E02923">
        <w:trPr>
          <w:trHeight w:val="20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秦都区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人民美术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陕西旅游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广东教育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陕西科技</w:t>
            </w:r>
          </w:p>
        </w:tc>
      </w:tr>
      <w:tr w:rsidR="00E02923">
        <w:trPr>
          <w:trHeight w:val="20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渭城区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人民美术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陕西旅游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广东教育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陕西科技</w:t>
            </w:r>
          </w:p>
        </w:tc>
      </w:tr>
      <w:tr w:rsidR="00E02923">
        <w:trPr>
          <w:trHeight w:val="20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兴平市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岭南美术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陕西旅游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广东教育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ind w:firstLineChars="100" w:firstLine="31680"/>
              <w:jc w:val="center"/>
            </w:pPr>
            <w:r>
              <w:rPr>
                <w:rFonts w:cs="宋体" w:hint="eastAsia"/>
                <w:kern w:val="0"/>
              </w:rPr>
              <w:t>陕西科技</w:t>
            </w:r>
          </w:p>
        </w:tc>
      </w:tr>
      <w:tr w:rsidR="00E02923">
        <w:trPr>
          <w:trHeight w:val="20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武功县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人民美术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陕西旅游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华文出版社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人教和陕师大</w:t>
            </w:r>
          </w:p>
        </w:tc>
      </w:tr>
      <w:tr w:rsidR="00E02923">
        <w:trPr>
          <w:trHeight w:val="20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淳化县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人民美术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陕西旅游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华文出版社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人教和陕师大</w:t>
            </w:r>
          </w:p>
        </w:tc>
      </w:tr>
      <w:tr w:rsidR="00E02923">
        <w:trPr>
          <w:trHeight w:val="20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三原县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岭南美术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陕西旅游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华文出版社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人教和陕师大</w:t>
            </w:r>
          </w:p>
        </w:tc>
      </w:tr>
      <w:tr w:rsidR="00E02923">
        <w:trPr>
          <w:trHeight w:val="20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彬州市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岭南美术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陕西旅游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华文出版社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人教和陕师大</w:t>
            </w:r>
          </w:p>
        </w:tc>
      </w:tr>
      <w:tr w:rsidR="00E02923">
        <w:trPr>
          <w:trHeight w:val="20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乾</w:t>
            </w:r>
            <w:r>
              <w:rPr>
                <w:kern w:val="0"/>
              </w:rPr>
              <w:t xml:space="preserve">  </w:t>
            </w:r>
            <w:r>
              <w:rPr>
                <w:rFonts w:cs="宋体" w:hint="eastAsia"/>
                <w:kern w:val="0"/>
              </w:rPr>
              <w:t>县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人民美术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陕西旅游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华文出版社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人教和陕师大</w:t>
            </w:r>
          </w:p>
        </w:tc>
      </w:tr>
      <w:tr w:rsidR="00E02923">
        <w:trPr>
          <w:trHeight w:val="20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礼泉县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人民美术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陕西旅游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华文出版社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人教和陕师大</w:t>
            </w:r>
          </w:p>
        </w:tc>
      </w:tr>
      <w:tr w:rsidR="00E02923">
        <w:trPr>
          <w:trHeight w:val="20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泾阳县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人民美术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陕西旅游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广东教育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陕西科技</w:t>
            </w:r>
          </w:p>
        </w:tc>
      </w:tr>
      <w:tr w:rsidR="00E02923">
        <w:trPr>
          <w:trHeight w:val="20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永寿县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人民美术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陕西旅游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华文出版社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人教和陕师大</w:t>
            </w:r>
          </w:p>
        </w:tc>
      </w:tr>
      <w:tr w:rsidR="00E02923">
        <w:trPr>
          <w:trHeight w:val="20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长武县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岭南美术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陕西旅游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华文出版社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人教和陕师大</w:t>
            </w:r>
          </w:p>
        </w:tc>
      </w:tr>
      <w:tr w:rsidR="00E02923">
        <w:trPr>
          <w:trHeight w:val="20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旬邑县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人民美术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陕西旅游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华文出版社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人教和陕师大</w:t>
            </w:r>
          </w:p>
        </w:tc>
      </w:tr>
      <w:tr w:rsidR="00E02923">
        <w:trPr>
          <w:trHeight w:val="20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杨凌区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人民美术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湖南科技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河北教育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广东教育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西安交大</w:t>
            </w:r>
          </w:p>
        </w:tc>
      </w:tr>
      <w:tr w:rsidR="00E02923">
        <w:trPr>
          <w:trHeight w:val="20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榆阳区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岭南美术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湖南美术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陕西人教</w:t>
            </w:r>
          </w:p>
        </w:tc>
      </w:tr>
      <w:tr w:rsidR="00E02923">
        <w:trPr>
          <w:trHeight w:val="20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神木市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岭南美术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湖南美术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陕西人教</w:t>
            </w:r>
          </w:p>
        </w:tc>
      </w:tr>
      <w:tr w:rsidR="00E02923">
        <w:trPr>
          <w:trHeight w:val="20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府谷县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岭南美术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湖南美术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陕西人教</w:t>
            </w:r>
          </w:p>
        </w:tc>
      </w:tr>
      <w:tr w:rsidR="00E02923">
        <w:trPr>
          <w:trHeight w:val="20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靖边县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岭南美术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湖南美术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陕西人教</w:t>
            </w:r>
          </w:p>
        </w:tc>
      </w:tr>
      <w:tr w:rsidR="00E02923">
        <w:trPr>
          <w:trHeight w:val="20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绥德县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岭南美术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湖南美术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陕西人教</w:t>
            </w:r>
          </w:p>
        </w:tc>
      </w:tr>
      <w:tr w:rsidR="00E02923">
        <w:trPr>
          <w:trHeight w:val="20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定边县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岭南美术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湖南美术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陕西人教</w:t>
            </w:r>
          </w:p>
        </w:tc>
      </w:tr>
      <w:tr w:rsidR="00E02923">
        <w:trPr>
          <w:trHeight w:val="20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横山区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岭南美术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湖南美术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陕西人教</w:t>
            </w:r>
          </w:p>
        </w:tc>
      </w:tr>
      <w:tr w:rsidR="00E02923">
        <w:trPr>
          <w:trHeight w:val="20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佳</w:t>
            </w:r>
            <w:r>
              <w:rPr>
                <w:kern w:val="0"/>
              </w:rPr>
              <w:t xml:space="preserve">  </w:t>
            </w:r>
            <w:r>
              <w:rPr>
                <w:rFonts w:cs="宋体" w:hint="eastAsia"/>
                <w:kern w:val="0"/>
              </w:rPr>
              <w:t>县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岭南美术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湖南美术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陕西人教</w:t>
            </w:r>
          </w:p>
        </w:tc>
      </w:tr>
      <w:tr w:rsidR="00E02923">
        <w:trPr>
          <w:trHeight w:val="20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米脂县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岭南美术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湖南美术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陕西人教</w:t>
            </w:r>
          </w:p>
        </w:tc>
      </w:tr>
      <w:tr w:rsidR="00E02923">
        <w:trPr>
          <w:trHeight w:val="20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吴堡县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岭南美术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湖南美术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陕西人教</w:t>
            </w:r>
          </w:p>
        </w:tc>
      </w:tr>
      <w:tr w:rsidR="00E02923">
        <w:trPr>
          <w:trHeight w:val="20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清涧县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岭南美术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湖南美术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陕西人教</w:t>
            </w:r>
          </w:p>
        </w:tc>
      </w:tr>
      <w:tr w:rsidR="00E02923">
        <w:trPr>
          <w:trHeight w:val="20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子洲县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岭南美术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湖南美术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陕西人教</w:t>
            </w:r>
          </w:p>
        </w:tc>
      </w:tr>
      <w:tr w:rsidR="00E02923">
        <w:trPr>
          <w:trHeight w:val="20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汉滨区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人民美术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华文出版社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人教和陕师大</w:t>
            </w:r>
          </w:p>
        </w:tc>
      </w:tr>
      <w:tr w:rsidR="00E02923">
        <w:trPr>
          <w:trHeight w:val="20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紫阳县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岭南美术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湖南科技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华文出版社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陕西科技</w:t>
            </w:r>
          </w:p>
        </w:tc>
      </w:tr>
      <w:tr w:rsidR="00E02923">
        <w:trPr>
          <w:trHeight w:val="20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旬阳县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花城、广东教育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人民美术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华文出版社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陕西人教</w:t>
            </w:r>
          </w:p>
        </w:tc>
      </w:tr>
      <w:tr w:rsidR="00E02923">
        <w:trPr>
          <w:trHeight w:val="20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汉阴县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岭南美术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湖南科技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华文出版社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陕西科技</w:t>
            </w:r>
          </w:p>
        </w:tc>
      </w:tr>
      <w:tr w:rsidR="00E02923">
        <w:trPr>
          <w:trHeight w:val="20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白河县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人民美术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华文出版社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陕西人教</w:t>
            </w:r>
          </w:p>
        </w:tc>
      </w:tr>
      <w:tr w:rsidR="00E02923">
        <w:trPr>
          <w:trHeight w:val="20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宁陕县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人民美术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湖南科技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华文出版社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人教和陕师大</w:t>
            </w:r>
          </w:p>
        </w:tc>
      </w:tr>
      <w:tr w:rsidR="00E02923">
        <w:trPr>
          <w:trHeight w:val="20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平利县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花城、广东教育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人民美术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华文出版社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陕西科技</w:t>
            </w:r>
          </w:p>
        </w:tc>
      </w:tr>
      <w:tr w:rsidR="00E02923">
        <w:trPr>
          <w:trHeight w:val="20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镇坪县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人民美术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华文出版社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人教和陕师大</w:t>
            </w:r>
          </w:p>
        </w:tc>
      </w:tr>
      <w:tr w:rsidR="00E02923">
        <w:trPr>
          <w:trHeight w:val="20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石泉县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花城、广东教育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人民美术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湖南科技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华文出版社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人教和陕师大</w:t>
            </w:r>
          </w:p>
        </w:tc>
      </w:tr>
      <w:tr w:rsidR="00E02923">
        <w:trPr>
          <w:trHeight w:val="20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岚皋县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花城、广东教育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岭南美术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华文出版社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人教和陕师大</w:t>
            </w:r>
          </w:p>
        </w:tc>
      </w:tr>
      <w:tr w:rsidR="00E02923">
        <w:trPr>
          <w:trHeight w:val="20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宝塔区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湖南美术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陕西旅游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上海科教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人教和陕师大</w:t>
            </w:r>
          </w:p>
        </w:tc>
      </w:tr>
      <w:tr w:rsidR="00E02923">
        <w:trPr>
          <w:trHeight w:val="20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安塞区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湖南美术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陕西旅游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上海科教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人教和陕师大</w:t>
            </w:r>
          </w:p>
        </w:tc>
      </w:tr>
      <w:tr w:rsidR="00E02923">
        <w:trPr>
          <w:trHeight w:val="20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子长县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湖南美术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陕西旅游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上海科教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人教和陕师大</w:t>
            </w:r>
          </w:p>
        </w:tc>
      </w:tr>
      <w:tr w:rsidR="00E02923">
        <w:trPr>
          <w:trHeight w:val="20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洛川县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湖南美术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陕西旅游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上海科教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人教和陕师大</w:t>
            </w:r>
          </w:p>
        </w:tc>
      </w:tr>
      <w:tr w:rsidR="00E02923">
        <w:trPr>
          <w:trHeight w:val="20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黄陵县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湖南美术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陕西旅游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上海科教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人教和陕师大</w:t>
            </w:r>
          </w:p>
        </w:tc>
      </w:tr>
      <w:tr w:rsidR="00E02923">
        <w:trPr>
          <w:trHeight w:val="20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吴起县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湖南美术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陕西旅游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上海科教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人教和陕师大</w:t>
            </w:r>
          </w:p>
        </w:tc>
      </w:tr>
      <w:tr w:rsidR="00E02923">
        <w:trPr>
          <w:trHeight w:val="20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志丹县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湖南美术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陕西旅游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上海科教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人教和陕师大</w:t>
            </w:r>
          </w:p>
        </w:tc>
      </w:tr>
      <w:tr w:rsidR="00E02923">
        <w:trPr>
          <w:trHeight w:val="20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甘泉县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湖南美术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陕西旅游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上海科教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人教和陕师大</w:t>
            </w:r>
          </w:p>
        </w:tc>
      </w:tr>
      <w:tr w:rsidR="00E02923">
        <w:trPr>
          <w:trHeight w:val="20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富县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湖南美术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陕西旅游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上海科教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人教和陕师大</w:t>
            </w:r>
          </w:p>
        </w:tc>
      </w:tr>
      <w:tr w:rsidR="00E02923">
        <w:trPr>
          <w:trHeight w:val="20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黄龙县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湖南美术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陕西旅游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上海科教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人教和陕师大</w:t>
            </w:r>
          </w:p>
        </w:tc>
      </w:tr>
      <w:tr w:rsidR="00E02923">
        <w:trPr>
          <w:trHeight w:val="20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延川县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湖南美术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陕西旅游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上海科教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人教和陕师大</w:t>
            </w:r>
          </w:p>
        </w:tc>
      </w:tr>
      <w:tr w:rsidR="00E02923">
        <w:trPr>
          <w:trHeight w:val="20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延长县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湖南美术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陕西旅游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上海科教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人教和陕师大</w:t>
            </w:r>
          </w:p>
        </w:tc>
      </w:tr>
      <w:tr w:rsidR="00E02923">
        <w:trPr>
          <w:trHeight w:val="20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宜川县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湖南美术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陕西旅游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上海科教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人教和陕师大</w:t>
            </w:r>
          </w:p>
        </w:tc>
      </w:tr>
      <w:tr w:rsidR="00E02923">
        <w:trPr>
          <w:trHeight w:val="20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汉台区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花城、广东教育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湖南美术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上海科教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陕西人教</w:t>
            </w:r>
          </w:p>
        </w:tc>
      </w:tr>
      <w:tr w:rsidR="00E02923">
        <w:trPr>
          <w:trHeight w:val="20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南郑区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花城、广东教育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湖南美术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上海科教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陕西人教</w:t>
            </w:r>
          </w:p>
        </w:tc>
      </w:tr>
      <w:tr w:rsidR="00E02923">
        <w:trPr>
          <w:trHeight w:val="20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城固县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花城、广东教育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湖南美术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上海科教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陕西人教</w:t>
            </w:r>
          </w:p>
        </w:tc>
      </w:tr>
      <w:tr w:rsidR="00E02923">
        <w:trPr>
          <w:trHeight w:val="20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洋</w:t>
            </w:r>
            <w:r>
              <w:rPr>
                <w:kern w:val="0"/>
              </w:rPr>
              <w:t xml:space="preserve">  </w:t>
            </w:r>
            <w:r>
              <w:rPr>
                <w:rFonts w:cs="宋体" w:hint="eastAsia"/>
                <w:kern w:val="0"/>
              </w:rPr>
              <w:t>县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花城、广东教育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湖南美术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上海科教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陕西人教</w:t>
            </w:r>
          </w:p>
        </w:tc>
      </w:tr>
      <w:tr w:rsidR="00E02923">
        <w:trPr>
          <w:trHeight w:val="20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西乡县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花城、广东教育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湖南美术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上海科教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陕西人教</w:t>
            </w:r>
          </w:p>
        </w:tc>
      </w:tr>
      <w:tr w:rsidR="00E02923">
        <w:trPr>
          <w:trHeight w:val="20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勉</w:t>
            </w:r>
            <w:r>
              <w:rPr>
                <w:kern w:val="0"/>
              </w:rPr>
              <w:t xml:space="preserve">  </w:t>
            </w:r>
            <w:r>
              <w:rPr>
                <w:rFonts w:cs="宋体" w:hint="eastAsia"/>
                <w:kern w:val="0"/>
              </w:rPr>
              <w:t>县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花城、广东教育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湖南美术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上海科教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陕西人教</w:t>
            </w:r>
          </w:p>
        </w:tc>
      </w:tr>
      <w:tr w:rsidR="00E02923">
        <w:trPr>
          <w:trHeight w:val="20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宁强县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花城、广东教育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湖南美术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上海科教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陕西人教</w:t>
            </w:r>
          </w:p>
        </w:tc>
      </w:tr>
      <w:tr w:rsidR="00E02923">
        <w:trPr>
          <w:trHeight w:val="20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略阳县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花城、广东教育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湖南美术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上海科教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陕西人教</w:t>
            </w:r>
          </w:p>
        </w:tc>
      </w:tr>
      <w:tr w:rsidR="00E02923">
        <w:trPr>
          <w:trHeight w:val="20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镇巴县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花城、广东教育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湖南美术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上海科教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陕西人教</w:t>
            </w:r>
          </w:p>
        </w:tc>
      </w:tr>
      <w:tr w:rsidR="00E02923">
        <w:trPr>
          <w:trHeight w:val="20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佛坪县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花城、广东教育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湖南美术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上海科教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陕西人教</w:t>
            </w:r>
          </w:p>
        </w:tc>
      </w:tr>
      <w:tr w:rsidR="00E02923">
        <w:trPr>
          <w:trHeight w:val="20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留坝县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花城、广东教育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湖南美术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上海科教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陕西人教</w:t>
            </w:r>
          </w:p>
        </w:tc>
      </w:tr>
      <w:tr w:rsidR="00E02923">
        <w:trPr>
          <w:trHeight w:val="20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商州区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湖南美术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湖南科技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陕西旅游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华文出版社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陕西科技</w:t>
            </w:r>
          </w:p>
        </w:tc>
      </w:tr>
      <w:tr w:rsidR="00E02923">
        <w:trPr>
          <w:trHeight w:val="20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洛南县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湖南美术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陕西旅游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华文出版社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陕西科技</w:t>
            </w:r>
          </w:p>
        </w:tc>
      </w:tr>
      <w:tr w:rsidR="00E02923">
        <w:trPr>
          <w:trHeight w:val="20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丹凤县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湖南美术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湖南科技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陕西旅游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华文出版社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陕西科技</w:t>
            </w:r>
          </w:p>
        </w:tc>
      </w:tr>
      <w:tr w:rsidR="00E02923">
        <w:trPr>
          <w:trHeight w:val="20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商南县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湖南美术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湖南科技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陕西旅游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华文出版社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陕西科技</w:t>
            </w:r>
          </w:p>
        </w:tc>
      </w:tr>
      <w:tr w:rsidR="00E02923">
        <w:trPr>
          <w:trHeight w:val="20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镇安县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湖南美术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陕西旅游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华文出版社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陕西科技</w:t>
            </w:r>
          </w:p>
        </w:tc>
      </w:tr>
      <w:tr w:rsidR="00E02923">
        <w:trPr>
          <w:trHeight w:val="20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柞水县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湖南美术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陕西旅游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华文出版社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陕西科技</w:t>
            </w:r>
          </w:p>
        </w:tc>
      </w:tr>
      <w:tr w:rsidR="00E02923">
        <w:trPr>
          <w:trHeight w:val="20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山阳县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湖南美术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湖南科技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陕西旅游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华文出版社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陕西科技</w:t>
            </w:r>
          </w:p>
        </w:tc>
      </w:tr>
      <w:tr w:rsidR="00E02923">
        <w:trPr>
          <w:trHeight w:val="20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韩城市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湖南美术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陕西旅游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西泠出版社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陕西科技</w:t>
            </w:r>
          </w:p>
        </w:tc>
      </w:tr>
      <w:tr w:rsidR="00E02923">
        <w:trPr>
          <w:trHeight w:val="20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澄城县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湖南美术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河北教育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广东教育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西安交大</w:t>
            </w:r>
          </w:p>
        </w:tc>
      </w:tr>
      <w:tr w:rsidR="00E02923">
        <w:trPr>
          <w:trHeight w:val="20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临渭区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人民美术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河北教育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山西人民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人教和陕师大</w:t>
            </w:r>
          </w:p>
        </w:tc>
      </w:tr>
      <w:tr w:rsidR="00E02923">
        <w:trPr>
          <w:trHeight w:val="20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大荔县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湖南美术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陕西旅游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山西人民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人教和陕师大</w:t>
            </w:r>
          </w:p>
        </w:tc>
      </w:tr>
      <w:tr w:rsidR="00E02923">
        <w:trPr>
          <w:trHeight w:val="20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蒲城县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人民美术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陕西旅游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广东教育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西安交大</w:t>
            </w:r>
          </w:p>
        </w:tc>
      </w:tr>
      <w:tr w:rsidR="00E02923">
        <w:trPr>
          <w:trHeight w:val="20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合阳县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湖南美术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陕西旅游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广东教育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西安交大</w:t>
            </w:r>
          </w:p>
        </w:tc>
      </w:tr>
      <w:tr w:rsidR="00E02923">
        <w:trPr>
          <w:trHeight w:val="20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富平县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人民美术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陕西旅游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广东教育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西安交大</w:t>
            </w:r>
          </w:p>
        </w:tc>
      </w:tr>
      <w:tr w:rsidR="00E02923">
        <w:trPr>
          <w:trHeight w:val="20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渭南高新区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湖南美术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河北教育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山西人民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人教和陕师大</w:t>
            </w:r>
          </w:p>
        </w:tc>
      </w:tr>
      <w:tr w:rsidR="00E02923">
        <w:trPr>
          <w:trHeight w:val="20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潼关县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人民美术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河北教育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山西人民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人教和陕师大</w:t>
            </w:r>
          </w:p>
        </w:tc>
      </w:tr>
      <w:tr w:rsidR="00E02923">
        <w:trPr>
          <w:trHeight w:val="20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白水县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人民美术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河北教育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广东教育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西安交大</w:t>
            </w:r>
          </w:p>
        </w:tc>
      </w:tr>
      <w:tr w:rsidR="00E02923">
        <w:trPr>
          <w:trHeight w:val="20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华阴市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人民美术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河北教育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山西人民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人教和陕师大</w:t>
            </w:r>
          </w:p>
        </w:tc>
      </w:tr>
      <w:tr w:rsidR="00E02923">
        <w:trPr>
          <w:trHeight w:val="20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华州区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湖南美术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陕西旅游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山西人民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人教和陕师大</w:t>
            </w:r>
          </w:p>
        </w:tc>
      </w:tr>
      <w:tr w:rsidR="00E02923">
        <w:trPr>
          <w:trHeight w:val="20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渭南经开区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jc w:val="center"/>
              <w:rPr>
                <w:kern w:val="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jc w:val="center"/>
              <w:rPr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  <w:rPr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山西人民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人教和陕师大</w:t>
            </w:r>
          </w:p>
        </w:tc>
      </w:tr>
      <w:tr w:rsidR="00E02923">
        <w:trPr>
          <w:trHeight w:val="20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王益区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湖南美术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河北教育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湖南美术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陕西科技</w:t>
            </w:r>
          </w:p>
        </w:tc>
      </w:tr>
      <w:tr w:rsidR="00E02923">
        <w:trPr>
          <w:trHeight w:val="20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耀州区（含新区）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湖南美术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河北教育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江苏少儿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西安交大</w:t>
            </w:r>
          </w:p>
        </w:tc>
      </w:tr>
      <w:tr w:rsidR="00E02923">
        <w:trPr>
          <w:trHeight w:val="20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印台区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湖南美术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河北教育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江苏少儿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西安交大</w:t>
            </w:r>
          </w:p>
        </w:tc>
      </w:tr>
      <w:tr w:rsidR="00E02923">
        <w:trPr>
          <w:trHeight w:val="20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宜君县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湖南美术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河北教育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湖南美术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陕西科技</w:t>
            </w:r>
          </w:p>
        </w:tc>
      </w:tr>
    </w:tbl>
    <w:p w:rsidR="00E02923" w:rsidRDefault="00E02923">
      <w:pPr>
        <w:widowControl/>
        <w:tabs>
          <w:tab w:val="left" w:pos="2334"/>
          <w:tab w:val="left" w:pos="4938"/>
          <w:tab w:val="left" w:pos="6303"/>
          <w:tab w:val="left" w:pos="7668"/>
          <w:tab w:val="left" w:pos="9138"/>
        </w:tabs>
        <w:jc w:val="left"/>
        <w:rPr>
          <w:kern w:val="0"/>
        </w:rPr>
      </w:pPr>
    </w:p>
    <w:p w:rsidR="00E02923" w:rsidRDefault="00E02923">
      <w:pPr>
        <w:widowControl/>
        <w:tabs>
          <w:tab w:val="left" w:pos="2334"/>
          <w:tab w:val="left" w:pos="4938"/>
          <w:tab w:val="left" w:pos="6303"/>
          <w:tab w:val="left" w:pos="7668"/>
          <w:tab w:val="left" w:pos="9138"/>
        </w:tabs>
        <w:jc w:val="left"/>
        <w:rPr>
          <w:kern w:val="0"/>
        </w:rPr>
      </w:pPr>
    </w:p>
    <w:p w:rsidR="00E02923" w:rsidRDefault="00E02923">
      <w:pPr>
        <w:widowControl/>
        <w:tabs>
          <w:tab w:val="left" w:pos="2334"/>
          <w:tab w:val="left" w:pos="4938"/>
          <w:tab w:val="left" w:pos="6303"/>
          <w:tab w:val="left" w:pos="7668"/>
          <w:tab w:val="left" w:pos="9138"/>
        </w:tabs>
        <w:jc w:val="left"/>
        <w:rPr>
          <w:kern w:val="0"/>
        </w:rPr>
      </w:pPr>
    </w:p>
    <w:p w:rsidR="00E02923" w:rsidRDefault="00E02923">
      <w:pPr>
        <w:widowControl/>
        <w:tabs>
          <w:tab w:val="left" w:pos="2334"/>
          <w:tab w:val="left" w:pos="4938"/>
          <w:tab w:val="left" w:pos="6303"/>
          <w:tab w:val="left" w:pos="7668"/>
          <w:tab w:val="left" w:pos="9138"/>
        </w:tabs>
        <w:jc w:val="left"/>
        <w:rPr>
          <w:kern w:val="0"/>
        </w:rPr>
      </w:pPr>
    </w:p>
    <w:p w:rsidR="00E02923" w:rsidRDefault="00E02923">
      <w:pPr>
        <w:widowControl/>
        <w:tabs>
          <w:tab w:val="left" w:pos="2334"/>
          <w:tab w:val="left" w:pos="4938"/>
          <w:tab w:val="left" w:pos="6303"/>
          <w:tab w:val="left" w:pos="7668"/>
          <w:tab w:val="left" w:pos="9138"/>
        </w:tabs>
        <w:jc w:val="left"/>
        <w:rPr>
          <w:kern w:val="0"/>
        </w:rPr>
      </w:pPr>
    </w:p>
    <w:p w:rsidR="00E02923" w:rsidRDefault="00E02923">
      <w:pPr>
        <w:widowControl/>
        <w:tabs>
          <w:tab w:val="left" w:pos="2334"/>
          <w:tab w:val="left" w:pos="4938"/>
          <w:tab w:val="left" w:pos="6303"/>
          <w:tab w:val="left" w:pos="7668"/>
          <w:tab w:val="left" w:pos="9138"/>
        </w:tabs>
        <w:jc w:val="left"/>
        <w:rPr>
          <w:kern w:val="0"/>
        </w:rPr>
      </w:pPr>
    </w:p>
    <w:p w:rsidR="00E02923" w:rsidRDefault="00E02923">
      <w:pPr>
        <w:widowControl/>
        <w:tabs>
          <w:tab w:val="left" w:pos="2334"/>
          <w:tab w:val="left" w:pos="4938"/>
          <w:tab w:val="left" w:pos="6303"/>
          <w:tab w:val="left" w:pos="7668"/>
          <w:tab w:val="left" w:pos="9138"/>
        </w:tabs>
        <w:jc w:val="left"/>
        <w:rPr>
          <w:kern w:val="0"/>
        </w:rPr>
      </w:pPr>
    </w:p>
    <w:p w:rsidR="00E02923" w:rsidRDefault="00E02923">
      <w:pPr>
        <w:widowControl/>
        <w:tabs>
          <w:tab w:val="left" w:pos="2334"/>
          <w:tab w:val="left" w:pos="4938"/>
          <w:tab w:val="left" w:pos="6303"/>
          <w:tab w:val="left" w:pos="7668"/>
          <w:tab w:val="left" w:pos="9138"/>
        </w:tabs>
        <w:jc w:val="left"/>
        <w:rPr>
          <w:kern w:val="0"/>
        </w:rPr>
      </w:pPr>
      <w:r>
        <w:rPr>
          <w:rFonts w:cs="宋体" w:hint="eastAsia"/>
          <w:kern w:val="0"/>
        </w:rPr>
        <w:t>小学六年级</w:t>
      </w:r>
      <w:r>
        <w:rPr>
          <w:kern w:val="0"/>
        </w:rPr>
        <w:tab/>
      </w:r>
      <w:r>
        <w:rPr>
          <w:kern w:val="0"/>
        </w:rPr>
        <w:tab/>
      </w:r>
      <w:r>
        <w:rPr>
          <w:kern w:val="0"/>
        </w:rPr>
        <w:tab/>
      </w:r>
      <w:r>
        <w:rPr>
          <w:kern w:val="0"/>
        </w:rPr>
        <w:tab/>
      </w:r>
      <w:r>
        <w:rPr>
          <w:kern w:val="0"/>
        </w:rPr>
        <w:tab/>
      </w:r>
    </w:p>
    <w:tbl>
      <w:tblPr>
        <w:tblW w:w="14614" w:type="dxa"/>
        <w:tblInd w:w="-106" w:type="dxa"/>
        <w:tblLayout w:type="fixed"/>
        <w:tblLook w:val="00A0"/>
      </w:tblPr>
      <w:tblGrid>
        <w:gridCol w:w="1806"/>
        <w:gridCol w:w="1312"/>
        <w:gridCol w:w="1276"/>
        <w:gridCol w:w="1276"/>
        <w:gridCol w:w="1697"/>
        <w:gridCol w:w="1270"/>
        <w:gridCol w:w="1422"/>
        <w:gridCol w:w="1274"/>
        <w:gridCol w:w="1417"/>
        <w:gridCol w:w="1864"/>
      </w:tblGrid>
      <w:tr w:rsidR="00E02923">
        <w:trPr>
          <w:trHeight w:val="20"/>
          <w:tblHeader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 w:rsidP="00E02923">
            <w:pPr>
              <w:widowControl/>
              <w:ind w:firstLineChars="350" w:firstLine="31680"/>
              <w:jc w:val="left"/>
              <w:rPr>
                <w:kern w:val="0"/>
              </w:rPr>
            </w:pPr>
            <w:r>
              <w:rPr>
                <w:noProof/>
              </w:rPr>
              <w:pict>
                <v:group id="_x0000_s1041" style="position:absolute;left:0;text-align:left;margin-left:-5.05pt;margin-top:-.2pt;width:88.9pt;height:40.7pt;z-index:251659776" coordorigin="1429,3314" coordsize="2090,240">
                  <v:line id="__TH_L2" o:spid="_x0000_s1042" style="position:absolute" from="2454,3314" to="3499,3554" strokeweight=".5pt"/>
                  <v:line id="__TH_L3" o:spid="_x0000_s1043" style="position:absolute" from="1429,3429" to="3519,3549" strokeweight=".5pt"/>
                </v:group>
              </w:pict>
            </w:r>
            <w:r>
              <w:rPr>
                <w:kern w:val="0"/>
              </w:rPr>
              <w:t xml:space="preserve">   </w:t>
            </w:r>
            <w:r>
              <w:rPr>
                <w:rFonts w:cs="宋体" w:hint="eastAsia"/>
                <w:kern w:val="0"/>
              </w:rPr>
              <w:t>学科</w:t>
            </w:r>
          </w:p>
          <w:p w:rsidR="00E02923" w:rsidRDefault="00E02923">
            <w:pPr>
              <w:widowControl/>
              <w:jc w:val="left"/>
              <w:rPr>
                <w:kern w:val="0"/>
              </w:rPr>
            </w:pPr>
            <w:r>
              <w:rPr>
                <w:kern w:val="0"/>
              </w:rPr>
              <w:t xml:space="preserve">     </w:t>
            </w:r>
            <w:r>
              <w:rPr>
                <w:rFonts w:cs="宋体" w:hint="eastAsia"/>
                <w:kern w:val="0"/>
              </w:rPr>
              <w:t>版本</w:t>
            </w:r>
          </w:p>
          <w:p w:rsidR="00E02923" w:rsidRDefault="00E02923">
            <w:pPr>
              <w:widowControl/>
              <w:jc w:val="left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县区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道德与法治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语文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数学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音乐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美术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科学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英语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语文</w:t>
            </w:r>
            <w:r>
              <w:rPr>
                <w:kern w:val="0"/>
              </w:rPr>
              <w:t>—</w:t>
            </w:r>
            <w:r>
              <w:rPr>
                <w:rFonts w:cs="宋体" w:hint="eastAsia"/>
                <w:kern w:val="0"/>
              </w:rPr>
              <w:t>书法练习指导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信息技术</w:t>
            </w:r>
          </w:p>
        </w:tc>
      </w:tr>
      <w:tr w:rsidR="00E02923">
        <w:trPr>
          <w:trHeight w:val="20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新城区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人民美术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江苏教育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西安交大</w:t>
            </w:r>
          </w:p>
        </w:tc>
      </w:tr>
      <w:tr w:rsidR="00E02923">
        <w:trPr>
          <w:trHeight w:val="20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碑林区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人民美术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江苏教育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西安交大</w:t>
            </w:r>
          </w:p>
        </w:tc>
      </w:tr>
      <w:tr w:rsidR="00E02923">
        <w:trPr>
          <w:trHeight w:val="20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莲湖区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人民美术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江苏教育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西安交大</w:t>
            </w:r>
          </w:p>
        </w:tc>
      </w:tr>
      <w:tr w:rsidR="00E02923">
        <w:trPr>
          <w:trHeight w:val="20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灞桥区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人民美术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江苏教育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西安交大</w:t>
            </w:r>
          </w:p>
        </w:tc>
      </w:tr>
      <w:tr w:rsidR="00E02923">
        <w:trPr>
          <w:trHeight w:val="20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未央区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人民美术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江苏教育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西安交大</w:t>
            </w:r>
          </w:p>
        </w:tc>
      </w:tr>
      <w:tr w:rsidR="00E02923">
        <w:trPr>
          <w:trHeight w:val="20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高新区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北京师大、</w:t>
            </w:r>
          </w:p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人民美术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江苏教育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北京师大、湖南美术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西安交大、</w:t>
            </w:r>
          </w:p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人教和陕师大</w:t>
            </w:r>
          </w:p>
        </w:tc>
      </w:tr>
      <w:tr w:rsidR="00E02923">
        <w:trPr>
          <w:trHeight w:val="20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阎良区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江苏教育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人民美术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江苏教育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湖南美术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人教和陕师大</w:t>
            </w:r>
          </w:p>
        </w:tc>
      </w:tr>
      <w:tr w:rsidR="00E02923">
        <w:trPr>
          <w:trHeight w:val="20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临潼区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人民美术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江苏教育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湖南美术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人教和陕师大</w:t>
            </w:r>
          </w:p>
        </w:tc>
      </w:tr>
      <w:tr w:rsidR="00E02923">
        <w:trPr>
          <w:trHeight w:val="20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长安区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人民美术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江苏教育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湖南美术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人教和陕师大</w:t>
            </w:r>
          </w:p>
        </w:tc>
      </w:tr>
      <w:tr w:rsidR="00E02923">
        <w:trPr>
          <w:trHeight w:val="20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蓝田县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人民美术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江苏教育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湖南美术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人教和陕师大</w:t>
            </w:r>
          </w:p>
        </w:tc>
      </w:tr>
      <w:tr w:rsidR="00E02923">
        <w:trPr>
          <w:trHeight w:val="20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周至县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人民美术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江苏教育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湖南美术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人教和陕师大</w:t>
            </w:r>
          </w:p>
        </w:tc>
      </w:tr>
      <w:tr w:rsidR="00E02923">
        <w:trPr>
          <w:trHeight w:val="20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鄠邑区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人民美术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江苏教育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ind w:firstLineChars="50" w:firstLine="31680"/>
            </w:pPr>
            <w:r>
              <w:rPr>
                <w:rFonts w:cs="宋体" w:hint="eastAsia"/>
                <w:kern w:val="0"/>
              </w:rPr>
              <w:t>湖南美术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人教和陕师大</w:t>
            </w:r>
          </w:p>
        </w:tc>
      </w:tr>
      <w:tr w:rsidR="00E02923">
        <w:trPr>
          <w:trHeight w:val="20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高陵区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人民美术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江苏教育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ind w:firstLineChars="50" w:firstLine="31680"/>
            </w:pPr>
            <w:r>
              <w:rPr>
                <w:rFonts w:cs="宋体" w:hint="eastAsia"/>
                <w:kern w:val="0"/>
              </w:rPr>
              <w:t>湖南美术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人教和陕师大</w:t>
            </w:r>
          </w:p>
        </w:tc>
      </w:tr>
      <w:tr w:rsidR="00E02923">
        <w:trPr>
          <w:trHeight w:val="20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雁塔区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人民美术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江苏教育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西安交大</w:t>
            </w:r>
          </w:p>
        </w:tc>
      </w:tr>
      <w:tr w:rsidR="00E02923">
        <w:trPr>
          <w:trHeight w:val="20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沣东新城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jc w:val="center"/>
              <w:rPr>
                <w:kern w:val="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jc w:val="center"/>
              <w:rPr>
                <w:kern w:val="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jc w:val="center"/>
              <w:rPr>
                <w:kern w:val="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jc w:val="center"/>
              <w:rPr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西安交大</w:t>
            </w:r>
          </w:p>
        </w:tc>
      </w:tr>
      <w:tr w:rsidR="00E02923">
        <w:trPr>
          <w:trHeight w:val="20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渭滨区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人民美术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江苏教育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河北教育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青岛出版社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西安交大</w:t>
            </w:r>
          </w:p>
        </w:tc>
      </w:tr>
      <w:tr w:rsidR="00E02923">
        <w:trPr>
          <w:trHeight w:val="20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陈仓区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人民美术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江苏教育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河北教育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青岛出版社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西安交大</w:t>
            </w:r>
          </w:p>
        </w:tc>
      </w:tr>
      <w:tr w:rsidR="00E02923">
        <w:trPr>
          <w:trHeight w:val="20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凤翔县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人民美术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江苏教育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河北教育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西泠出版社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人教和陕师大</w:t>
            </w:r>
          </w:p>
        </w:tc>
      </w:tr>
      <w:tr w:rsidR="00E02923">
        <w:trPr>
          <w:trHeight w:val="20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陇县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湖南美术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湖南科技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河北教育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西泠出版社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人教和陕师大</w:t>
            </w:r>
          </w:p>
        </w:tc>
      </w:tr>
      <w:tr w:rsidR="00E02923">
        <w:trPr>
          <w:trHeight w:val="20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麟游县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湖南美术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湖南科技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河北教育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西泠出版社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人教和陕师大</w:t>
            </w:r>
          </w:p>
        </w:tc>
      </w:tr>
      <w:tr w:rsidR="00E02923">
        <w:trPr>
          <w:trHeight w:val="20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岐山县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人民美术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江苏教育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河北教育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西泠出版社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人教和陕师大</w:t>
            </w:r>
          </w:p>
        </w:tc>
      </w:tr>
      <w:tr w:rsidR="00E02923">
        <w:trPr>
          <w:trHeight w:val="20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千阳县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湖南美术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湖南科技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河北教育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西泠出版社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人教和陕师大</w:t>
            </w:r>
          </w:p>
        </w:tc>
      </w:tr>
      <w:tr w:rsidR="00E02923">
        <w:trPr>
          <w:trHeight w:val="20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凤县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湖南美术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湖南科技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河北教育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青岛出版社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23" w:rsidRDefault="00E02923">
            <w:pPr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西安交大</w:t>
            </w:r>
          </w:p>
        </w:tc>
      </w:tr>
      <w:tr w:rsidR="00E02923">
        <w:trPr>
          <w:trHeight w:val="20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金台区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人民美术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江苏教育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河北教育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青岛出版社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23" w:rsidRDefault="00E02923">
            <w:pPr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西安交大</w:t>
            </w:r>
          </w:p>
        </w:tc>
      </w:tr>
      <w:tr w:rsidR="00E02923">
        <w:trPr>
          <w:trHeight w:val="20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太白县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湖南美术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湖南科技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河北教育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青岛出版社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23" w:rsidRDefault="00E02923">
            <w:pPr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西安交大</w:t>
            </w:r>
          </w:p>
        </w:tc>
      </w:tr>
      <w:tr w:rsidR="00E02923">
        <w:trPr>
          <w:trHeight w:val="20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扶风县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人民美术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江苏教育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河北教育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西泠出版社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人教和陕师大</w:t>
            </w:r>
          </w:p>
        </w:tc>
      </w:tr>
      <w:tr w:rsidR="00E02923">
        <w:trPr>
          <w:trHeight w:val="20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眉县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人民美术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江苏教育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河北教育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西泠出版社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人教和陕师大</w:t>
            </w:r>
          </w:p>
        </w:tc>
      </w:tr>
      <w:tr w:rsidR="00E02923">
        <w:trPr>
          <w:trHeight w:val="20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宝鸡高新区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jc w:val="center"/>
              <w:rPr>
                <w:kern w:val="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jc w:val="center"/>
              <w:rPr>
                <w:kern w:val="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jc w:val="center"/>
              <w:rPr>
                <w:kern w:val="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jc w:val="center"/>
              <w:rPr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青岛出版社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23" w:rsidRDefault="00E02923">
            <w:pPr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西安交大</w:t>
            </w:r>
          </w:p>
        </w:tc>
      </w:tr>
      <w:tr w:rsidR="00E02923">
        <w:trPr>
          <w:trHeight w:val="20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秦都区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人民美术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陕西旅游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广东教育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陕西科技</w:t>
            </w:r>
          </w:p>
        </w:tc>
      </w:tr>
      <w:tr w:rsidR="00E02923">
        <w:trPr>
          <w:trHeight w:val="20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渭城区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人民美术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陕西旅游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r>
              <w:rPr>
                <w:rFonts w:cs="宋体" w:hint="eastAsia"/>
                <w:kern w:val="0"/>
              </w:rPr>
              <w:t>广东教育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陕西科技</w:t>
            </w:r>
          </w:p>
        </w:tc>
      </w:tr>
      <w:tr w:rsidR="00E02923">
        <w:trPr>
          <w:trHeight w:val="20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兴平市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岭南美术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陕西旅游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r>
              <w:rPr>
                <w:rFonts w:cs="宋体" w:hint="eastAsia"/>
                <w:kern w:val="0"/>
              </w:rPr>
              <w:t>广东教育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陕西科技</w:t>
            </w:r>
          </w:p>
        </w:tc>
      </w:tr>
      <w:tr w:rsidR="00E02923">
        <w:trPr>
          <w:trHeight w:val="20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武功县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人民美术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陕西旅游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华文出版社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人教和陕师大</w:t>
            </w:r>
          </w:p>
        </w:tc>
      </w:tr>
      <w:tr w:rsidR="00E02923">
        <w:trPr>
          <w:trHeight w:val="20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淳化县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人民美术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陕西旅游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华文出版社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人教和陕师大</w:t>
            </w:r>
          </w:p>
        </w:tc>
      </w:tr>
      <w:tr w:rsidR="00E02923">
        <w:trPr>
          <w:trHeight w:val="20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三原县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岭南美术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陕西旅游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华文出版社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人教和陕师大</w:t>
            </w:r>
          </w:p>
        </w:tc>
      </w:tr>
      <w:tr w:rsidR="00E02923">
        <w:trPr>
          <w:trHeight w:val="20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彬州市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岭南美术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陕西旅游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华文出版社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人教和陕师大</w:t>
            </w:r>
          </w:p>
        </w:tc>
      </w:tr>
      <w:tr w:rsidR="00E02923">
        <w:trPr>
          <w:trHeight w:val="20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乾</w:t>
            </w:r>
            <w:r>
              <w:rPr>
                <w:kern w:val="0"/>
              </w:rPr>
              <w:t xml:space="preserve">  </w:t>
            </w:r>
            <w:r>
              <w:rPr>
                <w:rFonts w:cs="宋体" w:hint="eastAsia"/>
                <w:kern w:val="0"/>
              </w:rPr>
              <w:t>县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人民美术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陕西旅游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华文出版社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人教和陕师大</w:t>
            </w:r>
          </w:p>
        </w:tc>
      </w:tr>
      <w:tr w:rsidR="00E02923">
        <w:trPr>
          <w:trHeight w:val="20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礼泉县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人民美术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陕西旅游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华文出版社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人教和陕师大</w:t>
            </w:r>
          </w:p>
        </w:tc>
      </w:tr>
      <w:tr w:rsidR="00E02923">
        <w:trPr>
          <w:trHeight w:val="20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泾阳县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人民美术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陕西旅游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广东教育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陕西科技</w:t>
            </w:r>
          </w:p>
        </w:tc>
      </w:tr>
      <w:tr w:rsidR="00E02923">
        <w:trPr>
          <w:trHeight w:val="20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永寿县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人民美术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陕西旅游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华文出版社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人教和陕师大</w:t>
            </w:r>
          </w:p>
        </w:tc>
      </w:tr>
      <w:tr w:rsidR="00E02923">
        <w:trPr>
          <w:trHeight w:val="20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长武县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岭南美术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陕西旅游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华文出版社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人教和陕师大</w:t>
            </w:r>
          </w:p>
        </w:tc>
      </w:tr>
      <w:tr w:rsidR="00E02923">
        <w:trPr>
          <w:trHeight w:val="20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旬邑县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人民美术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陕西旅游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华文出版社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人教和陕师大</w:t>
            </w:r>
          </w:p>
        </w:tc>
      </w:tr>
      <w:tr w:rsidR="00E02923">
        <w:trPr>
          <w:trHeight w:val="20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杨凌区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人民美术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湖南科技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河北教育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广东教育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西安交大</w:t>
            </w:r>
          </w:p>
        </w:tc>
      </w:tr>
      <w:tr w:rsidR="00E02923">
        <w:trPr>
          <w:trHeight w:val="20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榆阳区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岭南美术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湖南美术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陕西人教</w:t>
            </w:r>
          </w:p>
        </w:tc>
      </w:tr>
      <w:tr w:rsidR="00E02923">
        <w:trPr>
          <w:trHeight w:val="20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神木市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岭南美术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湖南美术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陕西人教</w:t>
            </w:r>
          </w:p>
        </w:tc>
      </w:tr>
      <w:tr w:rsidR="00E02923">
        <w:trPr>
          <w:trHeight w:val="20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府谷县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岭南美术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湖南美术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陕西人教</w:t>
            </w:r>
          </w:p>
        </w:tc>
      </w:tr>
      <w:tr w:rsidR="00E02923">
        <w:trPr>
          <w:trHeight w:val="20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靖边县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岭南美术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湖南美术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陕西人教</w:t>
            </w:r>
          </w:p>
        </w:tc>
      </w:tr>
      <w:tr w:rsidR="00E02923">
        <w:trPr>
          <w:trHeight w:val="20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绥德县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岭南美术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湖南美术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陕西人教</w:t>
            </w:r>
          </w:p>
        </w:tc>
      </w:tr>
      <w:tr w:rsidR="00E02923">
        <w:trPr>
          <w:trHeight w:val="20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定边县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岭南美术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湖南美术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陕西人教</w:t>
            </w:r>
          </w:p>
        </w:tc>
      </w:tr>
      <w:tr w:rsidR="00E02923">
        <w:trPr>
          <w:trHeight w:val="20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横山区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岭南美术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湖南美术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陕西人教</w:t>
            </w:r>
          </w:p>
        </w:tc>
      </w:tr>
      <w:tr w:rsidR="00E02923">
        <w:trPr>
          <w:trHeight w:val="20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佳</w:t>
            </w:r>
            <w:r>
              <w:rPr>
                <w:kern w:val="0"/>
              </w:rPr>
              <w:t xml:space="preserve">  </w:t>
            </w:r>
            <w:r>
              <w:rPr>
                <w:rFonts w:cs="宋体" w:hint="eastAsia"/>
                <w:kern w:val="0"/>
              </w:rPr>
              <w:t>县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岭南美术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湖南美术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陕西人教</w:t>
            </w:r>
          </w:p>
        </w:tc>
      </w:tr>
      <w:tr w:rsidR="00E02923">
        <w:trPr>
          <w:trHeight w:val="20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米脂县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岭南美术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湖南美术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陕西人教</w:t>
            </w:r>
          </w:p>
        </w:tc>
      </w:tr>
      <w:tr w:rsidR="00E02923">
        <w:trPr>
          <w:trHeight w:val="20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吴堡县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岭南美术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湖南美术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陕西人教</w:t>
            </w:r>
          </w:p>
        </w:tc>
      </w:tr>
      <w:tr w:rsidR="00E02923">
        <w:trPr>
          <w:trHeight w:val="20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清涧县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岭南美术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湖南美术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陕西人教</w:t>
            </w:r>
          </w:p>
        </w:tc>
      </w:tr>
      <w:tr w:rsidR="00E02923">
        <w:trPr>
          <w:trHeight w:val="20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子洲县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岭南美术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湖南美术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陕西人教</w:t>
            </w:r>
          </w:p>
        </w:tc>
      </w:tr>
      <w:tr w:rsidR="00E02923">
        <w:trPr>
          <w:trHeight w:val="20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汉滨区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人民美术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华文出版社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人教和陕师大</w:t>
            </w:r>
          </w:p>
        </w:tc>
      </w:tr>
      <w:tr w:rsidR="00E02923">
        <w:trPr>
          <w:trHeight w:val="20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紫阳县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岭南美术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湖南科技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华文出版社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陕西科技</w:t>
            </w:r>
          </w:p>
        </w:tc>
      </w:tr>
      <w:tr w:rsidR="00E02923">
        <w:trPr>
          <w:trHeight w:val="20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旬阳县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花城、广东教育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人民美术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华文出版社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陕西人教</w:t>
            </w:r>
          </w:p>
        </w:tc>
      </w:tr>
      <w:tr w:rsidR="00E02923">
        <w:trPr>
          <w:trHeight w:val="20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汉阴县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岭南美术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湖南科技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华文出版社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陕西科技</w:t>
            </w:r>
          </w:p>
        </w:tc>
      </w:tr>
      <w:tr w:rsidR="00E02923">
        <w:trPr>
          <w:trHeight w:val="20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白河县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人民美术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华文出版社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陕西人教</w:t>
            </w:r>
          </w:p>
        </w:tc>
      </w:tr>
      <w:tr w:rsidR="00E02923">
        <w:trPr>
          <w:trHeight w:val="20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宁陕县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人民美术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湖南科技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华文出版社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人教和陕师大</w:t>
            </w:r>
          </w:p>
        </w:tc>
      </w:tr>
      <w:tr w:rsidR="00E02923">
        <w:trPr>
          <w:trHeight w:val="20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平利县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花城、广东教育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人民美术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23" w:rsidRDefault="00E02923">
            <w:r>
              <w:rPr>
                <w:rFonts w:cs="宋体" w:hint="eastAsia"/>
                <w:kern w:val="0"/>
              </w:rPr>
              <w:t>华文出版社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陕西科技</w:t>
            </w:r>
          </w:p>
        </w:tc>
      </w:tr>
      <w:tr w:rsidR="00E02923">
        <w:trPr>
          <w:trHeight w:val="20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镇坪县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人民美术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23" w:rsidRDefault="00E02923">
            <w:r>
              <w:rPr>
                <w:rFonts w:cs="宋体" w:hint="eastAsia"/>
                <w:kern w:val="0"/>
              </w:rPr>
              <w:t>华文出版社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23" w:rsidRDefault="00E02923">
            <w:r>
              <w:rPr>
                <w:rFonts w:cs="宋体" w:hint="eastAsia"/>
                <w:kern w:val="0"/>
              </w:rPr>
              <w:t>人教和陕师大</w:t>
            </w:r>
          </w:p>
        </w:tc>
      </w:tr>
      <w:tr w:rsidR="00E02923">
        <w:trPr>
          <w:trHeight w:val="20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石泉县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花城、广东教育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人民美术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湖南科技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23" w:rsidRDefault="00E02923">
            <w:r>
              <w:rPr>
                <w:rFonts w:cs="宋体" w:hint="eastAsia"/>
                <w:kern w:val="0"/>
              </w:rPr>
              <w:t>华文出版社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23" w:rsidRDefault="00E02923">
            <w:r>
              <w:rPr>
                <w:rFonts w:cs="宋体" w:hint="eastAsia"/>
                <w:kern w:val="0"/>
              </w:rPr>
              <w:t>人教和陕师大</w:t>
            </w:r>
          </w:p>
        </w:tc>
      </w:tr>
      <w:tr w:rsidR="00E02923">
        <w:trPr>
          <w:trHeight w:val="20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岚皋县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花城、广东教育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岭南美术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23" w:rsidRDefault="00E02923">
            <w:r>
              <w:rPr>
                <w:rFonts w:cs="宋体" w:hint="eastAsia"/>
                <w:kern w:val="0"/>
              </w:rPr>
              <w:t>华文出版社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23" w:rsidRDefault="00E02923">
            <w:r>
              <w:rPr>
                <w:rFonts w:cs="宋体" w:hint="eastAsia"/>
                <w:kern w:val="0"/>
              </w:rPr>
              <w:t>人教和陕师大</w:t>
            </w:r>
          </w:p>
        </w:tc>
      </w:tr>
      <w:tr w:rsidR="00E02923">
        <w:trPr>
          <w:trHeight w:val="20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宝塔区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湖南美术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陕西旅游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23" w:rsidRDefault="00E02923">
            <w:pPr>
              <w:widowControl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上海科教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23" w:rsidRDefault="00E02923">
            <w:pPr>
              <w:widowControl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人教和陕师大</w:t>
            </w:r>
          </w:p>
        </w:tc>
      </w:tr>
      <w:tr w:rsidR="00E02923">
        <w:trPr>
          <w:trHeight w:val="20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安塞区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湖南美术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陕西旅游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23" w:rsidRDefault="00E02923">
            <w:r>
              <w:rPr>
                <w:rFonts w:cs="宋体" w:hint="eastAsia"/>
                <w:kern w:val="0"/>
              </w:rPr>
              <w:t>上海科教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23" w:rsidRDefault="00E02923">
            <w:r>
              <w:rPr>
                <w:rFonts w:cs="宋体" w:hint="eastAsia"/>
                <w:kern w:val="0"/>
              </w:rPr>
              <w:t>人教和陕师大</w:t>
            </w:r>
          </w:p>
        </w:tc>
      </w:tr>
      <w:tr w:rsidR="00E02923">
        <w:trPr>
          <w:trHeight w:val="20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子长县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湖南美术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陕西旅游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23" w:rsidRDefault="00E02923">
            <w:r>
              <w:rPr>
                <w:rFonts w:cs="宋体" w:hint="eastAsia"/>
                <w:kern w:val="0"/>
              </w:rPr>
              <w:t>上海科教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23" w:rsidRDefault="00E02923">
            <w:r>
              <w:rPr>
                <w:rFonts w:cs="宋体" w:hint="eastAsia"/>
                <w:kern w:val="0"/>
              </w:rPr>
              <w:t>人教和陕师大</w:t>
            </w:r>
          </w:p>
        </w:tc>
      </w:tr>
      <w:tr w:rsidR="00E02923">
        <w:trPr>
          <w:trHeight w:val="20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洛川县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湖南美术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陕西旅游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23" w:rsidRDefault="00E02923">
            <w:r>
              <w:rPr>
                <w:rFonts w:cs="宋体" w:hint="eastAsia"/>
                <w:kern w:val="0"/>
              </w:rPr>
              <w:t>上海科教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23" w:rsidRDefault="00E02923">
            <w:r>
              <w:rPr>
                <w:rFonts w:cs="宋体" w:hint="eastAsia"/>
                <w:kern w:val="0"/>
              </w:rPr>
              <w:t>人教和陕师大</w:t>
            </w:r>
          </w:p>
        </w:tc>
      </w:tr>
      <w:tr w:rsidR="00E02923">
        <w:trPr>
          <w:trHeight w:val="20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黄陵县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湖南美术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陕西旅游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23" w:rsidRDefault="00E02923">
            <w:r>
              <w:rPr>
                <w:rFonts w:cs="宋体" w:hint="eastAsia"/>
                <w:kern w:val="0"/>
              </w:rPr>
              <w:t>上海科教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23" w:rsidRDefault="00E02923">
            <w:r>
              <w:rPr>
                <w:rFonts w:cs="宋体" w:hint="eastAsia"/>
                <w:kern w:val="0"/>
              </w:rPr>
              <w:t>人教和陕师大</w:t>
            </w:r>
          </w:p>
        </w:tc>
      </w:tr>
      <w:tr w:rsidR="00E02923">
        <w:trPr>
          <w:trHeight w:val="20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吴起县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湖南美术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陕西旅游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23" w:rsidRDefault="00E02923">
            <w:r>
              <w:rPr>
                <w:rFonts w:cs="宋体" w:hint="eastAsia"/>
                <w:kern w:val="0"/>
              </w:rPr>
              <w:t>上海科教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23" w:rsidRDefault="00E02923">
            <w:r>
              <w:rPr>
                <w:rFonts w:cs="宋体" w:hint="eastAsia"/>
                <w:kern w:val="0"/>
              </w:rPr>
              <w:t>人教和陕师大</w:t>
            </w:r>
          </w:p>
        </w:tc>
      </w:tr>
      <w:tr w:rsidR="00E02923">
        <w:trPr>
          <w:trHeight w:val="20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志丹县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湖南美术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陕西旅游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23" w:rsidRDefault="00E02923">
            <w:r>
              <w:rPr>
                <w:rFonts w:cs="宋体" w:hint="eastAsia"/>
                <w:kern w:val="0"/>
              </w:rPr>
              <w:t>上海科教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23" w:rsidRDefault="00E02923">
            <w:r>
              <w:rPr>
                <w:rFonts w:cs="宋体" w:hint="eastAsia"/>
                <w:kern w:val="0"/>
              </w:rPr>
              <w:t>人教和陕师大</w:t>
            </w:r>
          </w:p>
        </w:tc>
      </w:tr>
      <w:tr w:rsidR="00E02923">
        <w:trPr>
          <w:trHeight w:val="20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甘泉县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湖南美术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陕西旅游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23" w:rsidRDefault="00E02923">
            <w:r>
              <w:rPr>
                <w:rFonts w:cs="宋体" w:hint="eastAsia"/>
                <w:kern w:val="0"/>
              </w:rPr>
              <w:t>上海科教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23" w:rsidRDefault="00E02923">
            <w:r>
              <w:rPr>
                <w:rFonts w:cs="宋体" w:hint="eastAsia"/>
                <w:kern w:val="0"/>
              </w:rPr>
              <w:t>人教和陕师大</w:t>
            </w:r>
          </w:p>
        </w:tc>
      </w:tr>
      <w:tr w:rsidR="00E02923">
        <w:trPr>
          <w:trHeight w:val="20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富县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湖南美术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陕西旅游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23" w:rsidRDefault="00E02923">
            <w:r>
              <w:rPr>
                <w:rFonts w:cs="宋体" w:hint="eastAsia"/>
                <w:kern w:val="0"/>
              </w:rPr>
              <w:t>上海科教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23" w:rsidRDefault="00E02923">
            <w:r>
              <w:rPr>
                <w:rFonts w:cs="宋体" w:hint="eastAsia"/>
                <w:kern w:val="0"/>
              </w:rPr>
              <w:t>人教和陕师大</w:t>
            </w:r>
          </w:p>
        </w:tc>
      </w:tr>
      <w:tr w:rsidR="00E02923">
        <w:trPr>
          <w:trHeight w:val="20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黄龙县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湖南美术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陕西旅游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23" w:rsidRDefault="00E02923">
            <w:r>
              <w:rPr>
                <w:rFonts w:cs="宋体" w:hint="eastAsia"/>
                <w:kern w:val="0"/>
              </w:rPr>
              <w:t>上海科教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23" w:rsidRDefault="00E02923">
            <w:r>
              <w:rPr>
                <w:rFonts w:cs="宋体" w:hint="eastAsia"/>
                <w:kern w:val="0"/>
              </w:rPr>
              <w:t>人教和陕师大</w:t>
            </w:r>
          </w:p>
        </w:tc>
      </w:tr>
      <w:tr w:rsidR="00E02923">
        <w:trPr>
          <w:trHeight w:val="20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延川县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湖南美术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陕西旅游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23" w:rsidRDefault="00E02923">
            <w:r>
              <w:rPr>
                <w:rFonts w:cs="宋体" w:hint="eastAsia"/>
                <w:kern w:val="0"/>
              </w:rPr>
              <w:t>上海科教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23" w:rsidRDefault="00E02923">
            <w:r>
              <w:rPr>
                <w:rFonts w:cs="宋体" w:hint="eastAsia"/>
                <w:kern w:val="0"/>
              </w:rPr>
              <w:t>人教和陕师大</w:t>
            </w:r>
          </w:p>
        </w:tc>
      </w:tr>
      <w:tr w:rsidR="00E02923">
        <w:trPr>
          <w:trHeight w:val="20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延长县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湖南美术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陕西旅游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23" w:rsidRDefault="00E02923">
            <w:r>
              <w:rPr>
                <w:rFonts w:cs="宋体" w:hint="eastAsia"/>
                <w:kern w:val="0"/>
              </w:rPr>
              <w:t>上海科教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23" w:rsidRDefault="00E02923">
            <w:r>
              <w:rPr>
                <w:rFonts w:cs="宋体" w:hint="eastAsia"/>
                <w:kern w:val="0"/>
              </w:rPr>
              <w:t>人教和陕师大</w:t>
            </w:r>
          </w:p>
        </w:tc>
      </w:tr>
      <w:tr w:rsidR="00E02923">
        <w:trPr>
          <w:trHeight w:val="20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宜川县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湖南美术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陕西旅游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23" w:rsidRDefault="00E02923">
            <w:r>
              <w:rPr>
                <w:rFonts w:cs="宋体" w:hint="eastAsia"/>
                <w:kern w:val="0"/>
              </w:rPr>
              <w:t>上海科教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23" w:rsidRDefault="00E02923">
            <w:r>
              <w:rPr>
                <w:rFonts w:cs="宋体" w:hint="eastAsia"/>
                <w:kern w:val="0"/>
              </w:rPr>
              <w:t>人教和陕师大</w:t>
            </w:r>
          </w:p>
        </w:tc>
      </w:tr>
      <w:tr w:rsidR="00E02923">
        <w:trPr>
          <w:trHeight w:val="20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汉台区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花城、广东教育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湖南美术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23" w:rsidRDefault="00E02923">
            <w:r>
              <w:rPr>
                <w:rFonts w:cs="宋体" w:hint="eastAsia"/>
                <w:kern w:val="0"/>
              </w:rPr>
              <w:t>上海科教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陕西人教</w:t>
            </w:r>
          </w:p>
        </w:tc>
      </w:tr>
      <w:tr w:rsidR="00E02923">
        <w:trPr>
          <w:trHeight w:val="20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南郑区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花城、广东教育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湖南美术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23" w:rsidRDefault="00E02923">
            <w:r>
              <w:rPr>
                <w:rFonts w:cs="宋体" w:hint="eastAsia"/>
                <w:kern w:val="0"/>
              </w:rPr>
              <w:t>上海科教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陕西人教</w:t>
            </w:r>
          </w:p>
        </w:tc>
      </w:tr>
      <w:tr w:rsidR="00E02923">
        <w:trPr>
          <w:trHeight w:val="20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城固县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花城、广东教育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湖南美术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23" w:rsidRDefault="00E02923">
            <w:r>
              <w:rPr>
                <w:rFonts w:cs="宋体" w:hint="eastAsia"/>
                <w:kern w:val="0"/>
              </w:rPr>
              <w:t>上海科教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陕西人教</w:t>
            </w:r>
          </w:p>
        </w:tc>
      </w:tr>
      <w:tr w:rsidR="00E02923">
        <w:trPr>
          <w:trHeight w:val="20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洋</w:t>
            </w:r>
            <w:r>
              <w:rPr>
                <w:kern w:val="0"/>
              </w:rPr>
              <w:t xml:space="preserve">  </w:t>
            </w:r>
            <w:r>
              <w:rPr>
                <w:rFonts w:cs="宋体" w:hint="eastAsia"/>
                <w:kern w:val="0"/>
              </w:rPr>
              <w:t>县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花城、广东教育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湖南美术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23" w:rsidRDefault="00E02923">
            <w:r>
              <w:rPr>
                <w:rFonts w:cs="宋体" w:hint="eastAsia"/>
                <w:kern w:val="0"/>
              </w:rPr>
              <w:t>上海科教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陕西人教</w:t>
            </w:r>
          </w:p>
        </w:tc>
      </w:tr>
      <w:tr w:rsidR="00E02923">
        <w:trPr>
          <w:trHeight w:val="20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西乡县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花城、广东教育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湖南美术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23" w:rsidRDefault="00E02923">
            <w:r>
              <w:rPr>
                <w:rFonts w:cs="宋体" w:hint="eastAsia"/>
                <w:kern w:val="0"/>
              </w:rPr>
              <w:t>上海科教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陕西人教</w:t>
            </w:r>
          </w:p>
        </w:tc>
      </w:tr>
      <w:tr w:rsidR="00E02923">
        <w:trPr>
          <w:trHeight w:val="20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勉</w:t>
            </w:r>
            <w:r>
              <w:rPr>
                <w:kern w:val="0"/>
              </w:rPr>
              <w:t xml:space="preserve">  </w:t>
            </w:r>
            <w:r>
              <w:rPr>
                <w:rFonts w:cs="宋体" w:hint="eastAsia"/>
                <w:kern w:val="0"/>
              </w:rPr>
              <w:t>县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花城、广东教育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湖南美术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23" w:rsidRDefault="00E02923">
            <w:r>
              <w:rPr>
                <w:rFonts w:cs="宋体" w:hint="eastAsia"/>
                <w:kern w:val="0"/>
              </w:rPr>
              <w:t>上海科教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陕西人教</w:t>
            </w:r>
          </w:p>
        </w:tc>
      </w:tr>
      <w:tr w:rsidR="00E02923">
        <w:trPr>
          <w:trHeight w:val="20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宁强县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花城、广东教育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湖南美术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23" w:rsidRDefault="00E02923">
            <w:r>
              <w:rPr>
                <w:rFonts w:cs="宋体" w:hint="eastAsia"/>
                <w:kern w:val="0"/>
              </w:rPr>
              <w:t>上海科教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陕西人教</w:t>
            </w:r>
          </w:p>
        </w:tc>
      </w:tr>
      <w:tr w:rsidR="00E02923">
        <w:trPr>
          <w:trHeight w:val="20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略阳县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花城、广东教育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湖南美术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23" w:rsidRDefault="00E02923">
            <w:r>
              <w:rPr>
                <w:rFonts w:cs="宋体" w:hint="eastAsia"/>
                <w:kern w:val="0"/>
              </w:rPr>
              <w:t>上海科教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陕西人教</w:t>
            </w:r>
          </w:p>
        </w:tc>
      </w:tr>
      <w:tr w:rsidR="00E02923">
        <w:trPr>
          <w:trHeight w:val="20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镇巴县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花城、广东教育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湖南美术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23" w:rsidRDefault="00E02923">
            <w:r>
              <w:rPr>
                <w:rFonts w:cs="宋体" w:hint="eastAsia"/>
                <w:kern w:val="0"/>
              </w:rPr>
              <w:t>上海科教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陕西人教</w:t>
            </w:r>
          </w:p>
        </w:tc>
      </w:tr>
      <w:tr w:rsidR="00E02923">
        <w:trPr>
          <w:trHeight w:val="20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佛坪县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花城、广东教育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湖南美术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23" w:rsidRDefault="00E02923">
            <w:r>
              <w:rPr>
                <w:rFonts w:cs="宋体" w:hint="eastAsia"/>
                <w:kern w:val="0"/>
              </w:rPr>
              <w:t>上海科教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陕西人教</w:t>
            </w:r>
          </w:p>
        </w:tc>
      </w:tr>
      <w:tr w:rsidR="00E02923">
        <w:trPr>
          <w:trHeight w:val="20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留坝县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花城、广东教育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湖南美术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23" w:rsidRDefault="00E02923">
            <w:r>
              <w:rPr>
                <w:rFonts w:cs="宋体" w:hint="eastAsia"/>
                <w:kern w:val="0"/>
              </w:rPr>
              <w:t>上海科教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陕西人教</w:t>
            </w:r>
          </w:p>
        </w:tc>
      </w:tr>
      <w:tr w:rsidR="00E02923">
        <w:trPr>
          <w:trHeight w:val="20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商州区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湖南美术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湖南科技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陕西旅游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23" w:rsidRDefault="00E02923">
            <w:pPr>
              <w:widowControl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华文出版社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陕西科技</w:t>
            </w:r>
          </w:p>
        </w:tc>
      </w:tr>
      <w:tr w:rsidR="00E02923">
        <w:trPr>
          <w:trHeight w:val="20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洛南县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湖南美术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陕西旅游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23" w:rsidRDefault="00E02923">
            <w:r>
              <w:rPr>
                <w:rFonts w:cs="宋体" w:hint="eastAsia"/>
                <w:kern w:val="0"/>
              </w:rPr>
              <w:t>华文出版社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陕西科技</w:t>
            </w:r>
          </w:p>
        </w:tc>
      </w:tr>
      <w:tr w:rsidR="00E02923">
        <w:trPr>
          <w:trHeight w:val="20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丹凤县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湖南美术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湖南科技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陕西旅游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华文出版社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陕西科技</w:t>
            </w:r>
          </w:p>
        </w:tc>
      </w:tr>
      <w:tr w:rsidR="00E02923">
        <w:trPr>
          <w:trHeight w:val="20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商南县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湖南美术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湖南科技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陕西旅游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华文出版社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陕西科技</w:t>
            </w:r>
          </w:p>
        </w:tc>
      </w:tr>
      <w:tr w:rsidR="00E02923">
        <w:trPr>
          <w:trHeight w:val="20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镇安县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湖南美术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陕西旅游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华文出版社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陕西科技</w:t>
            </w:r>
          </w:p>
        </w:tc>
      </w:tr>
      <w:tr w:rsidR="00E02923">
        <w:trPr>
          <w:trHeight w:val="20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柞水县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湖南美术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陕西旅游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华文出版社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陕西科技</w:t>
            </w:r>
          </w:p>
        </w:tc>
      </w:tr>
      <w:tr w:rsidR="00E02923">
        <w:trPr>
          <w:trHeight w:val="20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山阳县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湖南美术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湖南科技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陕西旅游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华文出版社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陕西科技</w:t>
            </w:r>
          </w:p>
        </w:tc>
      </w:tr>
      <w:tr w:rsidR="00E02923">
        <w:trPr>
          <w:trHeight w:val="20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韩城市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湖南美术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陕西旅游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西泠出版社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陕西科技</w:t>
            </w:r>
          </w:p>
        </w:tc>
      </w:tr>
      <w:tr w:rsidR="00E02923">
        <w:trPr>
          <w:trHeight w:val="20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澄城县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湖南美术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河北教育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广东教育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西安交大</w:t>
            </w:r>
          </w:p>
        </w:tc>
      </w:tr>
      <w:tr w:rsidR="00E02923">
        <w:trPr>
          <w:trHeight w:val="20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临渭区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人民美术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河北教育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山西人民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人教和陕师大</w:t>
            </w:r>
          </w:p>
        </w:tc>
      </w:tr>
      <w:tr w:rsidR="00E02923">
        <w:trPr>
          <w:trHeight w:val="20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大荔县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湖南美术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陕西旅游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山西人民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人教和陕师大</w:t>
            </w:r>
          </w:p>
        </w:tc>
      </w:tr>
      <w:tr w:rsidR="00E02923">
        <w:trPr>
          <w:trHeight w:val="20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蒲城县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人民美术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陕西旅游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广东教育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西安交大</w:t>
            </w:r>
          </w:p>
        </w:tc>
      </w:tr>
      <w:tr w:rsidR="00E02923">
        <w:trPr>
          <w:trHeight w:val="20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合阳县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湖南美术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陕西旅游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广东教育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西安交大</w:t>
            </w:r>
          </w:p>
        </w:tc>
      </w:tr>
      <w:tr w:rsidR="00E02923">
        <w:trPr>
          <w:trHeight w:val="20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富平县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人民美术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陕西旅游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广东教育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西安交大</w:t>
            </w:r>
          </w:p>
        </w:tc>
      </w:tr>
      <w:tr w:rsidR="00E02923">
        <w:trPr>
          <w:trHeight w:val="20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渭南高新区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湖南美术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河北教育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山西人民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人教和陕师大</w:t>
            </w:r>
          </w:p>
        </w:tc>
      </w:tr>
      <w:tr w:rsidR="00E02923">
        <w:trPr>
          <w:trHeight w:val="20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潼关县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人民美术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河北教育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山西人民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人教和陕师大</w:t>
            </w:r>
          </w:p>
        </w:tc>
      </w:tr>
      <w:tr w:rsidR="00E02923">
        <w:trPr>
          <w:trHeight w:val="20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白水县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人民美术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河北教育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广东教育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西安交大</w:t>
            </w:r>
          </w:p>
        </w:tc>
      </w:tr>
      <w:tr w:rsidR="00E02923">
        <w:trPr>
          <w:trHeight w:val="20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华阴市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人民美术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河北教育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山西人民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人教和陕师大</w:t>
            </w:r>
          </w:p>
        </w:tc>
      </w:tr>
      <w:tr w:rsidR="00E02923">
        <w:trPr>
          <w:trHeight w:val="20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华州区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湖南美术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陕西旅游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山西人民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人教和陕师大</w:t>
            </w:r>
          </w:p>
        </w:tc>
      </w:tr>
      <w:tr w:rsidR="00E02923">
        <w:trPr>
          <w:trHeight w:val="20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渭南经开区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jc w:val="center"/>
              <w:rPr>
                <w:kern w:val="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jc w:val="center"/>
              <w:rPr>
                <w:kern w:val="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  <w:rPr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山西人民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人教和陕师大</w:t>
            </w:r>
          </w:p>
        </w:tc>
      </w:tr>
      <w:tr w:rsidR="00E02923">
        <w:trPr>
          <w:trHeight w:val="20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王益区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湖南美术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河北教育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湖南美术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陕西科技</w:t>
            </w:r>
          </w:p>
        </w:tc>
      </w:tr>
      <w:tr w:rsidR="00E02923">
        <w:trPr>
          <w:trHeight w:val="20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耀州区（含新区）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湖南美术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河北教育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江苏少儿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西安交大</w:t>
            </w:r>
          </w:p>
        </w:tc>
      </w:tr>
      <w:tr w:rsidR="00E02923">
        <w:trPr>
          <w:trHeight w:val="20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印台区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湖南美术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河北教育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江苏少儿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</w:pPr>
            <w:r>
              <w:rPr>
                <w:rFonts w:cs="宋体" w:hint="eastAsia"/>
                <w:kern w:val="0"/>
              </w:rPr>
              <w:t>西安交大</w:t>
            </w:r>
          </w:p>
        </w:tc>
      </w:tr>
      <w:tr w:rsidR="00E02923">
        <w:trPr>
          <w:trHeight w:val="20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宜君县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北京师大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人民音乐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湖南美术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教育科学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河北教育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湖南美术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陕西科技</w:t>
            </w:r>
          </w:p>
        </w:tc>
      </w:tr>
    </w:tbl>
    <w:p w:rsidR="00E02923" w:rsidRDefault="00E02923">
      <w:pPr>
        <w:widowControl/>
        <w:tabs>
          <w:tab w:val="left" w:pos="2334"/>
          <w:tab w:val="left" w:pos="4938"/>
          <w:tab w:val="left" w:pos="6303"/>
          <w:tab w:val="left" w:pos="7668"/>
          <w:tab w:val="left" w:pos="9138"/>
        </w:tabs>
        <w:jc w:val="left"/>
        <w:rPr>
          <w:kern w:val="0"/>
        </w:rPr>
      </w:pPr>
    </w:p>
    <w:p w:rsidR="00E02923" w:rsidRDefault="00E02923">
      <w:pPr>
        <w:rPr>
          <w:kern w:val="0"/>
        </w:rPr>
      </w:pPr>
    </w:p>
    <w:p w:rsidR="00E02923" w:rsidRDefault="00E02923">
      <w:pPr>
        <w:rPr>
          <w:kern w:val="0"/>
        </w:rPr>
      </w:pPr>
    </w:p>
    <w:p w:rsidR="00E02923" w:rsidRDefault="00E02923">
      <w:pPr>
        <w:rPr>
          <w:kern w:val="0"/>
        </w:rPr>
      </w:pPr>
    </w:p>
    <w:p w:rsidR="00E02923" w:rsidRDefault="00E02923">
      <w:pPr>
        <w:rPr>
          <w:kern w:val="0"/>
        </w:rPr>
      </w:pPr>
    </w:p>
    <w:p w:rsidR="00E02923" w:rsidRDefault="00E02923">
      <w:pPr>
        <w:rPr>
          <w:kern w:val="0"/>
        </w:rPr>
      </w:pPr>
    </w:p>
    <w:p w:rsidR="00E02923" w:rsidRDefault="00E02923">
      <w:pPr>
        <w:rPr>
          <w:kern w:val="0"/>
        </w:rPr>
      </w:pPr>
    </w:p>
    <w:p w:rsidR="00E02923" w:rsidRDefault="00E02923">
      <w:r>
        <w:rPr>
          <w:rFonts w:cs="宋体" w:hint="eastAsia"/>
        </w:rPr>
        <w:t>七年级</w:t>
      </w:r>
    </w:p>
    <w:tbl>
      <w:tblPr>
        <w:tblW w:w="14659" w:type="dxa"/>
        <w:tblInd w:w="-106" w:type="dxa"/>
        <w:tblLayout w:type="fixed"/>
        <w:tblLook w:val="00A0"/>
      </w:tblPr>
      <w:tblGrid>
        <w:gridCol w:w="1563"/>
        <w:gridCol w:w="1120"/>
        <w:gridCol w:w="826"/>
        <w:gridCol w:w="924"/>
        <w:gridCol w:w="882"/>
        <w:gridCol w:w="979"/>
        <w:gridCol w:w="938"/>
        <w:gridCol w:w="2227"/>
        <w:gridCol w:w="882"/>
        <w:gridCol w:w="1412"/>
        <w:gridCol w:w="854"/>
        <w:gridCol w:w="867"/>
        <w:gridCol w:w="1185"/>
      </w:tblGrid>
      <w:tr w:rsidR="00E02923">
        <w:trPr>
          <w:trHeight w:val="20"/>
          <w:tblHeader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 w:rsidP="00E02923">
            <w:pPr>
              <w:widowControl/>
              <w:ind w:rightChars="-61" w:right="31680" w:firstLineChars="50" w:firstLine="31680"/>
              <w:jc w:val="left"/>
              <w:rPr>
                <w:kern w:val="0"/>
                <w:sz w:val="18"/>
                <w:szCs w:val="18"/>
              </w:rPr>
            </w:pPr>
            <w:r>
              <w:rPr>
                <w:noProof/>
              </w:rPr>
              <w:pict>
                <v:group id="__TH_G22五号8" o:spid="_x0000_s1044" style="position:absolute;left:0;text-align:left;margin-left:-6.15pt;margin-top:.9pt;width:78.75pt;height:34.8pt;z-index:251652608" coordorigin="855,1574" coordsize="1893,310">
                  <v:line id="__TH_L6" o:spid="_x0000_s1045" style="position:absolute" from="1781,1574" to="2728,1884" strokeweight=".5pt"/>
                  <v:line id="__TH_L7" o:spid="_x0000_s1046" style="position:absolute" from="855,1723" to="2748,1878" strokeweight=".5pt"/>
                </v:group>
              </w:pict>
            </w:r>
            <w:r>
              <w:rPr>
                <w:kern w:val="0"/>
                <w:sz w:val="18"/>
                <w:szCs w:val="18"/>
              </w:rPr>
              <w:t xml:space="preserve">          </w:t>
            </w:r>
            <w:r>
              <w:rPr>
                <w:rFonts w:cs="宋体" w:hint="eastAsia"/>
                <w:kern w:val="0"/>
                <w:sz w:val="18"/>
                <w:szCs w:val="18"/>
              </w:rPr>
              <w:t>学科</w:t>
            </w:r>
          </w:p>
          <w:p w:rsidR="00E02923" w:rsidRDefault="00E02923" w:rsidP="00E02923">
            <w:pPr>
              <w:widowControl/>
              <w:ind w:firstLineChars="300" w:firstLine="31680"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版本</w:t>
            </w:r>
          </w:p>
          <w:p w:rsidR="00E02923" w:rsidRDefault="00E02923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县区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道德与法治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语文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数学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生物学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历史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地理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地理图册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英语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音乐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美术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体育</w:t>
            </w:r>
          </w:p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与健康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信息技术</w:t>
            </w:r>
          </w:p>
        </w:tc>
      </w:tr>
      <w:tr w:rsidR="00E02923">
        <w:trPr>
          <w:trHeight w:val="20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新城区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北京师大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中国地图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中国地图（配中图）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人民音乐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人民美术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教育科学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西安交大</w:t>
            </w:r>
          </w:p>
        </w:tc>
      </w:tr>
      <w:tr w:rsidR="00E02923">
        <w:trPr>
          <w:trHeight w:val="20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碑林区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北京师大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中国地图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中国地图（配中图）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人民音乐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人民美术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教育科学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西安交大</w:t>
            </w:r>
          </w:p>
        </w:tc>
      </w:tr>
      <w:tr w:rsidR="00E02923">
        <w:trPr>
          <w:trHeight w:val="20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莲湖区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北京师大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中国地图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中国地图（配中图）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人民音乐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人民美术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教育科学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西安交大</w:t>
            </w:r>
          </w:p>
        </w:tc>
      </w:tr>
      <w:tr w:rsidR="00E02923">
        <w:trPr>
          <w:trHeight w:val="20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灞桥区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北京师大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中国地图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中国地图（配中图）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人民音乐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人民美术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教育科学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西安交大</w:t>
            </w:r>
          </w:p>
        </w:tc>
      </w:tr>
      <w:tr w:rsidR="00E02923">
        <w:trPr>
          <w:trHeight w:val="20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未央区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北京师大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中国地图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中国地图（配中图）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人民音乐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人民美术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教育科学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西安交大</w:t>
            </w:r>
          </w:p>
        </w:tc>
      </w:tr>
      <w:tr w:rsidR="00E02923">
        <w:trPr>
          <w:trHeight w:val="20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高新区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北京师大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中国地图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中国地图（配中图）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人民音乐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人民美术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教育科学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西安交大</w:t>
            </w:r>
          </w:p>
        </w:tc>
      </w:tr>
      <w:tr w:rsidR="00E02923">
        <w:trPr>
          <w:trHeight w:val="20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雁塔区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北京师大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中国地图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中国地图（配中图）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人民音乐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人民美术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教育科学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西安交大</w:t>
            </w:r>
          </w:p>
        </w:tc>
      </w:tr>
      <w:tr w:rsidR="00E02923">
        <w:trPr>
          <w:trHeight w:val="20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阎良区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湖南教育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星球地图（配湖南）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上海教育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人民音乐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人民美术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地质社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 w:firstLineChars="50" w:firstLine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陕西人教</w:t>
            </w:r>
          </w:p>
        </w:tc>
      </w:tr>
      <w:tr w:rsidR="00E02923">
        <w:trPr>
          <w:trHeight w:val="20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长安区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北京师大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湖南教育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星球地图（配湖南）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上海教育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人民音乐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人民美术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地质社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陕西人教</w:t>
            </w:r>
          </w:p>
        </w:tc>
      </w:tr>
      <w:tr w:rsidR="00E02923">
        <w:trPr>
          <w:trHeight w:val="20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蓝田县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北京师大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湖南教育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星球地图（配湖南）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上海教育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人民音乐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人民美术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地质社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陕西人教</w:t>
            </w:r>
          </w:p>
        </w:tc>
      </w:tr>
      <w:tr w:rsidR="00E02923">
        <w:trPr>
          <w:trHeight w:val="20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鄠邑区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北京师大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湖南教育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星球地图（配湖南）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上海教育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人民音乐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人民美术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地质社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陕西人教</w:t>
            </w:r>
          </w:p>
        </w:tc>
      </w:tr>
      <w:tr w:rsidR="00E02923">
        <w:trPr>
          <w:trHeight w:val="20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临潼区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湖南教育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星球地图（配湖南）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上海教育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人民音乐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人民美术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地质社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陕西人教</w:t>
            </w:r>
          </w:p>
        </w:tc>
      </w:tr>
      <w:tr w:rsidR="00E02923">
        <w:trPr>
          <w:trHeight w:val="20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周至县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湖南教育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星球地图（配湖南）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上海教育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人民音乐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人民美术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地质社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陕西人教</w:t>
            </w:r>
          </w:p>
        </w:tc>
      </w:tr>
      <w:tr w:rsidR="00E02923">
        <w:trPr>
          <w:trHeight w:val="20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高陵区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北京师大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湖南教育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星球地图（配湖南）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上海教育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人民音乐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人民美术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地质社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陕西人教</w:t>
            </w:r>
          </w:p>
        </w:tc>
      </w:tr>
      <w:tr w:rsidR="00E02923">
        <w:trPr>
          <w:trHeight w:val="20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沣东新城</w:t>
            </w:r>
            <w:r>
              <w:rPr>
                <w:kern w:val="0"/>
                <w:sz w:val="18"/>
                <w:szCs w:val="18"/>
              </w:rPr>
              <w:t xml:space="preserve">                        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中国地图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中国地图（配中图）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教育科学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西安交大</w:t>
            </w:r>
          </w:p>
        </w:tc>
      </w:tr>
      <w:tr w:rsidR="00E02923">
        <w:trPr>
          <w:trHeight w:val="20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渭滨区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北京师大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中国地图（配人教）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江苏少儿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西安交大</w:t>
            </w:r>
          </w:p>
        </w:tc>
      </w:tr>
      <w:tr w:rsidR="00E02923">
        <w:trPr>
          <w:trHeight w:val="20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陈仓区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北京师大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中国地图（配人教）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人民音乐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江苏少儿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西安交大</w:t>
            </w:r>
          </w:p>
        </w:tc>
      </w:tr>
      <w:tr w:rsidR="00E02923">
        <w:trPr>
          <w:trHeight w:val="20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凤翔县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北京师大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中国地图（配人教）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上海外教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华东师大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人教和陕师大</w:t>
            </w:r>
          </w:p>
        </w:tc>
      </w:tr>
      <w:tr w:rsidR="00E02923">
        <w:trPr>
          <w:trHeight w:val="20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陇县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江苏科技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湖南教育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星球地图（配湖南）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上海外教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人民音乐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华东师大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人教和陕师大</w:t>
            </w:r>
          </w:p>
        </w:tc>
      </w:tr>
      <w:tr w:rsidR="00E02923">
        <w:trPr>
          <w:trHeight w:val="20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麟游县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江苏科技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湖南教育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星球地图（配湖南）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上海外教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人民音乐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华东师大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人教和陕师大</w:t>
            </w:r>
          </w:p>
        </w:tc>
      </w:tr>
      <w:tr w:rsidR="00E02923">
        <w:trPr>
          <w:trHeight w:val="20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岐山县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北京师大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中国地图（配人教）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华东师大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人教和陕师大</w:t>
            </w:r>
          </w:p>
        </w:tc>
      </w:tr>
      <w:tr w:rsidR="00E02923">
        <w:trPr>
          <w:trHeight w:val="20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千阳县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江苏科技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湖南教育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星球地图（配湖南）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上海外教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人民音乐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华东师大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人教和陕师大</w:t>
            </w:r>
          </w:p>
        </w:tc>
      </w:tr>
      <w:tr w:rsidR="00E02923">
        <w:trPr>
          <w:trHeight w:val="20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凤县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江苏科技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中国地图（配人教）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人民音乐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西安交大</w:t>
            </w:r>
          </w:p>
        </w:tc>
      </w:tr>
      <w:tr w:rsidR="00E02923">
        <w:trPr>
          <w:trHeight w:val="20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金台区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北京师大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中国地图（配人教）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江苏少儿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西安交大</w:t>
            </w:r>
          </w:p>
        </w:tc>
      </w:tr>
      <w:tr w:rsidR="00E02923">
        <w:trPr>
          <w:trHeight w:val="20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太白县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江苏科技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中国地图（配人教）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西安交大</w:t>
            </w:r>
          </w:p>
        </w:tc>
      </w:tr>
      <w:tr w:rsidR="00E02923">
        <w:trPr>
          <w:trHeight w:val="20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扶风县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北京师大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中国地图（配人教）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人民音乐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江苏少儿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华东师大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人教和陕师大</w:t>
            </w:r>
          </w:p>
        </w:tc>
      </w:tr>
      <w:tr w:rsidR="00E02923">
        <w:trPr>
          <w:trHeight w:val="20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眉县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北京师大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湖南教育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星球地图（配湖南）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华东师大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人教和陕师大</w:t>
            </w:r>
          </w:p>
        </w:tc>
      </w:tr>
      <w:tr w:rsidR="00E02923">
        <w:trPr>
          <w:trHeight w:val="20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宝鸡高新区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中国地图（配人教）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西安交大</w:t>
            </w:r>
          </w:p>
        </w:tc>
      </w:tr>
      <w:tr w:rsidR="00E02923">
        <w:trPr>
          <w:trHeight w:val="20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秦都区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北京师大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中国地图（配人教）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河北教育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人民音乐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人民美术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陕西科技</w:t>
            </w:r>
          </w:p>
        </w:tc>
      </w:tr>
      <w:tr w:rsidR="00E02923">
        <w:trPr>
          <w:trHeight w:val="20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渭城区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北京师大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中国地图（配人教）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河北教育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江苏少儿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陕西科技</w:t>
            </w:r>
          </w:p>
        </w:tc>
      </w:tr>
      <w:tr w:rsidR="00E02923">
        <w:trPr>
          <w:trHeight w:val="20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兴平市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北京师大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中国地图（配人教）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河北教育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人民美术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陕西科技</w:t>
            </w:r>
          </w:p>
        </w:tc>
      </w:tr>
      <w:tr w:rsidR="00E02923">
        <w:trPr>
          <w:trHeight w:val="20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武功县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北京师大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中国地图（配人教）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河北教育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人民音乐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人民美术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人教和陕师大</w:t>
            </w:r>
          </w:p>
        </w:tc>
      </w:tr>
      <w:tr w:rsidR="00E02923">
        <w:trPr>
          <w:trHeight w:val="20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淳化县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北京师大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中国地图（配人教）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河北教育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江苏少儿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人教和陕师大</w:t>
            </w:r>
          </w:p>
        </w:tc>
      </w:tr>
      <w:tr w:rsidR="00E02923">
        <w:trPr>
          <w:trHeight w:val="20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三原县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北京师大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中国地图（配人教）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河北教育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人民音乐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江苏少儿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人教和陕师大</w:t>
            </w:r>
          </w:p>
        </w:tc>
      </w:tr>
      <w:tr w:rsidR="00E02923">
        <w:trPr>
          <w:trHeight w:val="20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彬州市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北京师大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中国地图（配人教）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河北教育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江苏少儿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人教和陕师大</w:t>
            </w:r>
          </w:p>
        </w:tc>
      </w:tr>
      <w:tr w:rsidR="00E02923">
        <w:trPr>
          <w:trHeight w:val="20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乾县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北京师大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中国地图（配人教）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河北教育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人民音乐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人民美术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人教和陕师大</w:t>
            </w:r>
          </w:p>
        </w:tc>
      </w:tr>
      <w:tr w:rsidR="00E02923">
        <w:trPr>
          <w:trHeight w:val="20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礼泉县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北京师大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中国地图（配人教）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河北教育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人民美术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人教和陕师大</w:t>
            </w:r>
          </w:p>
        </w:tc>
      </w:tr>
      <w:tr w:rsidR="00E02923">
        <w:trPr>
          <w:trHeight w:val="20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泾阳县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北京师大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中国地图（配人教）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河北教育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人民音乐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人民美术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陕西科技</w:t>
            </w:r>
          </w:p>
        </w:tc>
      </w:tr>
      <w:tr w:rsidR="00E02923">
        <w:trPr>
          <w:trHeight w:val="20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永寿县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北京师大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中国地图（配人教）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河北教育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人民美术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人教和陕师大</w:t>
            </w:r>
          </w:p>
        </w:tc>
      </w:tr>
      <w:tr w:rsidR="00E02923">
        <w:trPr>
          <w:trHeight w:val="20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长武县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北京师大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中国地图（配人教）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河北教育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江苏少儿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人教和陕师大</w:t>
            </w:r>
          </w:p>
        </w:tc>
      </w:tr>
      <w:tr w:rsidR="00E02923">
        <w:trPr>
          <w:trHeight w:val="20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旬邑县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北京师大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中国地图（配人教）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河北教育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人民美术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人教和陕师大</w:t>
            </w:r>
          </w:p>
        </w:tc>
      </w:tr>
      <w:tr w:rsidR="00E02923">
        <w:trPr>
          <w:trHeight w:val="20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杨凌区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中国地图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中国地图（配中图）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人民美术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华东师大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西安交大</w:t>
            </w:r>
          </w:p>
        </w:tc>
      </w:tr>
      <w:tr w:rsidR="00E02923">
        <w:trPr>
          <w:trHeight w:val="20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榆阳区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北京师大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湖南教育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星球地图（配湖南）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江苏少儿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华东师大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西安交大</w:t>
            </w:r>
          </w:p>
        </w:tc>
      </w:tr>
      <w:tr w:rsidR="00E02923">
        <w:trPr>
          <w:trHeight w:val="20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神木市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北京师大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湖南教育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星球地图（配湖南）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江苏少儿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华东师大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西安交大</w:t>
            </w:r>
          </w:p>
        </w:tc>
      </w:tr>
      <w:tr w:rsidR="00E02923">
        <w:trPr>
          <w:trHeight w:val="20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府谷县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北京师大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湖南教育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星球地图（配湖南）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江苏少儿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华东师大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西安交大</w:t>
            </w:r>
          </w:p>
        </w:tc>
      </w:tr>
      <w:tr w:rsidR="00E02923">
        <w:trPr>
          <w:trHeight w:val="20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靖边县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北京师大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湖南教育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星球地图（配湖南）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江苏少儿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华东师大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西安交大</w:t>
            </w:r>
          </w:p>
        </w:tc>
      </w:tr>
      <w:tr w:rsidR="00E02923">
        <w:trPr>
          <w:trHeight w:val="20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绥德县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北京师大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湖南教育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星球地图（配湖南）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江苏少儿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华东师大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西安交大</w:t>
            </w:r>
          </w:p>
        </w:tc>
      </w:tr>
      <w:tr w:rsidR="00E02923">
        <w:trPr>
          <w:trHeight w:val="20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定边县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北京师大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湖南教育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星球地图（配湖南）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江苏少儿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华东师大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西安交大</w:t>
            </w:r>
          </w:p>
        </w:tc>
      </w:tr>
      <w:tr w:rsidR="00E02923">
        <w:trPr>
          <w:trHeight w:val="20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横山区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北京师大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湖南教育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星球地图（配湖南）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江苏少儿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华东师大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西安交大</w:t>
            </w:r>
          </w:p>
        </w:tc>
      </w:tr>
      <w:tr w:rsidR="00E02923">
        <w:trPr>
          <w:trHeight w:val="20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米脂县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北京师大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湖南教育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星球地图（配湖南）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江苏少儿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华东师大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西安交大</w:t>
            </w:r>
          </w:p>
        </w:tc>
      </w:tr>
      <w:tr w:rsidR="00E02923">
        <w:trPr>
          <w:trHeight w:val="20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佳县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北京师大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湖南教育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星球地图（配湖南）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江苏少儿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华东师大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西安交大</w:t>
            </w:r>
          </w:p>
        </w:tc>
      </w:tr>
      <w:tr w:rsidR="00E02923">
        <w:trPr>
          <w:trHeight w:val="20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吴堡县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北京师大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湖南教育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星球地图（配湖南）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江苏少儿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华东师大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西安交大</w:t>
            </w:r>
          </w:p>
        </w:tc>
      </w:tr>
      <w:tr w:rsidR="00E02923">
        <w:trPr>
          <w:trHeight w:val="20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清涧县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北京师大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湖南教育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星球地图（配湖南）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江苏少儿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华东师大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西安交大</w:t>
            </w:r>
          </w:p>
        </w:tc>
      </w:tr>
      <w:tr w:rsidR="00E02923">
        <w:trPr>
          <w:trHeight w:val="20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子洲县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北京师大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湖南教育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星球地图（配湖南）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江苏少儿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华东师大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西安交大</w:t>
            </w:r>
          </w:p>
        </w:tc>
      </w:tr>
      <w:tr w:rsidR="00E02923">
        <w:trPr>
          <w:trHeight w:val="20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汉滨区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江苏科技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中国地图（配人教）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人民音乐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人民美术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人教和陕师大</w:t>
            </w:r>
          </w:p>
        </w:tc>
      </w:tr>
      <w:tr w:rsidR="00E02923">
        <w:trPr>
          <w:trHeight w:val="20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旬阳县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中国地图（配人教）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人民音乐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人民美术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ind w:firstLineChars="100" w:firstLine="31680"/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陕西人教</w:t>
            </w:r>
          </w:p>
        </w:tc>
      </w:tr>
      <w:tr w:rsidR="00E02923">
        <w:trPr>
          <w:trHeight w:val="20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白河县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中国地图（配人教）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人民音乐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人民美术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ind w:firstLineChars="100" w:firstLine="31680"/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陕西人教</w:t>
            </w:r>
          </w:p>
        </w:tc>
      </w:tr>
      <w:tr w:rsidR="00E02923">
        <w:trPr>
          <w:trHeight w:val="20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宁陕县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湖南教育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星球地图（配湖南）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人民音乐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江苏少儿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人教和陕师大</w:t>
            </w:r>
          </w:p>
        </w:tc>
      </w:tr>
      <w:tr w:rsidR="00E02923">
        <w:trPr>
          <w:trHeight w:val="20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平利县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江苏科技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中国地图（配人教）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人民音乐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江苏少儿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陕西科技</w:t>
            </w:r>
          </w:p>
        </w:tc>
      </w:tr>
      <w:tr w:rsidR="00E02923">
        <w:trPr>
          <w:trHeight w:val="20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镇坪县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湖南教育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星球地图（配湖南）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人民音乐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江苏少儿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人教和陕师大</w:t>
            </w:r>
          </w:p>
        </w:tc>
      </w:tr>
      <w:tr w:rsidR="00E02923">
        <w:trPr>
          <w:trHeight w:val="20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石泉县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中国地图（配人教）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人民音乐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人民美术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人教和陕师大</w:t>
            </w:r>
          </w:p>
        </w:tc>
      </w:tr>
      <w:tr w:rsidR="00E02923">
        <w:trPr>
          <w:trHeight w:val="20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岚皋县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中国地图（配人教）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人民音乐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人民美术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人教和陕师大</w:t>
            </w:r>
          </w:p>
        </w:tc>
      </w:tr>
      <w:tr w:rsidR="00E02923">
        <w:trPr>
          <w:trHeight w:val="20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汉阴县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江苏科技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湖南教育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星球地图（配湖南）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人民音乐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江苏少儿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陕西科技</w:t>
            </w:r>
          </w:p>
        </w:tc>
      </w:tr>
      <w:tr w:rsidR="00E02923">
        <w:trPr>
          <w:trHeight w:val="20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紫阳县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湖南教育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星球地图（配湖南）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人民音乐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江苏少儿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陕西科技</w:t>
            </w:r>
          </w:p>
        </w:tc>
      </w:tr>
      <w:tr w:rsidR="00E02923">
        <w:trPr>
          <w:trHeight w:val="20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宝塔区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江苏科技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湖南教育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星球地图（配湖南）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华东师大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西安交大</w:t>
            </w:r>
          </w:p>
        </w:tc>
      </w:tr>
      <w:tr w:rsidR="00E02923">
        <w:trPr>
          <w:trHeight w:val="20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安塞区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江苏科技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湖南教育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星球地图（配湖南）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华东师大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西安交大</w:t>
            </w:r>
          </w:p>
        </w:tc>
      </w:tr>
      <w:tr w:rsidR="00E02923">
        <w:trPr>
          <w:trHeight w:val="20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子长县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江苏科技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湖南教育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星球地图（配湖南）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华东师大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西安交大</w:t>
            </w:r>
          </w:p>
        </w:tc>
      </w:tr>
      <w:tr w:rsidR="00E02923">
        <w:trPr>
          <w:trHeight w:val="20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洛川县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湖南教育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星球地图（配湖南）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华东师大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西安交大</w:t>
            </w:r>
          </w:p>
        </w:tc>
      </w:tr>
      <w:tr w:rsidR="00E02923">
        <w:trPr>
          <w:trHeight w:val="20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黄陵县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湖南教育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星球地图（配湖南）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华东师大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西安交大</w:t>
            </w:r>
          </w:p>
        </w:tc>
      </w:tr>
      <w:tr w:rsidR="00E02923">
        <w:trPr>
          <w:trHeight w:val="20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吴起县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江苏科技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湖南教育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星球地图（配湖南）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华东师大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西安交大</w:t>
            </w:r>
          </w:p>
        </w:tc>
      </w:tr>
      <w:tr w:rsidR="00E02923">
        <w:trPr>
          <w:trHeight w:val="20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志丹县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江苏科技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湖南教育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星球地图（配湖南）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华东师大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西安交大</w:t>
            </w:r>
          </w:p>
        </w:tc>
      </w:tr>
      <w:tr w:rsidR="00E02923">
        <w:trPr>
          <w:trHeight w:val="20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甘泉县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湖南教育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星球地图（配湖南）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华东师大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西安交大</w:t>
            </w:r>
          </w:p>
        </w:tc>
      </w:tr>
      <w:tr w:rsidR="00E02923">
        <w:trPr>
          <w:trHeight w:val="20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富县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湖南教育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星球地图（配湖南）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华东师大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西安交大</w:t>
            </w:r>
          </w:p>
        </w:tc>
      </w:tr>
      <w:tr w:rsidR="00E02923">
        <w:trPr>
          <w:trHeight w:val="20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黄龙县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湖南教育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星球地图（配湖南）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华东师大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西安交大</w:t>
            </w:r>
          </w:p>
        </w:tc>
      </w:tr>
      <w:tr w:rsidR="00E02923">
        <w:trPr>
          <w:trHeight w:val="20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延川县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江苏科技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湖南教育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星球地图（配湖南）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华东师大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西安交大</w:t>
            </w:r>
          </w:p>
        </w:tc>
      </w:tr>
      <w:tr w:rsidR="00E02923">
        <w:trPr>
          <w:trHeight w:val="20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延长县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湖南教育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星球地图（配湖南）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华东师大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西安交大</w:t>
            </w:r>
          </w:p>
        </w:tc>
      </w:tr>
      <w:tr w:rsidR="00E02923">
        <w:trPr>
          <w:trHeight w:val="20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宜川县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湖南教育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星球地图（配湖南）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华东师大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西安交大</w:t>
            </w:r>
          </w:p>
        </w:tc>
      </w:tr>
      <w:tr w:rsidR="00E02923">
        <w:trPr>
          <w:trHeight w:val="20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汉台区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北京师大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江苏教育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中国地图（配人教）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河北教育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人民音乐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江苏少儿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华东师大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陕西科技</w:t>
            </w:r>
          </w:p>
        </w:tc>
      </w:tr>
      <w:tr w:rsidR="00E02923">
        <w:trPr>
          <w:trHeight w:val="20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南郑区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北京师大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江苏教育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中国地图（配人教）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河北教育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人民音乐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人民美术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华东师大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陕西科技</w:t>
            </w:r>
          </w:p>
        </w:tc>
      </w:tr>
      <w:tr w:rsidR="00E02923">
        <w:trPr>
          <w:trHeight w:val="20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城固县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北京师大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江苏教育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中国地图（配人教）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河北教育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人民音乐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江苏少儿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陕西科技</w:t>
            </w:r>
          </w:p>
        </w:tc>
      </w:tr>
      <w:tr w:rsidR="00E02923">
        <w:trPr>
          <w:trHeight w:val="20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洋县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北京师大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江苏教育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中国地图（配人教）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河北教育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人民音乐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江苏少儿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陕西科技</w:t>
            </w:r>
          </w:p>
        </w:tc>
      </w:tr>
      <w:tr w:rsidR="00E02923">
        <w:trPr>
          <w:trHeight w:val="20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西乡县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北京师大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江苏教育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中国地图（配人教）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河北教育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人民音乐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人民美术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陕西科技</w:t>
            </w:r>
          </w:p>
        </w:tc>
      </w:tr>
      <w:tr w:rsidR="00E02923">
        <w:trPr>
          <w:trHeight w:val="20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勉县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北京师大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中国地图（配人教）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河北教育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人民音乐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人民美术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陕西科技</w:t>
            </w:r>
          </w:p>
        </w:tc>
      </w:tr>
      <w:tr w:rsidR="00E02923">
        <w:trPr>
          <w:trHeight w:val="20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略阳县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华东师大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中国地图（配人教）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人民音乐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江苏少儿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华东师大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陕西科技</w:t>
            </w:r>
          </w:p>
        </w:tc>
      </w:tr>
      <w:tr w:rsidR="00E02923">
        <w:trPr>
          <w:trHeight w:val="20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佛坪县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华东师大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中国地图（配人教）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人民音乐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江苏少儿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陕西科技</w:t>
            </w:r>
          </w:p>
        </w:tc>
      </w:tr>
      <w:tr w:rsidR="00E02923">
        <w:trPr>
          <w:trHeight w:val="20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留坝县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华东师大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中国地图（配人教）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人民音乐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江苏少儿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陕西科技</w:t>
            </w:r>
          </w:p>
        </w:tc>
      </w:tr>
      <w:tr w:rsidR="00E02923">
        <w:trPr>
          <w:trHeight w:val="20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宁强县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华东师大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中国地图（配人教）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人民音乐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人民美术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华东师大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ind w:firstLineChars="100" w:firstLine="31680"/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陕西科技</w:t>
            </w:r>
          </w:p>
        </w:tc>
      </w:tr>
      <w:tr w:rsidR="00E02923">
        <w:trPr>
          <w:trHeight w:val="20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镇巴县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华东师大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中国地图（配人教）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人民音乐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江苏少儿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华东师大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ind w:firstLineChars="100" w:firstLine="31680"/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陕西科技</w:t>
            </w:r>
          </w:p>
        </w:tc>
      </w:tr>
      <w:tr w:rsidR="00E02923">
        <w:trPr>
          <w:trHeight w:val="20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洛南县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广东人民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星球、广东（配广东）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外研社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江苏少儿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陕西科技</w:t>
            </w:r>
          </w:p>
        </w:tc>
      </w:tr>
      <w:tr w:rsidR="00E02923">
        <w:trPr>
          <w:trHeight w:val="20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丹凤县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广东人民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星球、广东（配广东）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外研社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江苏少儿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陕西科技</w:t>
            </w:r>
          </w:p>
        </w:tc>
      </w:tr>
      <w:tr w:rsidR="00E02923">
        <w:trPr>
          <w:trHeight w:val="20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商南县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广东人民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星球、广东（配广东）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外研社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江苏少儿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陕西科技</w:t>
            </w:r>
          </w:p>
        </w:tc>
      </w:tr>
      <w:tr w:rsidR="00E02923">
        <w:trPr>
          <w:trHeight w:val="20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镇安县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广东人民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星球、广东（配广东）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外研社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江苏少儿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陕西科技</w:t>
            </w:r>
          </w:p>
        </w:tc>
      </w:tr>
      <w:tr w:rsidR="00E02923">
        <w:trPr>
          <w:trHeight w:val="20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商州区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广东人民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星球、广东（配广东）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外研社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江苏少儿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陕西科技</w:t>
            </w:r>
          </w:p>
        </w:tc>
      </w:tr>
      <w:tr w:rsidR="00E02923">
        <w:trPr>
          <w:trHeight w:val="20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山阳县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广东人民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星球、广东（配广东）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外研社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江苏少儿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陕西科技</w:t>
            </w:r>
          </w:p>
        </w:tc>
      </w:tr>
      <w:tr w:rsidR="00E02923">
        <w:trPr>
          <w:trHeight w:val="20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柞水县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广东人民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星球、广东（配广东）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外研社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江苏少儿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陕西科技</w:t>
            </w:r>
          </w:p>
        </w:tc>
      </w:tr>
      <w:tr w:rsidR="00E02923">
        <w:trPr>
          <w:trHeight w:val="20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韩城市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商务、星球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商务、星球（配商务、星球）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外研社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人民音乐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人民美术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教育科学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人教和陕师大</w:t>
            </w:r>
          </w:p>
        </w:tc>
      </w:tr>
      <w:tr w:rsidR="00E02923">
        <w:trPr>
          <w:trHeight w:val="20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澄城县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中国地图（配人教）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人民音乐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人民美术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西安交大</w:t>
            </w:r>
          </w:p>
        </w:tc>
      </w:tr>
      <w:tr w:rsidR="00E02923">
        <w:trPr>
          <w:trHeight w:val="20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临渭区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北京师大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江苏科技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湖南教育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星球地图（配湖南）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外研社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广东教育、花城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江苏少儿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华东师大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人教和陕师大</w:t>
            </w:r>
          </w:p>
        </w:tc>
      </w:tr>
      <w:tr w:rsidR="00E02923">
        <w:trPr>
          <w:trHeight w:val="20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大荔县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中国地图（配人教）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外研社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人民音乐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人民美术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华东师大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人教和陕师大</w:t>
            </w:r>
          </w:p>
        </w:tc>
      </w:tr>
      <w:tr w:rsidR="00E02923">
        <w:trPr>
          <w:trHeight w:val="20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蒲城县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北京师大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江苏科技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中国地图（配人教）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广东教育、花城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江苏少儿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ind w:firstLineChars="50" w:firstLine="31680"/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西安交大</w:t>
            </w:r>
          </w:p>
        </w:tc>
      </w:tr>
      <w:tr w:rsidR="00E02923">
        <w:trPr>
          <w:trHeight w:val="20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合阳县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中国地图（配人教）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人民音乐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江苏少儿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ind w:firstLineChars="50" w:firstLine="31680"/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西安交大</w:t>
            </w:r>
          </w:p>
        </w:tc>
      </w:tr>
      <w:tr w:rsidR="00E02923">
        <w:trPr>
          <w:trHeight w:val="20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富平县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北京师大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江苏科技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中国地图（配人教）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人民音乐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江苏少儿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ind w:firstLineChars="50" w:firstLine="31680"/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西安交大</w:t>
            </w:r>
          </w:p>
        </w:tc>
      </w:tr>
      <w:tr w:rsidR="00E02923">
        <w:trPr>
          <w:trHeight w:val="20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渭南高新区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湖南教育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星球地图（配湖南）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外研社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广东教育、花城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江苏少儿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华东师大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人教和陕师大</w:t>
            </w:r>
          </w:p>
        </w:tc>
      </w:tr>
      <w:tr w:rsidR="00E02923">
        <w:trPr>
          <w:trHeight w:val="20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潼关县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湖南教育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星球地图（配湖南）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外研社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人民音乐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人民美术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华东师大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人教和陕师大</w:t>
            </w:r>
          </w:p>
        </w:tc>
      </w:tr>
      <w:tr w:rsidR="00E02923">
        <w:trPr>
          <w:trHeight w:val="20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白水县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中国地图（配人教）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广东教育、花城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人民美术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西安交大</w:t>
            </w:r>
          </w:p>
        </w:tc>
      </w:tr>
      <w:tr w:rsidR="00E02923">
        <w:trPr>
          <w:trHeight w:val="20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华阴市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湖南教育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星球地图（配湖南）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外研社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广东教育、花城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人民美术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华东师大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人教和陕师大</w:t>
            </w:r>
          </w:p>
        </w:tc>
      </w:tr>
      <w:tr w:rsidR="00E02923">
        <w:trPr>
          <w:trHeight w:val="20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华州区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北京师大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江苏科技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湖南教育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星球地图（配湖南）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外研社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广东教育、花城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江苏少儿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华东师大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人教和陕师大</w:t>
            </w:r>
          </w:p>
        </w:tc>
      </w:tr>
      <w:tr w:rsidR="00E02923">
        <w:trPr>
          <w:trHeight w:val="20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渭南经开区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湖南教育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星球地图（配湖南）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外研社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华东师大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人教和陕师大</w:t>
            </w:r>
          </w:p>
        </w:tc>
      </w:tr>
      <w:tr w:rsidR="00E02923">
        <w:trPr>
          <w:trHeight w:val="20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王益区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北京师大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中国地图（配人教）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河北教育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广东教育、花城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人民美术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教育科学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陕西科技</w:t>
            </w:r>
          </w:p>
        </w:tc>
      </w:tr>
      <w:tr w:rsidR="00E02923">
        <w:trPr>
          <w:trHeight w:val="20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耀州区（含新区）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北京师大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中国地图（配人教）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河北教育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广东教育、花城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人民美术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教育科学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西安交大</w:t>
            </w:r>
          </w:p>
        </w:tc>
      </w:tr>
      <w:tr w:rsidR="00E02923">
        <w:trPr>
          <w:trHeight w:val="20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印台区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北京师大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中国地图（配人教）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河北教育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广东教育、花城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人民美术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教育科学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西安交大</w:t>
            </w:r>
          </w:p>
        </w:tc>
      </w:tr>
      <w:tr w:rsidR="00E02923">
        <w:trPr>
          <w:trHeight w:val="20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宜君县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北京师大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中国地图（配人教）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河北教育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广东教育、花城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人民美术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教育科学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陕西科技</w:t>
            </w:r>
          </w:p>
        </w:tc>
      </w:tr>
    </w:tbl>
    <w:p w:rsidR="00E02923" w:rsidRDefault="00E02923"/>
    <w:p w:rsidR="00E02923" w:rsidRDefault="00E02923"/>
    <w:p w:rsidR="00E02923" w:rsidRDefault="00E02923">
      <w:r>
        <w:br w:type="page"/>
      </w:r>
      <w:r>
        <w:rPr>
          <w:rFonts w:cs="宋体" w:hint="eastAsia"/>
        </w:rPr>
        <w:t>八年级</w:t>
      </w:r>
    </w:p>
    <w:tbl>
      <w:tblPr>
        <w:tblW w:w="14565" w:type="dxa"/>
        <w:tblInd w:w="-106" w:type="dxa"/>
        <w:tblLayout w:type="fixed"/>
        <w:tblLook w:val="00A0"/>
      </w:tblPr>
      <w:tblGrid>
        <w:gridCol w:w="1554"/>
        <w:gridCol w:w="1050"/>
        <w:gridCol w:w="826"/>
        <w:gridCol w:w="826"/>
        <w:gridCol w:w="868"/>
        <w:gridCol w:w="825"/>
        <w:gridCol w:w="826"/>
        <w:gridCol w:w="1022"/>
        <w:gridCol w:w="1848"/>
        <w:gridCol w:w="811"/>
        <w:gridCol w:w="979"/>
        <w:gridCol w:w="850"/>
        <w:gridCol w:w="1048"/>
        <w:gridCol w:w="1232"/>
      </w:tblGrid>
      <w:tr w:rsidR="00E02923">
        <w:trPr>
          <w:trHeight w:val="20"/>
          <w:tblHeader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 w:rsidP="00E02923">
            <w:pPr>
              <w:widowControl/>
              <w:ind w:firstLineChars="50" w:firstLine="31680"/>
              <w:jc w:val="left"/>
              <w:rPr>
                <w:kern w:val="0"/>
                <w:sz w:val="18"/>
                <w:szCs w:val="18"/>
              </w:rPr>
            </w:pPr>
            <w:r>
              <w:rPr>
                <w:noProof/>
              </w:rPr>
              <w:pict>
                <v:group id="_x0000_s1047" style="position:absolute;left:0;text-align:left;margin-left:-5.7pt;margin-top:.85pt;width:79.65pt;height:45.35pt;z-index:251653632" coordorigin="855,1574" coordsize="1893,310">
                  <v:line id="__TH_L6" o:spid="_x0000_s1048" style="position:absolute" from="1781,1574" to="2728,1884" strokeweight=".5pt"/>
                  <v:line id="__TH_L7" o:spid="_x0000_s1049" style="position:absolute" from="855,1723" to="2748,1878" strokeweight=".5pt"/>
                </v:group>
              </w:pict>
            </w:r>
            <w:r>
              <w:rPr>
                <w:kern w:val="0"/>
                <w:sz w:val="18"/>
                <w:szCs w:val="18"/>
              </w:rPr>
              <w:t xml:space="preserve">         </w:t>
            </w:r>
            <w:r>
              <w:rPr>
                <w:rFonts w:cs="宋体" w:hint="eastAsia"/>
                <w:kern w:val="0"/>
                <w:sz w:val="18"/>
                <w:szCs w:val="18"/>
              </w:rPr>
              <w:t>学科</w:t>
            </w:r>
          </w:p>
          <w:p w:rsidR="00E02923" w:rsidRDefault="00E02923" w:rsidP="00E02923">
            <w:pPr>
              <w:widowControl/>
              <w:ind w:firstLineChars="200" w:firstLine="31680"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版本</w:t>
            </w:r>
          </w:p>
          <w:p w:rsidR="00E02923" w:rsidRDefault="00E02923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  <w:p w:rsidR="00E02923" w:rsidRDefault="00E02923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县区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道德与法治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语文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数学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物理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生物学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历史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地理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地理图册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英语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音乐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美术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体育</w:t>
            </w:r>
          </w:p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与健康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信息技术</w:t>
            </w:r>
          </w:p>
        </w:tc>
      </w:tr>
      <w:tr w:rsidR="00E02923">
        <w:trPr>
          <w:trHeight w:val="20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新城区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北京师大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江苏科技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中国地图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中国地图（配中图）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人民音乐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人民美术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教育科学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西安交大</w:t>
            </w:r>
          </w:p>
        </w:tc>
      </w:tr>
      <w:tr w:rsidR="00E02923">
        <w:trPr>
          <w:trHeight w:val="20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碑林区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北京师大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江苏科技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中国地图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中国地图（配中图）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人民音乐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人民美术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教育科学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西安交大</w:t>
            </w:r>
          </w:p>
        </w:tc>
      </w:tr>
      <w:tr w:rsidR="00E02923">
        <w:trPr>
          <w:trHeight w:val="20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莲湖区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北京师大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江苏科技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中国地图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中国地图（配中图）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人民音乐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人民美术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教育科学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西安交大</w:t>
            </w:r>
          </w:p>
        </w:tc>
      </w:tr>
      <w:tr w:rsidR="00E02923">
        <w:trPr>
          <w:trHeight w:val="20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灞桥区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北京师大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江苏科技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中国地图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中国地图（配中图）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人民音乐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人民美术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教育科学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西安交大</w:t>
            </w:r>
          </w:p>
        </w:tc>
      </w:tr>
      <w:tr w:rsidR="00E02923">
        <w:trPr>
          <w:trHeight w:val="20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未央区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北京师大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江苏科技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中国地图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中国地图（配中图）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人民音乐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人民美术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教育科学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西安交大</w:t>
            </w:r>
          </w:p>
        </w:tc>
      </w:tr>
      <w:tr w:rsidR="00E02923">
        <w:trPr>
          <w:trHeight w:val="20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高新区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北京师大、人民教育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江苏科技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中国地图、湖南教育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中国地图（配中图）、星球地图（配湖南）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人民教育、上海教育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人民音乐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人民美术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教育科学、</w:t>
            </w:r>
          </w:p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地质社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西安交大、</w:t>
            </w:r>
          </w:p>
          <w:p w:rsidR="00E02923" w:rsidRDefault="00E02923">
            <w:pPr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陕西人教</w:t>
            </w:r>
          </w:p>
        </w:tc>
      </w:tr>
      <w:tr w:rsidR="00E02923">
        <w:trPr>
          <w:trHeight w:val="20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雁塔区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北京师大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江苏科技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中国地图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中国地图（配中图）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人民音乐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人民美术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教育科学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西安交大</w:t>
            </w:r>
          </w:p>
        </w:tc>
      </w:tr>
      <w:tr w:rsidR="00E02923">
        <w:trPr>
          <w:trHeight w:val="20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阎良区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江苏科技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湖南教育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星球地图（配湖南）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上海教育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人民音乐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人民美术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地质社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 w:firstLineChars="50" w:firstLine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陕西人教</w:t>
            </w:r>
          </w:p>
        </w:tc>
      </w:tr>
      <w:tr w:rsidR="00E02923">
        <w:trPr>
          <w:trHeight w:val="20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长安区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北京师大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江苏科技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湖南教育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星球地图（配湖南）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上海教育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人民音乐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人民美术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地质社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陕西人教</w:t>
            </w:r>
          </w:p>
        </w:tc>
      </w:tr>
      <w:tr w:rsidR="00E02923">
        <w:trPr>
          <w:trHeight w:val="20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蓝田县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北京师大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湖南教育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星球地图（配湖南）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上海教育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人民音乐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人民美术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地质社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陕西人教</w:t>
            </w:r>
          </w:p>
        </w:tc>
      </w:tr>
      <w:tr w:rsidR="00E02923">
        <w:trPr>
          <w:trHeight w:val="20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鄠邑区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北京师大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湖南教育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星球地图（配湖南）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上海教育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人民音乐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人民美术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地质社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陕西人教</w:t>
            </w:r>
          </w:p>
        </w:tc>
      </w:tr>
      <w:tr w:rsidR="00E02923">
        <w:trPr>
          <w:trHeight w:val="20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临潼区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湖南教育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星球地图（配湖南）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上海教育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人民音乐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人民美术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地质社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陕西人教</w:t>
            </w:r>
          </w:p>
        </w:tc>
      </w:tr>
      <w:tr w:rsidR="00E02923">
        <w:trPr>
          <w:trHeight w:val="20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周至县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湖南教育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星球地图（配湖南）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上海教育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人民音乐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人民美术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地质社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陕西人教</w:t>
            </w:r>
          </w:p>
        </w:tc>
      </w:tr>
      <w:tr w:rsidR="00E02923">
        <w:trPr>
          <w:trHeight w:val="20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高陵区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北京师大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湖南教育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星球地图（配湖南）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上海教育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人民音乐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人民美术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地质社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陕西人教</w:t>
            </w:r>
          </w:p>
        </w:tc>
      </w:tr>
      <w:tr w:rsidR="00E02923">
        <w:trPr>
          <w:trHeight w:val="20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沣东新城</w:t>
            </w:r>
            <w:r>
              <w:rPr>
                <w:kern w:val="0"/>
                <w:sz w:val="18"/>
                <w:szCs w:val="18"/>
              </w:rPr>
              <w:t xml:space="preserve">                          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中国地图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中国地图（配中图）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教育科学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西安交大</w:t>
            </w:r>
          </w:p>
        </w:tc>
      </w:tr>
      <w:tr w:rsidR="00E02923">
        <w:trPr>
          <w:trHeight w:val="20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渭滨区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北京师大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北京师大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中国地图（配人教）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江苏少儿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西安交大</w:t>
            </w:r>
          </w:p>
        </w:tc>
      </w:tr>
      <w:tr w:rsidR="00E02923">
        <w:trPr>
          <w:trHeight w:val="20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陈仓区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北京师大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北京师大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中国地图（配人教）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人民音乐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江苏少儿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西安交大</w:t>
            </w:r>
          </w:p>
        </w:tc>
      </w:tr>
      <w:tr w:rsidR="00E02923">
        <w:trPr>
          <w:trHeight w:val="20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凤翔县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北京师大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北京师大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中国地图（配人教）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上海外教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华东师大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人教和陕师大</w:t>
            </w:r>
          </w:p>
        </w:tc>
      </w:tr>
      <w:tr w:rsidR="00E02923">
        <w:trPr>
          <w:trHeight w:val="20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陇县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江苏科技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湖南教育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星球地图（配湖南）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上海外教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人民音乐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华东师大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人教和陕师大</w:t>
            </w:r>
          </w:p>
        </w:tc>
      </w:tr>
      <w:tr w:rsidR="00E02923">
        <w:trPr>
          <w:trHeight w:val="20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麟游县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江苏科技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湖南教育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星球地图（配湖南）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上海外教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人民音乐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华东师大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人教和陕师大</w:t>
            </w:r>
          </w:p>
        </w:tc>
      </w:tr>
      <w:tr w:rsidR="00E02923">
        <w:trPr>
          <w:trHeight w:val="20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岐山县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北京师大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北京师大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中国地图（配人教）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华东师大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人教和陕师大</w:t>
            </w:r>
          </w:p>
        </w:tc>
      </w:tr>
      <w:tr w:rsidR="00E02923">
        <w:trPr>
          <w:trHeight w:val="20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千阳县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江苏科技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湖南教育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星球地图（配湖南）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上海外教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人民音乐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华东师大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人教和陕师大</w:t>
            </w:r>
          </w:p>
        </w:tc>
      </w:tr>
      <w:tr w:rsidR="00E02923">
        <w:trPr>
          <w:trHeight w:val="20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凤县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江苏科技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中国地图（配人教）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人民音乐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西安交大</w:t>
            </w:r>
          </w:p>
        </w:tc>
      </w:tr>
      <w:tr w:rsidR="00E02923">
        <w:trPr>
          <w:trHeight w:val="20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金台区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北京师大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北京师大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中国地图（配人教）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江苏少儿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西安交大</w:t>
            </w:r>
          </w:p>
        </w:tc>
      </w:tr>
      <w:tr w:rsidR="00E02923">
        <w:trPr>
          <w:trHeight w:val="20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太白县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江苏科技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中国地图（配人教）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西安交大</w:t>
            </w:r>
          </w:p>
        </w:tc>
      </w:tr>
      <w:tr w:rsidR="00E02923">
        <w:trPr>
          <w:trHeight w:val="20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扶风县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北京师大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北京师大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中国地图（配人教）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人民音乐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江苏少儿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华东师大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人教和陕师大</w:t>
            </w:r>
          </w:p>
        </w:tc>
      </w:tr>
      <w:tr w:rsidR="00E02923">
        <w:trPr>
          <w:trHeight w:val="20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眉县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北京师大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北京师大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湖南教育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星球地图（配湖南）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华东师大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人教和陕师大</w:t>
            </w:r>
          </w:p>
        </w:tc>
      </w:tr>
      <w:tr w:rsidR="00E02923">
        <w:trPr>
          <w:trHeight w:val="20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宝鸡高新区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中国地图（配人教）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西安交大</w:t>
            </w:r>
          </w:p>
        </w:tc>
      </w:tr>
      <w:tr w:rsidR="00E02923">
        <w:trPr>
          <w:trHeight w:val="20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秦都区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北京师大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北京师大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中国地图（配人教）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河北教育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人民音乐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人民美术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陕西科技</w:t>
            </w:r>
          </w:p>
        </w:tc>
      </w:tr>
      <w:tr w:rsidR="00E02923">
        <w:trPr>
          <w:trHeight w:val="20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渭城区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北京师大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江苏科技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中国地图（配人教）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河北教育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江苏少儿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陕西科技</w:t>
            </w:r>
          </w:p>
        </w:tc>
      </w:tr>
      <w:tr w:rsidR="00E02923">
        <w:trPr>
          <w:trHeight w:val="20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兴平市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北京师大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北京师大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中国地图（配人教）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河北教育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人民美术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陕西科技</w:t>
            </w:r>
          </w:p>
        </w:tc>
      </w:tr>
      <w:tr w:rsidR="00E02923">
        <w:trPr>
          <w:trHeight w:val="20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武功县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北京师大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北京师大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中国地图（配人教）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河北教育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人民音乐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人民美术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人教和陕师大</w:t>
            </w:r>
          </w:p>
        </w:tc>
      </w:tr>
      <w:tr w:rsidR="00E02923">
        <w:trPr>
          <w:trHeight w:val="20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淳化县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北京师大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江苏科技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中国地图（配人教）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河北教育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江苏少儿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人教和陕师大</w:t>
            </w:r>
          </w:p>
        </w:tc>
      </w:tr>
      <w:tr w:rsidR="00E02923">
        <w:trPr>
          <w:trHeight w:val="20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三原县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北京师大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江苏科技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中国地图（配人教）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河北教育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人民音乐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江苏少儿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人教和陕师大</w:t>
            </w:r>
          </w:p>
        </w:tc>
      </w:tr>
      <w:tr w:rsidR="00E02923">
        <w:trPr>
          <w:trHeight w:val="20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彬州市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北京师大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江苏科技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中国地图（配人教）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河北教育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江苏少儿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人教和陕师大</w:t>
            </w:r>
          </w:p>
        </w:tc>
      </w:tr>
      <w:tr w:rsidR="00E02923">
        <w:trPr>
          <w:trHeight w:val="20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乾县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北京师大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江苏科技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中国地图（配人教）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河北教育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人民音乐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人民美术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人教和陕师大</w:t>
            </w:r>
          </w:p>
        </w:tc>
      </w:tr>
      <w:tr w:rsidR="00E02923">
        <w:trPr>
          <w:trHeight w:val="20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礼泉县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北京师大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江苏科技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中国地图（配人教）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河北教育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人民美术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人教和陕师大</w:t>
            </w:r>
          </w:p>
        </w:tc>
      </w:tr>
      <w:tr w:rsidR="00E02923">
        <w:trPr>
          <w:trHeight w:val="20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泾阳县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北京师大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北京师大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中国地图（配人教）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河北教育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人民音乐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人民美术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陕西科技</w:t>
            </w:r>
          </w:p>
        </w:tc>
      </w:tr>
      <w:tr w:rsidR="00E02923">
        <w:trPr>
          <w:trHeight w:val="20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永寿县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北京师大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北京师大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中国地图（配人教）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河北教育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人民美术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人教和陕师大</w:t>
            </w:r>
          </w:p>
        </w:tc>
      </w:tr>
      <w:tr w:rsidR="00E02923">
        <w:trPr>
          <w:trHeight w:val="20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长武县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北京师大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江苏科技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中国地图（配人教）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河北教育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江苏少儿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人教和陕师大</w:t>
            </w:r>
          </w:p>
        </w:tc>
      </w:tr>
      <w:tr w:rsidR="00E02923">
        <w:trPr>
          <w:trHeight w:val="20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旬邑县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北京师大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江苏科技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中国地图（配人教）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河北教育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人民美术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人教和陕师大</w:t>
            </w:r>
          </w:p>
        </w:tc>
      </w:tr>
      <w:tr w:rsidR="00E02923">
        <w:trPr>
          <w:trHeight w:val="20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杨凌区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江苏科技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中国地图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中国地图（配中图）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人民美术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华东师大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西安交大</w:t>
            </w:r>
          </w:p>
        </w:tc>
      </w:tr>
      <w:tr w:rsidR="00E02923">
        <w:trPr>
          <w:trHeight w:val="20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榆阳区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北京师大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北京师大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湖南教育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星球地图（配湖南）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江苏少儿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华东师大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西安交大</w:t>
            </w:r>
          </w:p>
        </w:tc>
      </w:tr>
      <w:tr w:rsidR="00E02923">
        <w:trPr>
          <w:trHeight w:val="20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神木市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北京师大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北京师大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湖南教育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星球地图（配湖南）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江苏少儿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华东师大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西安交大</w:t>
            </w:r>
          </w:p>
        </w:tc>
      </w:tr>
      <w:tr w:rsidR="00E02923">
        <w:trPr>
          <w:trHeight w:val="20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府谷县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北京师大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北京师大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湖南教育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星球地图（配湖南）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江苏少儿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华东师大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西安交大</w:t>
            </w:r>
          </w:p>
        </w:tc>
      </w:tr>
      <w:tr w:rsidR="00E02923">
        <w:trPr>
          <w:trHeight w:val="20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靖边县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北京师大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北京师大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湖南教育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星球地图（配湖南）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江苏少儿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华东师大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西安交大</w:t>
            </w:r>
          </w:p>
        </w:tc>
      </w:tr>
      <w:tr w:rsidR="00E02923">
        <w:trPr>
          <w:trHeight w:val="20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绥德县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北京师大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北京师大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湖南教育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星球地图（配湖南）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江苏少儿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华东师大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西安交大</w:t>
            </w:r>
          </w:p>
        </w:tc>
      </w:tr>
      <w:tr w:rsidR="00E02923">
        <w:trPr>
          <w:trHeight w:val="20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定边县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北京师大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北京师大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湖南教育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星球地图（配湖南）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江苏少儿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华东师大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西安交大</w:t>
            </w:r>
          </w:p>
        </w:tc>
      </w:tr>
      <w:tr w:rsidR="00E02923">
        <w:trPr>
          <w:trHeight w:val="20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横山区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北京师大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北京师大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湖南教育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星球地图（配湖南）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江苏少儿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华东师大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西安交大</w:t>
            </w:r>
          </w:p>
        </w:tc>
      </w:tr>
      <w:tr w:rsidR="00E02923">
        <w:trPr>
          <w:trHeight w:val="20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米脂县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北京师大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北京师大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湖南教育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星球地图（配湖南）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江苏少儿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华东师大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西安交大</w:t>
            </w:r>
          </w:p>
        </w:tc>
      </w:tr>
      <w:tr w:rsidR="00E02923">
        <w:trPr>
          <w:trHeight w:val="20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佳县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北京师大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北京师大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湖南教育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星球地图（配湖南）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江苏少儿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华东师大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西安交大</w:t>
            </w:r>
          </w:p>
        </w:tc>
      </w:tr>
      <w:tr w:rsidR="00E02923">
        <w:trPr>
          <w:trHeight w:val="20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吴堡县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北京师大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北京师大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湖南教育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星球地图（配湖南）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江苏少儿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华东师大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西安交大</w:t>
            </w:r>
          </w:p>
        </w:tc>
      </w:tr>
      <w:tr w:rsidR="00E02923">
        <w:trPr>
          <w:trHeight w:val="20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清涧县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北京师大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北京师大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湖南教育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星球地图（配湖南）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江苏少儿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华东师大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西安交大</w:t>
            </w:r>
          </w:p>
        </w:tc>
      </w:tr>
      <w:tr w:rsidR="00E02923">
        <w:trPr>
          <w:trHeight w:val="20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子洲县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北京师大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北京师大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湖南教育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星球地图（配湖南）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江苏少儿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华东师大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西安交大</w:t>
            </w:r>
          </w:p>
        </w:tc>
      </w:tr>
      <w:tr w:rsidR="00E02923">
        <w:trPr>
          <w:trHeight w:val="20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汉滨区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江苏科技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江苏科技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中国地图（配人教）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人民音乐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人民美术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人教和陕师大</w:t>
            </w:r>
          </w:p>
        </w:tc>
      </w:tr>
      <w:tr w:rsidR="00E02923">
        <w:trPr>
          <w:trHeight w:val="20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旬阳县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江苏科技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中国地图（配人教）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人民音乐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人民美术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ind w:firstLineChars="100" w:firstLine="31680"/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陕西人教</w:t>
            </w:r>
          </w:p>
        </w:tc>
      </w:tr>
      <w:tr w:rsidR="00E02923">
        <w:trPr>
          <w:trHeight w:val="20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白河县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中国地图（配人教）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人民音乐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人民美术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ind w:firstLineChars="100" w:firstLine="31680"/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陕西人教</w:t>
            </w:r>
          </w:p>
        </w:tc>
      </w:tr>
      <w:tr w:rsidR="00E02923">
        <w:trPr>
          <w:trHeight w:val="20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宁陕县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江苏科技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湖南教育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星球地图（配湖南）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人民音乐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江苏少儿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人教和陕师大</w:t>
            </w:r>
          </w:p>
        </w:tc>
      </w:tr>
      <w:tr w:rsidR="00E02923">
        <w:trPr>
          <w:trHeight w:val="20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平利县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江苏科技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中国地图（配人教）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人民音乐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江苏少儿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陕西科技</w:t>
            </w:r>
          </w:p>
        </w:tc>
      </w:tr>
      <w:tr w:rsidR="00E02923">
        <w:trPr>
          <w:trHeight w:val="20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镇坪县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湖南教育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星球地图（配湖南）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人民音乐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江苏少儿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人教和陕师大</w:t>
            </w:r>
          </w:p>
        </w:tc>
      </w:tr>
      <w:tr w:rsidR="00E02923">
        <w:trPr>
          <w:trHeight w:val="20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石泉县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中国地图（配人教）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人民音乐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人民美术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人教和陕师大</w:t>
            </w:r>
          </w:p>
        </w:tc>
      </w:tr>
      <w:tr w:rsidR="00E02923">
        <w:trPr>
          <w:trHeight w:val="20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岚皋县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江苏科技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中国地图（配人教）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人民音乐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人民美术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人教和陕师大</w:t>
            </w:r>
          </w:p>
        </w:tc>
      </w:tr>
      <w:tr w:rsidR="00E02923">
        <w:trPr>
          <w:trHeight w:val="20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汉阴县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江苏科技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湖南教育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星球地图（配湖南）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人民音乐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江苏少儿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陕西科技</w:t>
            </w:r>
          </w:p>
        </w:tc>
      </w:tr>
      <w:tr w:rsidR="00E02923">
        <w:trPr>
          <w:trHeight w:val="20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紫阳县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江苏科技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湖南教育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星球地图（配湖南）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人民音乐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江苏少儿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陕西科技</w:t>
            </w:r>
          </w:p>
        </w:tc>
      </w:tr>
      <w:tr w:rsidR="00E02923">
        <w:trPr>
          <w:trHeight w:val="20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宝塔区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江苏科技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江苏科技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湖南教育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星球地图（配湖南）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华东师大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西安交大</w:t>
            </w:r>
          </w:p>
        </w:tc>
      </w:tr>
      <w:tr w:rsidR="00E02923">
        <w:trPr>
          <w:trHeight w:val="20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安塞区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江苏科技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江苏科技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湖南教育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星球地图（配湖南）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华东师大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西安交大</w:t>
            </w:r>
          </w:p>
        </w:tc>
      </w:tr>
      <w:tr w:rsidR="00E02923">
        <w:trPr>
          <w:trHeight w:val="20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子长县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江苏科技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江苏科技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湖南教育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星球地图（配湖南）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华东师大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西安交大</w:t>
            </w:r>
          </w:p>
        </w:tc>
      </w:tr>
      <w:tr w:rsidR="00E02923">
        <w:trPr>
          <w:trHeight w:val="20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洛川县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湖南教育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星球地图（配湖南）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华东师大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西安交大</w:t>
            </w:r>
          </w:p>
        </w:tc>
      </w:tr>
      <w:tr w:rsidR="00E02923">
        <w:trPr>
          <w:trHeight w:val="20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黄陵县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湖南教育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星球地图（配湖南）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华东师大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西安交大</w:t>
            </w:r>
          </w:p>
        </w:tc>
      </w:tr>
      <w:tr w:rsidR="00E02923">
        <w:trPr>
          <w:trHeight w:val="20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吴起县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江苏科技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湖南教育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星球地图（配湖南）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华东师大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西安交大</w:t>
            </w:r>
          </w:p>
        </w:tc>
      </w:tr>
      <w:tr w:rsidR="00E02923">
        <w:trPr>
          <w:trHeight w:val="20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志丹县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江苏科技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江苏科技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湖南教育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星球地图（配湖南）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华东师大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西安交大</w:t>
            </w:r>
          </w:p>
        </w:tc>
      </w:tr>
      <w:tr w:rsidR="00E02923">
        <w:trPr>
          <w:trHeight w:val="20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甘泉县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湖南教育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星球地图（配湖南）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华东师大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西安交大</w:t>
            </w:r>
          </w:p>
        </w:tc>
      </w:tr>
      <w:tr w:rsidR="00E02923">
        <w:trPr>
          <w:trHeight w:val="20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富县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湖南教育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星球地图（配湖南）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华东师大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西安交大</w:t>
            </w:r>
          </w:p>
        </w:tc>
      </w:tr>
      <w:tr w:rsidR="00E02923">
        <w:trPr>
          <w:trHeight w:val="20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黄龙县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湖南教育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星球地图（配湖南）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华东师大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西安交大</w:t>
            </w:r>
          </w:p>
        </w:tc>
      </w:tr>
      <w:tr w:rsidR="00E02923">
        <w:trPr>
          <w:trHeight w:val="20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延川县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江苏科技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江苏科技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湖南教育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星球地图（配湖南）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华东师大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西安交大</w:t>
            </w:r>
          </w:p>
        </w:tc>
      </w:tr>
      <w:tr w:rsidR="00E02923">
        <w:trPr>
          <w:trHeight w:val="20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延长县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江苏科技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湖南教育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星球地图（配湖南）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华东师大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西安交大</w:t>
            </w:r>
          </w:p>
        </w:tc>
      </w:tr>
      <w:tr w:rsidR="00E02923">
        <w:trPr>
          <w:trHeight w:val="20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宜川县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江苏科技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湖南教育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星球地图（配湖南）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华东师大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西安交大</w:t>
            </w:r>
          </w:p>
        </w:tc>
      </w:tr>
      <w:tr w:rsidR="00E02923">
        <w:trPr>
          <w:trHeight w:val="20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汉台区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北京师大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江苏科技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江苏教育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中国地图（配人教）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河北教育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人民音乐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江苏少儿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华东师大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陕西科技</w:t>
            </w:r>
          </w:p>
        </w:tc>
      </w:tr>
      <w:tr w:rsidR="00E02923">
        <w:trPr>
          <w:trHeight w:val="20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南郑区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北京师大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江苏科技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江苏教育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中国地图（配人教）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河北教育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人民音乐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人民美术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华东师大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陕西科技</w:t>
            </w:r>
          </w:p>
        </w:tc>
      </w:tr>
      <w:tr w:rsidR="00E02923">
        <w:trPr>
          <w:trHeight w:val="20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城固县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北京师大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北京师大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江苏教育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中国地图（配人教）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河北教育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人民音乐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江苏少儿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陕西科技</w:t>
            </w:r>
          </w:p>
        </w:tc>
      </w:tr>
      <w:tr w:rsidR="00E02923">
        <w:trPr>
          <w:trHeight w:val="20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洋县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北京师大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北京师大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江苏教育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中国地图（配人教）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河北教育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人民音乐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江苏少儿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陕西科技</w:t>
            </w:r>
          </w:p>
        </w:tc>
      </w:tr>
      <w:tr w:rsidR="00E02923">
        <w:trPr>
          <w:trHeight w:val="20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西乡县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北京师大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江苏科技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江苏教育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中国地图（配人教）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河北教育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人民音乐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人民美术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陕西科技</w:t>
            </w:r>
          </w:p>
        </w:tc>
      </w:tr>
      <w:tr w:rsidR="00E02923">
        <w:trPr>
          <w:trHeight w:val="20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勉县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北京师大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江苏科技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中国地图（配人教）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河北教育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人民音乐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人民美术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陕西科技</w:t>
            </w:r>
          </w:p>
        </w:tc>
      </w:tr>
      <w:tr w:rsidR="00E02923">
        <w:trPr>
          <w:trHeight w:val="20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略阳县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华东师大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北京师大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中国地图（配人教）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人民音乐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江苏少儿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华东师大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陕西科技</w:t>
            </w:r>
          </w:p>
        </w:tc>
      </w:tr>
      <w:tr w:rsidR="00E02923">
        <w:trPr>
          <w:trHeight w:val="20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佛坪县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华东师大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江苏科技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中国地图（配人教）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人民音乐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江苏少儿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陕西科技</w:t>
            </w:r>
          </w:p>
        </w:tc>
      </w:tr>
      <w:tr w:rsidR="00E02923">
        <w:trPr>
          <w:trHeight w:val="20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留坝县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华东师大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江苏科技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中国地图（配人教）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人民音乐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江苏少儿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陕西科技</w:t>
            </w:r>
          </w:p>
        </w:tc>
      </w:tr>
      <w:tr w:rsidR="00E02923">
        <w:trPr>
          <w:trHeight w:val="20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宁强县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华东师大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江苏科技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中国地图（配人教）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人民音乐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人民美术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华东师大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ind w:firstLineChars="100" w:firstLine="31680"/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陕西科技</w:t>
            </w:r>
          </w:p>
        </w:tc>
      </w:tr>
      <w:tr w:rsidR="00E02923">
        <w:trPr>
          <w:trHeight w:val="20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镇巴县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华东师大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北京师大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中国地图（配人教）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人民音乐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江苏少儿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华东师大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ind w:firstLineChars="100" w:firstLine="31680"/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陕西科技</w:t>
            </w:r>
          </w:p>
        </w:tc>
      </w:tr>
      <w:tr w:rsidR="00E02923">
        <w:trPr>
          <w:trHeight w:val="20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洛南县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广东人民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星球、广东（配广东）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外研社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江苏少儿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陕西科技</w:t>
            </w:r>
          </w:p>
        </w:tc>
      </w:tr>
      <w:tr w:rsidR="00E02923">
        <w:trPr>
          <w:trHeight w:val="20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丹凤县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广东人民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星球、广东（配广东）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外研社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江苏少儿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陕西科技</w:t>
            </w:r>
          </w:p>
        </w:tc>
      </w:tr>
      <w:tr w:rsidR="00E02923">
        <w:trPr>
          <w:trHeight w:val="20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商南县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广东人民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星球、广东（配广东）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外研社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江苏少儿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陕西科技</w:t>
            </w:r>
          </w:p>
        </w:tc>
      </w:tr>
      <w:tr w:rsidR="00E02923">
        <w:trPr>
          <w:trHeight w:val="20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镇安县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广东人民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星球、广东（配广东）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外研社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江苏少儿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陕西科技</w:t>
            </w:r>
          </w:p>
        </w:tc>
      </w:tr>
      <w:tr w:rsidR="00E02923">
        <w:trPr>
          <w:trHeight w:val="20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商州区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广东人民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星球、广东（配广东）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外研社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江苏少儿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陕西科技</w:t>
            </w:r>
          </w:p>
        </w:tc>
      </w:tr>
      <w:tr w:rsidR="00E02923">
        <w:trPr>
          <w:trHeight w:val="20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山阳县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广东人民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星球、广东（配广东）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外研社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江苏少儿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陕西科技</w:t>
            </w:r>
          </w:p>
        </w:tc>
      </w:tr>
      <w:tr w:rsidR="00E02923">
        <w:trPr>
          <w:trHeight w:val="20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柞水县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广东人民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星球、广东（配广东）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外研社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江苏少儿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陕西科技</w:t>
            </w:r>
          </w:p>
        </w:tc>
      </w:tr>
      <w:tr w:rsidR="00E02923">
        <w:trPr>
          <w:trHeight w:val="20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韩城市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商务、星球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商务、星球（配商务、星球）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外研社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人民音乐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人民美术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教育科学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人教和陕师大</w:t>
            </w:r>
          </w:p>
        </w:tc>
      </w:tr>
      <w:tr w:rsidR="00E02923">
        <w:trPr>
          <w:trHeight w:val="20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澄城县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江苏科技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中国地图（配人教）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人民音乐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人民美术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西安交大</w:t>
            </w:r>
          </w:p>
        </w:tc>
      </w:tr>
      <w:tr w:rsidR="00E02923">
        <w:trPr>
          <w:trHeight w:val="20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临渭区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北京师大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江苏科技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江苏科技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湖南教育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星球地图（配湖南）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外研社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广东教育、花城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江苏少儿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华东师大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人教和陕师大</w:t>
            </w:r>
          </w:p>
        </w:tc>
      </w:tr>
      <w:tr w:rsidR="00E02923">
        <w:trPr>
          <w:trHeight w:val="20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大荔县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江苏科技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中国地图（配人教）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外研社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人民音乐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人民美术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华东师大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人教和陕师大</w:t>
            </w:r>
          </w:p>
        </w:tc>
      </w:tr>
      <w:tr w:rsidR="00E02923">
        <w:trPr>
          <w:trHeight w:val="20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蒲城县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北京师大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江苏科技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江苏科技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中国地图（配人教）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广东教育、花城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江苏少儿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ind w:firstLineChars="50" w:firstLine="31680"/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西安交大</w:t>
            </w:r>
          </w:p>
        </w:tc>
      </w:tr>
      <w:tr w:rsidR="00E02923">
        <w:trPr>
          <w:trHeight w:val="20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合阳县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中国地图（配人教）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人民音乐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江苏少儿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ind w:firstLineChars="50" w:firstLine="31680"/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西安交大</w:t>
            </w:r>
          </w:p>
        </w:tc>
      </w:tr>
      <w:tr w:rsidR="00E02923">
        <w:trPr>
          <w:trHeight w:val="20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富平县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北京师大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江苏科技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江苏科技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中国地图（配人教）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人民音乐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江苏少儿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ind w:firstLineChars="50" w:firstLine="31680"/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西安交大</w:t>
            </w:r>
          </w:p>
        </w:tc>
      </w:tr>
      <w:tr w:rsidR="00E02923">
        <w:trPr>
          <w:trHeight w:val="20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渭南高新区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湖南教育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星球地图（配湖南）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外研社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广东教育、花城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江苏少儿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华东师大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人教和陕师大</w:t>
            </w:r>
          </w:p>
        </w:tc>
      </w:tr>
      <w:tr w:rsidR="00E02923">
        <w:trPr>
          <w:trHeight w:val="20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潼关县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湖南教育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星球地图（配湖南）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外研社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人民音乐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人民美术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华东师大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人教和陕师大</w:t>
            </w:r>
          </w:p>
        </w:tc>
      </w:tr>
      <w:tr w:rsidR="00E02923">
        <w:trPr>
          <w:trHeight w:val="20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白水县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中国地图（配人教）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广东教育、花城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人民美术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西安交大</w:t>
            </w:r>
          </w:p>
        </w:tc>
      </w:tr>
      <w:tr w:rsidR="00E02923">
        <w:trPr>
          <w:trHeight w:val="20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华阴市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湖南教育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星球地图（配湖南）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外研社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广东教育、花城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人民美术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华东师大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人教和陕师大</w:t>
            </w:r>
          </w:p>
        </w:tc>
      </w:tr>
      <w:tr w:rsidR="00E02923">
        <w:trPr>
          <w:trHeight w:val="20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华州区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北京师大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江苏科技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江苏科技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湖南教育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星球地图（配湖南）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外研社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广东教育、花城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江苏少儿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华东师大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人教和陕师大</w:t>
            </w:r>
          </w:p>
        </w:tc>
      </w:tr>
      <w:tr w:rsidR="00E02923">
        <w:trPr>
          <w:trHeight w:val="20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渭南经开区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湖南教育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星球地图（配湖南）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外研社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华东师大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人教和陕师大</w:t>
            </w:r>
          </w:p>
        </w:tc>
      </w:tr>
      <w:tr w:rsidR="00E02923">
        <w:trPr>
          <w:trHeight w:val="20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王益区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北京师大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中国地图（配人教）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河北教育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广东教育、花城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人民美术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教育科学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陕西科技</w:t>
            </w:r>
          </w:p>
        </w:tc>
      </w:tr>
      <w:tr w:rsidR="00E02923">
        <w:trPr>
          <w:trHeight w:val="20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耀州区（含新区）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北京师大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北京师大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中国地图（配人教）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河北教育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广东教育、花城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人民美术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教育科学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西安交大</w:t>
            </w:r>
          </w:p>
        </w:tc>
      </w:tr>
      <w:tr w:rsidR="00E02923">
        <w:trPr>
          <w:trHeight w:val="20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印台区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北京师大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北京师大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中国地图（配人教）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河北教育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广东教育、花城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人民美术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教育科学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西安交大</w:t>
            </w:r>
          </w:p>
        </w:tc>
      </w:tr>
      <w:tr w:rsidR="00E02923">
        <w:trPr>
          <w:trHeight w:val="20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宜君县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北京师大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中国地图（配人教）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河北教育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广东教育、花城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人民美术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教育科学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陕西科技</w:t>
            </w:r>
          </w:p>
        </w:tc>
      </w:tr>
    </w:tbl>
    <w:p w:rsidR="00E02923" w:rsidRDefault="00E02923"/>
    <w:p w:rsidR="00E02923" w:rsidRDefault="00E02923"/>
    <w:p w:rsidR="00E02923" w:rsidRDefault="00E02923"/>
    <w:p w:rsidR="00E02923" w:rsidRDefault="00E02923"/>
    <w:p w:rsidR="00E02923" w:rsidRDefault="00E02923"/>
    <w:p w:rsidR="00E02923" w:rsidRDefault="00E02923"/>
    <w:p w:rsidR="00E02923" w:rsidRDefault="00E02923"/>
    <w:p w:rsidR="00E02923" w:rsidRDefault="00E02923"/>
    <w:p w:rsidR="00E02923" w:rsidRDefault="00E02923"/>
    <w:p w:rsidR="00E02923" w:rsidRDefault="00E02923"/>
    <w:p w:rsidR="00E02923" w:rsidRDefault="00E02923"/>
    <w:p w:rsidR="00E02923" w:rsidRDefault="00E02923"/>
    <w:p w:rsidR="00E02923" w:rsidRDefault="00E02923">
      <w:r>
        <w:rPr>
          <w:rFonts w:cs="宋体" w:hint="eastAsia"/>
        </w:rPr>
        <w:t>九年级</w:t>
      </w:r>
    </w:p>
    <w:tbl>
      <w:tblPr>
        <w:tblW w:w="14570" w:type="dxa"/>
        <w:tblInd w:w="-106" w:type="dxa"/>
        <w:tblLayout w:type="fixed"/>
        <w:tblLook w:val="00A0"/>
      </w:tblPr>
      <w:tblGrid>
        <w:gridCol w:w="1558"/>
        <w:gridCol w:w="1249"/>
        <w:gridCol w:w="1019"/>
        <w:gridCol w:w="1008"/>
        <w:gridCol w:w="1007"/>
        <w:gridCol w:w="1418"/>
        <w:gridCol w:w="1134"/>
        <w:gridCol w:w="1134"/>
        <w:gridCol w:w="1271"/>
        <w:gridCol w:w="1021"/>
        <w:gridCol w:w="1276"/>
        <w:gridCol w:w="1475"/>
      </w:tblGrid>
      <w:tr w:rsidR="00E02923">
        <w:trPr>
          <w:trHeight w:val="786"/>
          <w:tblHeader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23" w:rsidRDefault="00E02923" w:rsidP="00E02923">
            <w:pPr>
              <w:widowControl/>
              <w:ind w:firstLineChars="50" w:firstLine="31680"/>
              <w:jc w:val="left"/>
              <w:rPr>
                <w:kern w:val="0"/>
                <w:sz w:val="18"/>
                <w:szCs w:val="18"/>
              </w:rPr>
            </w:pPr>
            <w:r>
              <w:rPr>
                <w:noProof/>
              </w:rPr>
              <w:pict>
                <v:group id="_x0000_s1050" style="position:absolute;left:0;text-align:left;margin-left:-5.4pt;margin-top:-.75pt;width:77.55pt;height:38.9pt;z-index:251654656" coordorigin="855,1574" coordsize="1893,310">
                  <v:line id="__TH_L6" o:spid="_x0000_s1051" style="position:absolute" from="1781,1574" to="2728,1884" strokeweight=".5pt"/>
                  <v:line id="__TH_L7" o:spid="_x0000_s1052" style="position:absolute" from="855,1723" to="2748,1878" strokeweight=".5pt"/>
                </v:group>
              </w:pict>
            </w:r>
            <w:r>
              <w:rPr>
                <w:kern w:val="0"/>
                <w:sz w:val="18"/>
                <w:szCs w:val="18"/>
              </w:rPr>
              <w:t xml:space="preserve">         </w:t>
            </w:r>
            <w:r>
              <w:rPr>
                <w:rFonts w:cs="宋体" w:hint="eastAsia"/>
                <w:kern w:val="0"/>
                <w:sz w:val="18"/>
                <w:szCs w:val="18"/>
              </w:rPr>
              <w:t>学科</w:t>
            </w:r>
          </w:p>
          <w:p w:rsidR="00E02923" w:rsidRDefault="00E02923" w:rsidP="00E02923">
            <w:pPr>
              <w:widowControl/>
              <w:ind w:firstLineChars="200" w:firstLine="31680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`</w:t>
            </w:r>
            <w:r>
              <w:rPr>
                <w:rFonts w:cs="宋体" w:hint="eastAsia"/>
                <w:kern w:val="0"/>
                <w:sz w:val="18"/>
                <w:szCs w:val="18"/>
              </w:rPr>
              <w:t>版本</w:t>
            </w:r>
          </w:p>
          <w:p w:rsidR="00E02923" w:rsidRDefault="00E02923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县区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道德与法治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语文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数学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物理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化学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历史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英语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音乐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美术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体育</w:t>
            </w:r>
          </w:p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与健康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信息技术</w:t>
            </w:r>
          </w:p>
        </w:tc>
      </w:tr>
      <w:tr w:rsidR="00E02923">
        <w:trPr>
          <w:trHeight w:val="20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新城区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北京师大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江苏科技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科学、广东教育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人民音乐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人民美术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教育科学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西安交大</w:t>
            </w:r>
          </w:p>
        </w:tc>
      </w:tr>
      <w:tr w:rsidR="00E02923">
        <w:trPr>
          <w:trHeight w:val="20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碑林区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北京师大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江苏科技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科学、广东教育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人民音乐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人民美术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教育科学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西安交大</w:t>
            </w:r>
          </w:p>
        </w:tc>
      </w:tr>
      <w:tr w:rsidR="00E02923">
        <w:trPr>
          <w:trHeight w:val="20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莲湖区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北京师大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江苏科技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科学、广东教育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人民音乐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人民美术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教育科学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西安交大</w:t>
            </w:r>
          </w:p>
        </w:tc>
      </w:tr>
      <w:tr w:rsidR="00E02923">
        <w:trPr>
          <w:trHeight w:val="20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灞桥区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北京师大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江苏科技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科学、广东教育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人民音乐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人民美术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教育科学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西安交大</w:t>
            </w:r>
          </w:p>
        </w:tc>
      </w:tr>
      <w:tr w:rsidR="00E02923">
        <w:trPr>
          <w:trHeight w:val="20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未央区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北京师大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江苏科技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科学、广东教育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人民音乐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人民美术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教育科学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西安交大</w:t>
            </w:r>
          </w:p>
        </w:tc>
      </w:tr>
      <w:tr w:rsidR="00E02923">
        <w:trPr>
          <w:trHeight w:val="20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高新区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 </w:t>
            </w:r>
            <w:r>
              <w:rPr>
                <w:rFonts w:cs="宋体" w:hint="eastAsia"/>
                <w:kern w:val="0"/>
                <w:sz w:val="18"/>
                <w:szCs w:val="18"/>
              </w:rPr>
              <w:t>北京师大、</w:t>
            </w:r>
          </w:p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江苏科技、人民教育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科学、广东教育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 </w:t>
            </w:r>
            <w:r>
              <w:rPr>
                <w:rFonts w:cs="宋体" w:hint="eastAsia"/>
                <w:kern w:val="0"/>
                <w:sz w:val="18"/>
                <w:szCs w:val="18"/>
              </w:rPr>
              <w:t>人民教育、</w:t>
            </w:r>
          </w:p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上海教育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人民音乐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人民美术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spacing w:line="240" w:lineRule="exact"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教育科学、</w:t>
            </w:r>
          </w:p>
          <w:p w:rsidR="00E02923" w:rsidRDefault="00E02923" w:rsidP="00E02923">
            <w:pPr>
              <w:widowControl/>
              <w:spacing w:line="240" w:lineRule="exact"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地质社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西安交大、</w:t>
            </w:r>
          </w:p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陕西人教</w:t>
            </w:r>
          </w:p>
        </w:tc>
      </w:tr>
      <w:tr w:rsidR="00E02923">
        <w:trPr>
          <w:trHeight w:val="20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雁塔区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北京师大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江苏科技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科学、广东教育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人民音乐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人民美术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教育科学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西安交大</w:t>
            </w:r>
          </w:p>
        </w:tc>
      </w:tr>
      <w:tr w:rsidR="00E02923">
        <w:trPr>
          <w:trHeight w:val="20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阎良区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江苏科技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山东教育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上海教育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人民音乐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人民美术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地质社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 w:firstLineChars="50" w:firstLine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陕西人教</w:t>
            </w:r>
          </w:p>
        </w:tc>
      </w:tr>
      <w:tr w:rsidR="00E02923">
        <w:trPr>
          <w:trHeight w:val="20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长安区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北京师大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江苏科技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山东教育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上海教育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人民音乐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人民美术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地质社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陕西人教</w:t>
            </w:r>
          </w:p>
        </w:tc>
      </w:tr>
      <w:tr w:rsidR="00E02923">
        <w:trPr>
          <w:trHeight w:val="20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蓝田县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北京师大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山东教育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上海教育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人民音乐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人民美术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地质社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陕西人教</w:t>
            </w:r>
          </w:p>
        </w:tc>
      </w:tr>
      <w:tr w:rsidR="00E02923">
        <w:trPr>
          <w:trHeight w:val="20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鄠邑区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北京师大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山东教育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上海教育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人民音乐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人民美术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地质社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陕西人教</w:t>
            </w:r>
          </w:p>
        </w:tc>
      </w:tr>
      <w:tr w:rsidR="00E02923">
        <w:trPr>
          <w:trHeight w:val="20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临潼区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山东教育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上海教育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人民音乐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人民美术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地质社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陕西人教</w:t>
            </w:r>
          </w:p>
        </w:tc>
      </w:tr>
      <w:tr w:rsidR="00E02923">
        <w:trPr>
          <w:trHeight w:val="20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周至县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山东教育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上海教育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人民音乐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人民美术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地质社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陕西人教</w:t>
            </w:r>
          </w:p>
        </w:tc>
      </w:tr>
      <w:tr w:rsidR="00E02923">
        <w:trPr>
          <w:trHeight w:val="20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高陵区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北京师大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山东教育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上海教育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人民音乐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人民美术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地质社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陕西人教</w:t>
            </w:r>
          </w:p>
        </w:tc>
      </w:tr>
      <w:tr w:rsidR="00E02923">
        <w:trPr>
          <w:trHeight w:val="20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沣东新城</w:t>
            </w:r>
            <w:r>
              <w:rPr>
                <w:kern w:val="0"/>
                <w:sz w:val="18"/>
                <w:szCs w:val="18"/>
              </w:rPr>
              <w:t xml:space="preserve">                          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科学、广东教育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教育科学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西安交大</w:t>
            </w:r>
          </w:p>
        </w:tc>
      </w:tr>
      <w:tr w:rsidR="00E02923">
        <w:trPr>
          <w:trHeight w:val="20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渭滨区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北京师大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北京师大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江苏少儿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西安交大</w:t>
            </w:r>
          </w:p>
        </w:tc>
      </w:tr>
      <w:tr w:rsidR="00E02923">
        <w:trPr>
          <w:trHeight w:val="20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陈仓区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北京师大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北京师大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人民音乐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江苏少儿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西安交大</w:t>
            </w:r>
          </w:p>
        </w:tc>
      </w:tr>
      <w:tr w:rsidR="00E02923">
        <w:trPr>
          <w:trHeight w:val="20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凤翔县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北京师大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北京师大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上海外教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华东师大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人教和陕师大</w:t>
            </w:r>
          </w:p>
        </w:tc>
      </w:tr>
      <w:tr w:rsidR="00E02923">
        <w:trPr>
          <w:trHeight w:val="20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陇县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科学、广东教育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上海外教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人民音乐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华东师大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人教和陕师大</w:t>
            </w:r>
          </w:p>
        </w:tc>
      </w:tr>
      <w:tr w:rsidR="00E02923">
        <w:trPr>
          <w:trHeight w:val="20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麟游县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科学、广东教育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上海外教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人民音乐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华东师大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人教和陕师大</w:t>
            </w:r>
          </w:p>
        </w:tc>
      </w:tr>
      <w:tr w:rsidR="00E02923">
        <w:trPr>
          <w:trHeight w:val="20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岐山县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北京师大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北京师大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华东师大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人教和陕师大</w:t>
            </w:r>
          </w:p>
        </w:tc>
      </w:tr>
      <w:tr w:rsidR="00E02923">
        <w:trPr>
          <w:trHeight w:val="20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千阳县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科学、广东教育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上海外教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人民音乐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华东师大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人教和陕师大</w:t>
            </w:r>
          </w:p>
        </w:tc>
      </w:tr>
      <w:tr w:rsidR="00E02923">
        <w:trPr>
          <w:trHeight w:val="20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凤县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科学、广东教育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人民音乐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西安交大</w:t>
            </w:r>
          </w:p>
        </w:tc>
      </w:tr>
      <w:tr w:rsidR="00E02923">
        <w:trPr>
          <w:trHeight w:val="20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金台区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北京师大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北京师大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江苏少儿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西安交大</w:t>
            </w:r>
          </w:p>
        </w:tc>
      </w:tr>
      <w:tr w:rsidR="00E02923">
        <w:trPr>
          <w:trHeight w:val="20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太白县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西安交大</w:t>
            </w:r>
          </w:p>
        </w:tc>
      </w:tr>
      <w:tr w:rsidR="00E02923">
        <w:trPr>
          <w:trHeight w:val="20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扶风县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北京师大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北京师大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人民音乐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江苏少儿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华东师大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人教和陕师大</w:t>
            </w:r>
          </w:p>
        </w:tc>
      </w:tr>
      <w:tr w:rsidR="00E02923">
        <w:trPr>
          <w:trHeight w:val="20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眉县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北京师大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北京师大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华东师大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人教和陕师大</w:t>
            </w:r>
          </w:p>
        </w:tc>
      </w:tr>
      <w:tr w:rsidR="00E02923">
        <w:trPr>
          <w:trHeight w:val="20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宝鸡高新区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西安交大</w:t>
            </w:r>
          </w:p>
        </w:tc>
      </w:tr>
      <w:tr w:rsidR="00E02923">
        <w:trPr>
          <w:trHeight w:val="20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秦都区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北京师大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北京师大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科学、广东教育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河北教育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人民音乐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人民美术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陕西科技</w:t>
            </w:r>
          </w:p>
        </w:tc>
      </w:tr>
      <w:tr w:rsidR="00E02923">
        <w:trPr>
          <w:trHeight w:val="20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渭城区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北京师大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江苏科技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科学、广东教育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河北教育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江苏少儿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陕西科技</w:t>
            </w:r>
          </w:p>
        </w:tc>
      </w:tr>
      <w:tr w:rsidR="00E02923">
        <w:trPr>
          <w:trHeight w:val="20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兴平市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北京师大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北京师大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科学、广东教育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河北教育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人民美术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陕西科技</w:t>
            </w:r>
          </w:p>
        </w:tc>
      </w:tr>
      <w:tr w:rsidR="00E02923">
        <w:trPr>
          <w:trHeight w:val="20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武功县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北京师大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北京师大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河北教育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人民音乐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人民美术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人教和陕师大</w:t>
            </w:r>
          </w:p>
        </w:tc>
      </w:tr>
      <w:tr w:rsidR="00E02923">
        <w:trPr>
          <w:trHeight w:val="20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淳化县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北京师大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江苏科技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河北教育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江苏少儿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人教和陕师大</w:t>
            </w:r>
          </w:p>
        </w:tc>
      </w:tr>
      <w:tr w:rsidR="00E02923">
        <w:trPr>
          <w:trHeight w:val="20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三原县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北京师大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江苏科技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河北教育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人民音乐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江苏少儿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人教和陕师大</w:t>
            </w:r>
          </w:p>
        </w:tc>
      </w:tr>
      <w:tr w:rsidR="00E02923">
        <w:trPr>
          <w:trHeight w:val="20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彬州市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北京师大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江苏科技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河北教育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江苏少儿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人教和陕师大</w:t>
            </w:r>
          </w:p>
        </w:tc>
      </w:tr>
      <w:tr w:rsidR="00E02923">
        <w:trPr>
          <w:trHeight w:val="20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乾县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北京师大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江苏科技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河北教育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人民音乐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人民美术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人教和陕师大</w:t>
            </w:r>
          </w:p>
        </w:tc>
      </w:tr>
      <w:tr w:rsidR="00E02923">
        <w:trPr>
          <w:trHeight w:val="20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礼泉县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北京师大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江苏科技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河北教育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人民美术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人教和陕师大</w:t>
            </w:r>
          </w:p>
        </w:tc>
      </w:tr>
      <w:tr w:rsidR="00E02923">
        <w:trPr>
          <w:trHeight w:val="20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泾阳县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北京师大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北京师大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科学、广东教育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河北教育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人民音乐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人民美术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陕西科技</w:t>
            </w:r>
          </w:p>
        </w:tc>
      </w:tr>
      <w:tr w:rsidR="00E02923">
        <w:trPr>
          <w:trHeight w:val="20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永寿县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北京师大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北京师大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河北教育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人民美术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人教和陕师大</w:t>
            </w:r>
          </w:p>
        </w:tc>
      </w:tr>
      <w:tr w:rsidR="00E02923">
        <w:trPr>
          <w:trHeight w:val="20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长武县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北京师大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江苏科技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河北教育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江苏少儿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人教和陕师大</w:t>
            </w:r>
          </w:p>
        </w:tc>
      </w:tr>
      <w:tr w:rsidR="00E02923">
        <w:trPr>
          <w:trHeight w:val="20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旬邑县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北京师大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江苏科技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河北教育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人民美术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人教和陕师大</w:t>
            </w:r>
          </w:p>
        </w:tc>
      </w:tr>
      <w:tr w:rsidR="00E02923">
        <w:trPr>
          <w:trHeight w:val="20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杨凌区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江苏科技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科学、广东教育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人民美术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华东师大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西安交大</w:t>
            </w:r>
          </w:p>
        </w:tc>
      </w:tr>
      <w:tr w:rsidR="00E02923">
        <w:trPr>
          <w:trHeight w:val="20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榆阳区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北京师大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北京师大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江苏少儿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华东师大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西安交大</w:t>
            </w:r>
          </w:p>
        </w:tc>
      </w:tr>
      <w:tr w:rsidR="00E02923">
        <w:trPr>
          <w:trHeight w:val="20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神木市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北京师大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北京师大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江苏少儿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华东师大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西安交大</w:t>
            </w:r>
          </w:p>
        </w:tc>
      </w:tr>
      <w:tr w:rsidR="00E02923">
        <w:trPr>
          <w:trHeight w:val="20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府谷县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北京师大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北京师大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江苏少儿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华东师大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西安交大</w:t>
            </w:r>
          </w:p>
        </w:tc>
      </w:tr>
      <w:tr w:rsidR="00E02923">
        <w:trPr>
          <w:trHeight w:val="20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靖边县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北京师大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北京师大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江苏少儿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华东师大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西安交大</w:t>
            </w:r>
          </w:p>
        </w:tc>
      </w:tr>
      <w:tr w:rsidR="00E02923">
        <w:trPr>
          <w:trHeight w:val="20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绥德县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北京师大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北京师大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江苏少儿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华东师大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西安交大</w:t>
            </w:r>
          </w:p>
        </w:tc>
      </w:tr>
      <w:tr w:rsidR="00E02923">
        <w:trPr>
          <w:trHeight w:val="20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定边县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北京师大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北京师大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江苏少儿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华东师大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西安交大</w:t>
            </w:r>
          </w:p>
        </w:tc>
      </w:tr>
      <w:tr w:rsidR="00E02923">
        <w:trPr>
          <w:trHeight w:val="20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横山区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北京师大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北京师大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江苏少儿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华东师大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西安交大</w:t>
            </w:r>
          </w:p>
        </w:tc>
      </w:tr>
      <w:tr w:rsidR="00E02923">
        <w:trPr>
          <w:trHeight w:val="20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米脂县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北京师大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北京师大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江苏少儿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华东师大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西安交大</w:t>
            </w:r>
          </w:p>
        </w:tc>
      </w:tr>
      <w:tr w:rsidR="00E02923">
        <w:trPr>
          <w:trHeight w:val="20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佳县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北京师大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北京师大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江苏少儿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华东师大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西安交大</w:t>
            </w:r>
          </w:p>
        </w:tc>
      </w:tr>
      <w:tr w:rsidR="00E02923">
        <w:trPr>
          <w:trHeight w:val="20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吴堡县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北京师大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北京师大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江苏少儿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华东师大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西安交大</w:t>
            </w:r>
          </w:p>
        </w:tc>
      </w:tr>
      <w:tr w:rsidR="00E02923">
        <w:trPr>
          <w:trHeight w:val="20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清涧县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北京师大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北京师大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江苏少儿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华东师大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西安交大</w:t>
            </w:r>
          </w:p>
        </w:tc>
      </w:tr>
      <w:tr w:rsidR="00E02923">
        <w:trPr>
          <w:trHeight w:val="20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子洲县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北京师大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北京师大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江苏少儿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华东师大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西安交大</w:t>
            </w:r>
          </w:p>
        </w:tc>
      </w:tr>
      <w:tr w:rsidR="00E02923">
        <w:trPr>
          <w:trHeight w:val="20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汉滨区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江苏科技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人民音乐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人民美术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人教和陕师大</w:t>
            </w:r>
          </w:p>
        </w:tc>
      </w:tr>
      <w:tr w:rsidR="00E02923">
        <w:trPr>
          <w:trHeight w:val="20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旬阳县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江苏科技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人民音乐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人民美术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ind w:firstLineChars="100" w:firstLine="31680"/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陕西人教</w:t>
            </w:r>
          </w:p>
        </w:tc>
      </w:tr>
      <w:tr w:rsidR="00E02923">
        <w:trPr>
          <w:trHeight w:val="20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白河县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科学、广东教育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人民音乐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人民美术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ind w:firstLineChars="100" w:firstLine="31680"/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陕西人教</w:t>
            </w:r>
          </w:p>
        </w:tc>
      </w:tr>
      <w:tr w:rsidR="00E02923">
        <w:trPr>
          <w:trHeight w:val="20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宁陕县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江苏科技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人民音乐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江苏少儿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人教和陕师大</w:t>
            </w:r>
          </w:p>
        </w:tc>
      </w:tr>
      <w:tr w:rsidR="00E02923">
        <w:trPr>
          <w:trHeight w:val="20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平利县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人民音乐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江苏少儿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陕西科技</w:t>
            </w:r>
          </w:p>
        </w:tc>
      </w:tr>
      <w:tr w:rsidR="00E02923">
        <w:trPr>
          <w:trHeight w:val="20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镇坪县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人民音乐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江苏少儿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人教和陕师大</w:t>
            </w:r>
          </w:p>
        </w:tc>
      </w:tr>
      <w:tr w:rsidR="00E02923">
        <w:trPr>
          <w:trHeight w:val="20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石泉县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科学、广东教育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人民音乐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人民美术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人教和陕师大</w:t>
            </w:r>
          </w:p>
        </w:tc>
      </w:tr>
      <w:tr w:rsidR="00E02923">
        <w:trPr>
          <w:trHeight w:val="20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岚皋县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江苏科技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科学、广东教育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人民音乐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人民美术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人教和陕师大</w:t>
            </w:r>
          </w:p>
        </w:tc>
      </w:tr>
      <w:tr w:rsidR="00E02923">
        <w:trPr>
          <w:trHeight w:val="20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汉阴县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人民音乐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江苏少儿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陕西科技</w:t>
            </w:r>
          </w:p>
        </w:tc>
      </w:tr>
      <w:tr w:rsidR="00E02923">
        <w:trPr>
          <w:trHeight w:val="20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紫阳县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江苏科技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人民音乐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江苏少儿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陕西科技</w:t>
            </w:r>
          </w:p>
        </w:tc>
      </w:tr>
      <w:tr w:rsidR="00E02923">
        <w:trPr>
          <w:trHeight w:val="20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宝塔区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江苏科技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华东师大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西安交大</w:t>
            </w:r>
          </w:p>
        </w:tc>
      </w:tr>
      <w:tr w:rsidR="00E02923">
        <w:trPr>
          <w:trHeight w:val="20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安塞区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江苏科技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华东师大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西安交大</w:t>
            </w:r>
          </w:p>
        </w:tc>
      </w:tr>
      <w:tr w:rsidR="00E02923">
        <w:trPr>
          <w:trHeight w:val="20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子长县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江苏科技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华东师大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西安交大</w:t>
            </w:r>
          </w:p>
        </w:tc>
      </w:tr>
      <w:tr w:rsidR="00E02923">
        <w:trPr>
          <w:trHeight w:val="20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洛川县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华东师大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西安交大</w:t>
            </w:r>
          </w:p>
        </w:tc>
      </w:tr>
      <w:tr w:rsidR="00E02923">
        <w:trPr>
          <w:trHeight w:val="20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黄陵县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华东师大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西安交大</w:t>
            </w:r>
          </w:p>
        </w:tc>
      </w:tr>
      <w:tr w:rsidR="00E02923">
        <w:trPr>
          <w:trHeight w:val="20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吴起县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华东师大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西安交大</w:t>
            </w:r>
          </w:p>
        </w:tc>
      </w:tr>
      <w:tr w:rsidR="00E02923">
        <w:trPr>
          <w:trHeight w:val="20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志丹县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江苏科技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华东师大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西安交大</w:t>
            </w:r>
          </w:p>
        </w:tc>
      </w:tr>
      <w:tr w:rsidR="00E02923">
        <w:trPr>
          <w:trHeight w:val="20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甘泉县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华东师大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西安交大</w:t>
            </w:r>
          </w:p>
        </w:tc>
      </w:tr>
      <w:tr w:rsidR="00E02923">
        <w:trPr>
          <w:trHeight w:val="20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富县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华东师大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西安交大</w:t>
            </w:r>
          </w:p>
        </w:tc>
      </w:tr>
      <w:tr w:rsidR="00E02923">
        <w:trPr>
          <w:trHeight w:val="20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黄龙县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华东师大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西安交大</w:t>
            </w:r>
          </w:p>
        </w:tc>
      </w:tr>
      <w:tr w:rsidR="00E02923">
        <w:trPr>
          <w:trHeight w:val="20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延川县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江苏科技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华东师大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西安交大</w:t>
            </w:r>
          </w:p>
        </w:tc>
      </w:tr>
      <w:tr w:rsidR="00E02923">
        <w:trPr>
          <w:trHeight w:val="20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延长县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江苏科技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华东师大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西安交大</w:t>
            </w:r>
          </w:p>
        </w:tc>
      </w:tr>
      <w:tr w:rsidR="00E02923">
        <w:trPr>
          <w:trHeight w:val="20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宜川县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江苏科技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华东师大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西安交大</w:t>
            </w:r>
          </w:p>
        </w:tc>
      </w:tr>
      <w:tr w:rsidR="00E02923">
        <w:trPr>
          <w:trHeight w:val="20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汉台区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北京师大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江苏科技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河北教育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人民音乐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江苏少儿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华东师大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陕西科技</w:t>
            </w:r>
          </w:p>
        </w:tc>
      </w:tr>
      <w:tr w:rsidR="00E02923">
        <w:trPr>
          <w:trHeight w:val="20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南郑区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北京师大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江苏科技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河北教育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人民音乐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人民美术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华东师大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陕西科技</w:t>
            </w:r>
          </w:p>
        </w:tc>
      </w:tr>
      <w:tr w:rsidR="00E02923">
        <w:trPr>
          <w:trHeight w:val="20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城固县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北京师大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北京师大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河北教育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人民音乐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江苏少儿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陕西科技</w:t>
            </w:r>
          </w:p>
        </w:tc>
      </w:tr>
      <w:tr w:rsidR="00E02923">
        <w:trPr>
          <w:trHeight w:val="20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洋县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北京师大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北京师大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河北教育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人民音乐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江苏少儿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陕西科技</w:t>
            </w:r>
          </w:p>
        </w:tc>
      </w:tr>
      <w:tr w:rsidR="00E02923">
        <w:trPr>
          <w:trHeight w:val="20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西乡县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北京师大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江苏科技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河北教育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人民音乐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人民美术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陕西科技</w:t>
            </w:r>
          </w:p>
        </w:tc>
      </w:tr>
      <w:tr w:rsidR="00E02923">
        <w:trPr>
          <w:trHeight w:val="20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勉县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北京师大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江苏科技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河北教育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人民音乐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人民美术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陕西科技</w:t>
            </w:r>
          </w:p>
        </w:tc>
      </w:tr>
      <w:tr w:rsidR="00E02923">
        <w:trPr>
          <w:trHeight w:val="20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略阳县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华东师大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北京师大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人民音乐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江苏少儿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华东师大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陕西科技</w:t>
            </w:r>
          </w:p>
        </w:tc>
      </w:tr>
      <w:tr w:rsidR="00E02923">
        <w:trPr>
          <w:trHeight w:val="20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佛坪县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华东师大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江苏科技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人民音乐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江苏少儿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陕西科技</w:t>
            </w:r>
          </w:p>
        </w:tc>
      </w:tr>
      <w:tr w:rsidR="00E02923">
        <w:trPr>
          <w:trHeight w:val="20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留坝县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华东师大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江苏科技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人民音乐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江苏少儿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陕西科技</w:t>
            </w:r>
          </w:p>
        </w:tc>
      </w:tr>
      <w:tr w:rsidR="00E02923">
        <w:trPr>
          <w:trHeight w:val="20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宁强县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华东师大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江苏科技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人民音乐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人民美术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华东师大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ind w:firstLineChars="100" w:firstLine="31680"/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陕西科技</w:t>
            </w:r>
          </w:p>
        </w:tc>
      </w:tr>
      <w:tr w:rsidR="00E02923">
        <w:trPr>
          <w:trHeight w:val="20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镇巴县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华东师大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北京师大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人民音乐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江苏少儿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华东师大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ind w:firstLineChars="100" w:firstLine="31680"/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陕西科技</w:t>
            </w:r>
          </w:p>
        </w:tc>
      </w:tr>
      <w:tr w:rsidR="00E02923">
        <w:trPr>
          <w:trHeight w:val="20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洛南县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外研社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江苏少儿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陕西科技</w:t>
            </w:r>
          </w:p>
        </w:tc>
      </w:tr>
      <w:tr w:rsidR="00E02923">
        <w:trPr>
          <w:trHeight w:val="20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丹凤县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外研社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江苏少儿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陕西科技</w:t>
            </w:r>
          </w:p>
        </w:tc>
      </w:tr>
      <w:tr w:rsidR="00E02923">
        <w:trPr>
          <w:trHeight w:val="20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商南县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外研社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江苏少儿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陕西科技</w:t>
            </w:r>
          </w:p>
        </w:tc>
      </w:tr>
      <w:tr w:rsidR="00E02923">
        <w:trPr>
          <w:trHeight w:val="20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镇安县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外研社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江苏少儿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陕西科技</w:t>
            </w:r>
          </w:p>
        </w:tc>
      </w:tr>
      <w:tr w:rsidR="00E02923">
        <w:trPr>
          <w:trHeight w:val="20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商州区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外研社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江苏少儿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陕西科技</w:t>
            </w:r>
          </w:p>
        </w:tc>
      </w:tr>
      <w:tr w:rsidR="00E02923">
        <w:trPr>
          <w:trHeight w:val="20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山阳县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外研社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江苏少儿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陕西科技</w:t>
            </w:r>
          </w:p>
        </w:tc>
      </w:tr>
      <w:tr w:rsidR="00E02923">
        <w:trPr>
          <w:trHeight w:val="20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柞水县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外研社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江苏少儿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陕西科技</w:t>
            </w:r>
          </w:p>
        </w:tc>
      </w:tr>
      <w:tr w:rsidR="00E02923">
        <w:trPr>
          <w:trHeight w:val="20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韩城市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上海教育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外研社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人民音乐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人民美术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教育科学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人教和陕师大</w:t>
            </w:r>
          </w:p>
        </w:tc>
      </w:tr>
      <w:tr w:rsidR="00E02923">
        <w:trPr>
          <w:trHeight w:val="20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澄城县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江苏科技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科学、广东教育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人民音乐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人民美术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西安交大</w:t>
            </w:r>
          </w:p>
        </w:tc>
      </w:tr>
      <w:tr w:rsidR="00E02923">
        <w:trPr>
          <w:trHeight w:val="20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临渭区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北京师大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江苏科技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外研社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广东教育、花城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江苏少儿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华东师大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人教和陕师大</w:t>
            </w:r>
          </w:p>
        </w:tc>
      </w:tr>
      <w:tr w:rsidR="00E02923">
        <w:trPr>
          <w:trHeight w:val="20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大荔县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江苏科技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外研社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人民音乐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人民美术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华东师大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人教和陕师大</w:t>
            </w:r>
          </w:p>
        </w:tc>
      </w:tr>
      <w:tr w:rsidR="00E02923">
        <w:trPr>
          <w:trHeight w:val="20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蒲城县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北京师大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江苏科技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科学、广东教育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广东教育、花城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江苏少儿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ind w:firstLineChars="50" w:firstLine="31680"/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西安交大</w:t>
            </w:r>
          </w:p>
        </w:tc>
      </w:tr>
      <w:tr w:rsidR="00E02923">
        <w:trPr>
          <w:trHeight w:val="20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合阳县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科学、广东教育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人民音乐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江苏少儿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ind w:firstLineChars="50" w:firstLine="31680"/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西安交大</w:t>
            </w:r>
          </w:p>
        </w:tc>
      </w:tr>
      <w:tr w:rsidR="00E02923">
        <w:trPr>
          <w:trHeight w:val="20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富平县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北京师大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江苏科技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科学、广东教育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人民音乐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江苏少儿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ind w:firstLineChars="50" w:firstLine="31680"/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西安交大</w:t>
            </w:r>
          </w:p>
        </w:tc>
      </w:tr>
      <w:tr w:rsidR="00E02923">
        <w:trPr>
          <w:trHeight w:val="20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渭南高新区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外研社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广东教育、花城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江苏少儿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华东师大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人教和陕师大</w:t>
            </w:r>
          </w:p>
        </w:tc>
      </w:tr>
      <w:tr w:rsidR="00E02923">
        <w:trPr>
          <w:trHeight w:val="20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潼关县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外研社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人民音乐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人民美术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华东师大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人教和陕师大</w:t>
            </w:r>
          </w:p>
        </w:tc>
      </w:tr>
      <w:tr w:rsidR="00E02923">
        <w:trPr>
          <w:trHeight w:val="20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白水县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科学、广东教育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广东教育、花城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人民美术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西安交大</w:t>
            </w:r>
          </w:p>
        </w:tc>
      </w:tr>
      <w:tr w:rsidR="00E02923">
        <w:trPr>
          <w:trHeight w:val="20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华阴市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外研社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广东教育、花城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人民美术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华东师大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人教和陕师大</w:t>
            </w:r>
          </w:p>
        </w:tc>
      </w:tr>
      <w:tr w:rsidR="00E02923">
        <w:trPr>
          <w:trHeight w:val="20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华州区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北京师大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江苏科技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外研社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广东教育、花城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江苏少儿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华东师大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人教和陕师大</w:t>
            </w:r>
          </w:p>
        </w:tc>
      </w:tr>
      <w:tr w:rsidR="00E02923">
        <w:trPr>
          <w:trHeight w:val="20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渭南经开区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外研社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华东师大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人教和陕师大</w:t>
            </w:r>
          </w:p>
        </w:tc>
      </w:tr>
      <w:tr w:rsidR="00E02923">
        <w:trPr>
          <w:trHeight w:val="20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王益区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北京师大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科学、广东教育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河北教育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广东教育、花城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人民美术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教育科学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陕西科技</w:t>
            </w:r>
          </w:p>
        </w:tc>
      </w:tr>
      <w:tr w:rsidR="00E02923">
        <w:trPr>
          <w:trHeight w:val="20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耀州区（含新区）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北京师大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北京师大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科学、广东教育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河北教育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广东教育、花城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人民美术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教育科学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西安交大</w:t>
            </w:r>
          </w:p>
        </w:tc>
      </w:tr>
      <w:tr w:rsidR="00E02923">
        <w:trPr>
          <w:trHeight w:val="20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印台区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北京师大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北京师大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科学、广东教育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河北教育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广东教育、花城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人民美术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教育科学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西安交大</w:t>
            </w:r>
          </w:p>
        </w:tc>
      </w:tr>
      <w:tr w:rsidR="00E02923">
        <w:trPr>
          <w:trHeight w:val="20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宜君县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北京师大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ind w:left="-30" w:right="-30"/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科学、广东教育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河北教育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广东教育、花城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人民美术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教育科学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 w:rsidP="00E02923">
            <w:pPr>
              <w:widowControl/>
              <w:ind w:leftChars="-30" w:left="31680" w:rightChars="-30" w:right="316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陕西科技</w:t>
            </w:r>
          </w:p>
        </w:tc>
      </w:tr>
    </w:tbl>
    <w:p w:rsidR="00E02923" w:rsidRDefault="00E02923">
      <w:pPr>
        <w:rPr>
          <w:kern w:val="0"/>
          <w:sz w:val="18"/>
          <w:szCs w:val="18"/>
        </w:rPr>
      </w:pPr>
    </w:p>
    <w:p w:rsidR="00E02923" w:rsidRDefault="00E02923">
      <w:pPr>
        <w:rPr>
          <w:kern w:val="0"/>
        </w:rPr>
      </w:pPr>
      <w:r>
        <w:rPr>
          <w:rFonts w:cs="宋体" w:hint="eastAsia"/>
          <w:kern w:val="0"/>
          <w:sz w:val="18"/>
          <w:szCs w:val="18"/>
        </w:rPr>
        <w:t>注：沣东新城、宝鸡高新区、渭南经开区未标明版本的学科继续沿用以前的版本。</w:t>
      </w:r>
    </w:p>
    <w:p w:rsidR="00E02923" w:rsidRDefault="00E02923"/>
    <w:p w:rsidR="00E02923" w:rsidRDefault="00E02923"/>
    <w:p w:rsidR="00E02923" w:rsidRDefault="00E02923"/>
    <w:p w:rsidR="00E02923" w:rsidRDefault="00E02923"/>
    <w:p w:rsidR="00E02923" w:rsidRDefault="00E02923"/>
    <w:p w:rsidR="00E02923" w:rsidRDefault="00E02923"/>
    <w:p w:rsidR="00E02923" w:rsidRDefault="00E02923"/>
    <w:p w:rsidR="00E02923" w:rsidRDefault="00E02923"/>
    <w:p w:rsidR="00E02923" w:rsidRDefault="00E02923"/>
    <w:p w:rsidR="00E02923" w:rsidRDefault="00E02923"/>
    <w:p w:rsidR="00E02923" w:rsidRDefault="00E02923"/>
    <w:p w:rsidR="00E02923" w:rsidRDefault="00E02923"/>
    <w:p w:rsidR="00E02923" w:rsidRDefault="00E02923"/>
    <w:p w:rsidR="00E02923" w:rsidRDefault="00E02923"/>
    <w:p w:rsidR="00E02923" w:rsidRDefault="00E02923"/>
    <w:p w:rsidR="00E02923" w:rsidRDefault="00E02923"/>
    <w:p w:rsidR="00E02923" w:rsidRDefault="00E02923"/>
    <w:p w:rsidR="00E02923" w:rsidRDefault="00E02923"/>
    <w:p w:rsidR="00E02923" w:rsidRDefault="00E02923"/>
    <w:p w:rsidR="00E02923" w:rsidRDefault="00E02923"/>
    <w:p w:rsidR="00E02923" w:rsidRDefault="00E02923"/>
    <w:p w:rsidR="00E02923" w:rsidRDefault="00E02923"/>
    <w:p w:rsidR="00E02923" w:rsidRDefault="00E02923"/>
    <w:p w:rsidR="00E02923" w:rsidRDefault="00E02923">
      <w:pPr>
        <w:widowControl/>
        <w:jc w:val="center"/>
        <w:rPr>
          <w:kern w:val="0"/>
        </w:rPr>
      </w:pPr>
    </w:p>
    <w:p w:rsidR="00E02923" w:rsidRPr="00DB5FDF" w:rsidRDefault="00E02923">
      <w:pPr>
        <w:widowControl/>
        <w:jc w:val="center"/>
        <w:rPr>
          <w:kern w:val="0"/>
          <w:sz w:val="18"/>
          <w:szCs w:val="18"/>
        </w:rPr>
      </w:pPr>
      <w:r w:rsidRPr="00DB5FDF">
        <w:rPr>
          <w:rFonts w:cs="宋体" w:hint="eastAsia"/>
          <w:kern w:val="0"/>
          <w:sz w:val="18"/>
          <w:szCs w:val="18"/>
        </w:rPr>
        <w:t>二、普通高中新课程实验教学用书使用版本</w:t>
      </w:r>
    </w:p>
    <w:p w:rsidR="00E02923" w:rsidRPr="00DB5FDF" w:rsidRDefault="00E02923">
      <w:pPr>
        <w:widowControl/>
        <w:jc w:val="left"/>
        <w:rPr>
          <w:kern w:val="0"/>
          <w:sz w:val="18"/>
          <w:szCs w:val="18"/>
        </w:rPr>
      </w:pPr>
      <w:r>
        <w:rPr>
          <w:noProof/>
        </w:rPr>
        <w:pict>
          <v:group id="_x0000_s1053" style="position:absolute;margin-left:-.05pt;margin-top:11.05pt;width:36.85pt;height:53.4pt;z-index:251660800" coordorigin="122,1713" coordsize="1055,1068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54" type="#_x0000_t32" style="position:absolute;left:605;top:1713;width:572;height:1068" o:connectortype="straight"/>
            <v:shape id="_x0000_s1055" type="#_x0000_t32" style="position:absolute;left:122;top:2247;width:1012;height:492" o:connectortype="straight"/>
          </v:group>
        </w:pict>
      </w:r>
      <w:r w:rsidRPr="00DB5FDF">
        <w:rPr>
          <w:rFonts w:cs="宋体" w:hint="eastAsia"/>
          <w:kern w:val="0"/>
          <w:sz w:val="18"/>
          <w:szCs w:val="18"/>
        </w:rPr>
        <w:t>高一年级</w:t>
      </w:r>
    </w:p>
    <w:tbl>
      <w:tblPr>
        <w:tblW w:w="1461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56"/>
        <w:gridCol w:w="980"/>
        <w:gridCol w:w="938"/>
        <w:gridCol w:w="966"/>
        <w:gridCol w:w="761"/>
        <w:gridCol w:w="1016"/>
        <w:gridCol w:w="896"/>
        <w:gridCol w:w="841"/>
        <w:gridCol w:w="885"/>
        <w:gridCol w:w="901"/>
        <w:gridCol w:w="987"/>
        <w:gridCol w:w="979"/>
        <w:gridCol w:w="993"/>
        <w:gridCol w:w="827"/>
        <w:gridCol w:w="896"/>
        <w:gridCol w:w="992"/>
      </w:tblGrid>
      <w:tr w:rsidR="00E02923" w:rsidRPr="00DB5FDF">
        <w:trPr>
          <w:trHeight w:val="1003"/>
        </w:trPr>
        <w:tc>
          <w:tcPr>
            <w:tcW w:w="756" w:type="dxa"/>
            <w:noWrap/>
            <w:vAlign w:val="center"/>
          </w:tcPr>
          <w:p w:rsidR="00E02923" w:rsidRPr="00DB5FDF" w:rsidRDefault="00E02923" w:rsidP="00E02923">
            <w:pPr>
              <w:ind w:leftChars="-34" w:left="31680" w:rightChars="-34" w:right="31680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   </w:t>
            </w:r>
            <w:r w:rsidRPr="00DB5FDF">
              <w:rPr>
                <w:rFonts w:cs="宋体" w:hint="eastAsia"/>
                <w:kern w:val="0"/>
                <w:sz w:val="18"/>
                <w:szCs w:val="18"/>
              </w:rPr>
              <w:t>学科</w:t>
            </w:r>
            <w:r w:rsidRPr="00DB5FDF">
              <w:rPr>
                <w:kern w:val="0"/>
                <w:sz w:val="18"/>
                <w:szCs w:val="18"/>
              </w:rPr>
              <w:t xml:space="preserve"> </w:t>
            </w:r>
            <w:r w:rsidRPr="00DB5FDF">
              <w:rPr>
                <w:rFonts w:cs="宋体" w:hint="eastAsia"/>
                <w:kern w:val="0"/>
                <w:sz w:val="18"/>
                <w:szCs w:val="18"/>
              </w:rPr>
              <w:t>版本</w:t>
            </w:r>
            <w:r w:rsidRPr="00DB5FDF">
              <w:rPr>
                <w:kern w:val="0"/>
                <w:sz w:val="18"/>
                <w:szCs w:val="18"/>
              </w:rPr>
              <w:t xml:space="preserve"> </w:t>
            </w:r>
          </w:p>
          <w:p w:rsidR="00E02923" w:rsidRPr="00DB5FDF" w:rsidRDefault="00E02923" w:rsidP="00E02923">
            <w:pPr>
              <w:ind w:leftChars="-34" w:left="31680" w:rightChars="-34" w:right="31680"/>
              <w:jc w:val="left"/>
              <w:rPr>
                <w:kern w:val="0"/>
                <w:sz w:val="18"/>
                <w:szCs w:val="18"/>
              </w:rPr>
            </w:pPr>
          </w:p>
          <w:p w:rsidR="00E02923" w:rsidRPr="00DB5FDF" w:rsidRDefault="00E02923" w:rsidP="00E02923">
            <w:pPr>
              <w:ind w:leftChars="-34" w:left="31680" w:rightChars="-34" w:right="31680"/>
              <w:jc w:val="left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地市</w:t>
            </w:r>
          </w:p>
        </w:tc>
        <w:tc>
          <w:tcPr>
            <w:tcW w:w="980" w:type="dxa"/>
            <w:vAlign w:val="center"/>
          </w:tcPr>
          <w:p w:rsidR="00E02923" w:rsidRPr="00DB5FDF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语文</w:t>
            </w:r>
          </w:p>
        </w:tc>
        <w:tc>
          <w:tcPr>
            <w:tcW w:w="938" w:type="dxa"/>
            <w:vAlign w:val="center"/>
          </w:tcPr>
          <w:p w:rsidR="00E02923" w:rsidRPr="00DB5FDF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历史</w:t>
            </w:r>
          </w:p>
        </w:tc>
        <w:tc>
          <w:tcPr>
            <w:tcW w:w="966" w:type="dxa"/>
            <w:vAlign w:val="center"/>
          </w:tcPr>
          <w:p w:rsidR="00E02923" w:rsidRPr="00DB5FDF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思想政治</w:t>
            </w:r>
          </w:p>
        </w:tc>
        <w:tc>
          <w:tcPr>
            <w:tcW w:w="761" w:type="dxa"/>
            <w:vAlign w:val="center"/>
          </w:tcPr>
          <w:p w:rsidR="00E02923" w:rsidRPr="00DB5FDF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数学</w:t>
            </w:r>
          </w:p>
        </w:tc>
        <w:tc>
          <w:tcPr>
            <w:tcW w:w="1016" w:type="dxa"/>
            <w:vAlign w:val="center"/>
          </w:tcPr>
          <w:p w:rsidR="00E02923" w:rsidRPr="00DB5FDF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英语</w:t>
            </w:r>
          </w:p>
        </w:tc>
        <w:tc>
          <w:tcPr>
            <w:tcW w:w="896" w:type="dxa"/>
            <w:vAlign w:val="center"/>
          </w:tcPr>
          <w:p w:rsidR="00E02923" w:rsidRPr="00DB5FDF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物理</w:t>
            </w:r>
          </w:p>
        </w:tc>
        <w:tc>
          <w:tcPr>
            <w:tcW w:w="841" w:type="dxa"/>
            <w:vAlign w:val="center"/>
          </w:tcPr>
          <w:p w:rsidR="00E02923" w:rsidRPr="00DB5FDF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化学</w:t>
            </w:r>
          </w:p>
        </w:tc>
        <w:tc>
          <w:tcPr>
            <w:tcW w:w="885" w:type="dxa"/>
            <w:vAlign w:val="center"/>
          </w:tcPr>
          <w:p w:rsidR="00E02923" w:rsidRPr="00DB5FDF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生物</w:t>
            </w:r>
          </w:p>
        </w:tc>
        <w:tc>
          <w:tcPr>
            <w:tcW w:w="901" w:type="dxa"/>
            <w:vAlign w:val="center"/>
          </w:tcPr>
          <w:p w:rsidR="00E02923" w:rsidRPr="00DB5FDF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地理</w:t>
            </w:r>
          </w:p>
        </w:tc>
        <w:tc>
          <w:tcPr>
            <w:tcW w:w="987" w:type="dxa"/>
            <w:vAlign w:val="center"/>
          </w:tcPr>
          <w:p w:rsidR="00E02923" w:rsidRPr="00DB5FDF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地理图册</w:t>
            </w:r>
          </w:p>
        </w:tc>
        <w:tc>
          <w:tcPr>
            <w:tcW w:w="979" w:type="dxa"/>
            <w:vAlign w:val="center"/>
          </w:tcPr>
          <w:p w:rsidR="00E02923" w:rsidRPr="00DB5FDF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信息技术</w:t>
            </w:r>
          </w:p>
        </w:tc>
        <w:tc>
          <w:tcPr>
            <w:tcW w:w="993" w:type="dxa"/>
            <w:vAlign w:val="center"/>
          </w:tcPr>
          <w:p w:rsidR="00E02923" w:rsidRPr="00DB5FDF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通用技术</w:t>
            </w:r>
          </w:p>
        </w:tc>
        <w:tc>
          <w:tcPr>
            <w:tcW w:w="827" w:type="dxa"/>
            <w:vAlign w:val="center"/>
          </w:tcPr>
          <w:p w:rsidR="00E02923" w:rsidRPr="00DB5FDF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音乐</w:t>
            </w:r>
          </w:p>
        </w:tc>
        <w:tc>
          <w:tcPr>
            <w:tcW w:w="896" w:type="dxa"/>
            <w:vAlign w:val="center"/>
          </w:tcPr>
          <w:p w:rsidR="00E02923" w:rsidRPr="00DB5FDF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美术</w:t>
            </w:r>
          </w:p>
        </w:tc>
        <w:tc>
          <w:tcPr>
            <w:tcW w:w="992" w:type="dxa"/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体育与</w:t>
            </w:r>
          </w:p>
          <w:p w:rsidR="00E02923" w:rsidRPr="00DB5FDF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健康</w:t>
            </w:r>
          </w:p>
        </w:tc>
      </w:tr>
      <w:tr w:rsidR="00E02923" w:rsidRPr="00DB5FDF">
        <w:trPr>
          <w:trHeight w:val="20"/>
        </w:trPr>
        <w:tc>
          <w:tcPr>
            <w:tcW w:w="756" w:type="dxa"/>
            <w:noWrap/>
            <w:vAlign w:val="center"/>
          </w:tcPr>
          <w:p w:rsidR="00E02923" w:rsidRPr="00DB5FDF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西安市</w:t>
            </w:r>
          </w:p>
        </w:tc>
        <w:tc>
          <w:tcPr>
            <w:tcW w:w="980" w:type="dxa"/>
            <w:vAlign w:val="center"/>
          </w:tcPr>
          <w:p w:rsidR="00E02923" w:rsidRPr="00DB5FDF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38" w:type="dxa"/>
            <w:vAlign w:val="center"/>
          </w:tcPr>
          <w:p w:rsidR="00E02923" w:rsidRPr="00DB5FDF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岳麓书社</w:t>
            </w:r>
          </w:p>
        </w:tc>
        <w:tc>
          <w:tcPr>
            <w:tcW w:w="966" w:type="dxa"/>
            <w:vAlign w:val="center"/>
          </w:tcPr>
          <w:p w:rsidR="00E02923" w:rsidRPr="00DB5FDF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761" w:type="dxa"/>
            <w:noWrap/>
            <w:vAlign w:val="center"/>
          </w:tcPr>
          <w:p w:rsidR="00E02923" w:rsidRPr="00DB5FDF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北师大</w:t>
            </w:r>
          </w:p>
        </w:tc>
        <w:tc>
          <w:tcPr>
            <w:tcW w:w="1016" w:type="dxa"/>
            <w:noWrap/>
            <w:vAlign w:val="center"/>
          </w:tcPr>
          <w:p w:rsidR="00E02923" w:rsidRPr="00DB5FDF" w:rsidRDefault="00E02923" w:rsidP="00E02923">
            <w:pPr>
              <w:widowControl/>
              <w:ind w:leftChars="-33" w:left="31680" w:rightChars="-42" w:right="31680"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96" w:type="dxa"/>
            <w:noWrap/>
            <w:vAlign w:val="center"/>
          </w:tcPr>
          <w:p w:rsidR="00E02923" w:rsidRPr="00DB5FDF" w:rsidRDefault="00E02923" w:rsidP="00E02923">
            <w:pPr>
              <w:widowControl/>
              <w:ind w:leftChars="-34" w:left="31680" w:rightChars="-50" w:right="31680"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41" w:type="dxa"/>
            <w:noWrap/>
            <w:vAlign w:val="center"/>
          </w:tcPr>
          <w:p w:rsidR="00E02923" w:rsidRPr="00DB5FDF" w:rsidRDefault="00E02923" w:rsidP="00E02923">
            <w:pPr>
              <w:widowControl/>
              <w:ind w:leftChars="-31" w:left="31680" w:rightChars="-40" w:right="31680"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85" w:type="dxa"/>
            <w:noWrap/>
            <w:vAlign w:val="center"/>
          </w:tcPr>
          <w:p w:rsidR="00E02923" w:rsidRPr="00DB5FDF" w:rsidRDefault="00E02923" w:rsidP="00E02923">
            <w:pPr>
              <w:widowControl/>
              <w:ind w:leftChars="-31" w:left="31680" w:rightChars="-34" w:right="31680"/>
              <w:jc w:val="center"/>
              <w:rPr>
                <w:spacing w:val="-4"/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spacing w:val="-4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01" w:type="dxa"/>
            <w:noWrap/>
            <w:vAlign w:val="center"/>
          </w:tcPr>
          <w:p w:rsidR="00E02923" w:rsidRPr="00DB5FDF" w:rsidRDefault="00E02923" w:rsidP="00E02923">
            <w:pPr>
              <w:widowControl/>
              <w:ind w:leftChars="-28" w:left="31680" w:rightChars="-50" w:right="31680"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湖南教育</w:t>
            </w:r>
          </w:p>
        </w:tc>
        <w:tc>
          <w:tcPr>
            <w:tcW w:w="987" w:type="dxa"/>
            <w:noWrap/>
            <w:vAlign w:val="center"/>
          </w:tcPr>
          <w:p w:rsidR="00E02923" w:rsidRPr="00DB5FDF" w:rsidRDefault="00E02923" w:rsidP="00E02923">
            <w:pPr>
              <w:widowControl/>
              <w:ind w:leftChars="-28" w:left="31680" w:rightChars="-50" w:right="31680"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星球地图</w:t>
            </w:r>
          </w:p>
        </w:tc>
        <w:tc>
          <w:tcPr>
            <w:tcW w:w="979" w:type="dxa"/>
            <w:noWrap/>
            <w:vAlign w:val="center"/>
          </w:tcPr>
          <w:p w:rsidR="00E02923" w:rsidRPr="00DB5FDF" w:rsidRDefault="00E02923" w:rsidP="00E02923">
            <w:pPr>
              <w:widowControl/>
              <w:ind w:leftChars="-28" w:left="31680" w:rightChars="-50" w:right="31680"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广东教育</w:t>
            </w:r>
          </w:p>
        </w:tc>
        <w:tc>
          <w:tcPr>
            <w:tcW w:w="993" w:type="dxa"/>
            <w:noWrap/>
            <w:vAlign w:val="center"/>
          </w:tcPr>
          <w:p w:rsidR="00E02923" w:rsidRPr="00DB5FDF" w:rsidRDefault="00E02923" w:rsidP="00E02923">
            <w:pPr>
              <w:widowControl/>
              <w:ind w:leftChars="-28" w:left="31680" w:rightChars="-50" w:right="31680"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江苏教育</w:t>
            </w:r>
          </w:p>
        </w:tc>
        <w:tc>
          <w:tcPr>
            <w:tcW w:w="827" w:type="dxa"/>
            <w:noWrap/>
            <w:vAlign w:val="center"/>
          </w:tcPr>
          <w:p w:rsidR="00E02923" w:rsidRPr="00DB5FDF" w:rsidRDefault="00E02923" w:rsidP="00E02923">
            <w:pPr>
              <w:widowControl/>
              <w:ind w:leftChars="-28" w:left="31680" w:rightChars="-50" w:right="31680"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人民音乐</w:t>
            </w:r>
          </w:p>
        </w:tc>
        <w:tc>
          <w:tcPr>
            <w:tcW w:w="896" w:type="dxa"/>
            <w:noWrap/>
            <w:vAlign w:val="center"/>
          </w:tcPr>
          <w:p w:rsidR="00E02923" w:rsidRPr="00DB5FDF" w:rsidRDefault="00E02923" w:rsidP="00E02923">
            <w:pPr>
              <w:widowControl/>
              <w:ind w:leftChars="-28" w:left="31680" w:rightChars="-50" w:right="31680"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人民美术</w:t>
            </w:r>
          </w:p>
        </w:tc>
        <w:tc>
          <w:tcPr>
            <w:tcW w:w="992" w:type="dxa"/>
            <w:noWrap/>
            <w:vAlign w:val="center"/>
          </w:tcPr>
          <w:p w:rsidR="00E02923" w:rsidRPr="00DB5FDF" w:rsidRDefault="00E02923" w:rsidP="00E02923">
            <w:pPr>
              <w:widowControl/>
              <w:ind w:leftChars="-28" w:left="31680" w:rightChars="-50" w:right="31680"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</w:tr>
      <w:tr w:rsidR="00E02923" w:rsidRPr="00DB5FDF">
        <w:trPr>
          <w:trHeight w:val="20"/>
        </w:trPr>
        <w:tc>
          <w:tcPr>
            <w:tcW w:w="756" w:type="dxa"/>
            <w:noWrap/>
            <w:vAlign w:val="center"/>
          </w:tcPr>
          <w:p w:rsidR="00E02923" w:rsidRPr="00DB5FDF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宝鸡市</w:t>
            </w:r>
          </w:p>
        </w:tc>
        <w:tc>
          <w:tcPr>
            <w:tcW w:w="980" w:type="dxa"/>
            <w:vAlign w:val="center"/>
          </w:tcPr>
          <w:p w:rsidR="00E02923" w:rsidRPr="00DB5FDF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38" w:type="dxa"/>
            <w:vAlign w:val="center"/>
          </w:tcPr>
          <w:p w:rsidR="00E02923" w:rsidRPr="00DB5FDF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人民版</w:t>
            </w:r>
          </w:p>
        </w:tc>
        <w:tc>
          <w:tcPr>
            <w:tcW w:w="966" w:type="dxa"/>
            <w:vAlign w:val="center"/>
          </w:tcPr>
          <w:p w:rsidR="00E02923" w:rsidRPr="00DB5FDF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761" w:type="dxa"/>
            <w:noWrap/>
            <w:vAlign w:val="center"/>
          </w:tcPr>
          <w:p w:rsidR="00E02923" w:rsidRPr="00DB5FDF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北师大</w:t>
            </w:r>
          </w:p>
        </w:tc>
        <w:tc>
          <w:tcPr>
            <w:tcW w:w="1016" w:type="dxa"/>
            <w:noWrap/>
            <w:vAlign w:val="center"/>
          </w:tcPr>
          <w:p w:rsidR="00E02923" w:rsidRPr="00DB5FDF" w:rsidRDefault="00E02923" w:rsidP="00E02923">
            <w:pPr>
              <w:widowControl/>
              <w:ind w:leftChars="-33" w:left="31680" w:rightChars="-38" w:right="31680"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96" w:type="dxa"/>
            <w:noWrap/>
            <w:vAlign w:val="center"/>
          </w:tcPr>
          <w:p w:rsidR="00E02923" w:rsidRPr="00DB5FDF" w:rsidRDefault="00E02923" w:rsidP="00E02923">
            <w:pPr>
              <w:widowControl/>
              <w:ind w:leftChars="-34" w:left="31680" w:rightChars="-50" w:right="31680"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上海科教</w:t>
            </w:r>
          </w:p>
        </w:tc>
        <w:tc>
          <w:tcPr>
            <w:tcW w:w="841" w:type="dxa"/>
            <w:noWrap/>
            <w:vAlign w:val="center"/>
          </w:tcPr>
          <w:p w:rsidR="00E02923" w:rsidRPr="00DB5FDF" w:rsidRDefault="00E02923" w:rsidP="00E02923">
            <w:pPr>
              <w:widowControl/>
              <w:ind w:leftChars="-31" w:left="31680" w:rightChars="-40" w:right="31680"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85" w:type="dxa"/>
            <w:noWrap/>
            <w:vAlign w:val="center"/>
          </w:tcPr>
          <w:p w:rsidR="00E02923" w:rsidRPr="00DB5FDF" w:rsidRDefault="00E02923" w:rsidP="00E02923">
            <w:pPr>
              <w:widowControl/>
              <w:ind w:leftChars="-31" w:left="31680" w:rightChars="-50" w:right="31680"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01" w:type="dxa"/>
            <w:noWrap/>
            <w:vAlign w:val="center"/>
          </w:tcPr>
          <w:p w:rsidR="00E02923" w:rsidRPr="00DB5FDF" w:rsidRDefault="00E02923" w:rsidP="00E02923">
            <w:pPr>
              <w:widowControl/>
              <w:ind w:leftChars="-28" w:left="31680" w:rightChars="-50" w:right="31680"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湖南教育</w:t>
            </w:r>
          </w:p>
        </w:tc>
        <w:tc>
          <w:tcPr>
            <w:tcW w:w="987" w:type="dxa"/>
            <w:noWrap/>
            <w:vAlign w:val="center"/>
          </w:tcPr>
          <w:p w:rsidR="00E02923" w:rsidRPr="00DB5FDF" w:rsidRDefault="00E02923" w:rsidP="00E02923">
            <w:pPr>
              <w:widowControl/>
              <w:ind w:leftChars="-28" w:left="31680" w:rightChars="-50" w:right="31680"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星球地图</w:t>
            </w:r>
          </w:p>
        </w:tc>
        <w:tc>
          <w:tcPr>
            <w:tcW w:w="979" w:type="dxa"/>
            <w:noWrap/>
            <w:vAlign w:val="center"/>
          </w:tcPr>
          <w:p w:rsidR="00E02923" w:rsidRPr="00DB5FDF" w:rsidRDefault="00E02923" w:rsidP="00E02923">
            <w:pPr>
              <w:widowControl/>
              <w:ind w:leftChars="-28" w:left="31680" w:rightChars="-50" w:right="31680"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教育科学</w:t>
            </w:r>
          </w:p>
        </w:tc>
        <w:tc>
          <w:tcPr>
            <w:tcW w:w="993" w:type="dxa"/>
            <w:noWrap/>
            <w:vAlign w:val="center"/>
          </w:tcPr>
          <w:p w:rsidR="00E02923" w:rsidRPr="00DB5FDF" w:rsidRDefault="00E02923" w:rsidP="00E02923">
            <w:pPr>
              <w:widowControl/>
              <w:ind w:leftChars="-28" w:left="31680" w:rightChars="-50" w:right="31680"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江苏教育</w:t>
            </w:r>
          </w:p>
        </w:tc>
        <w:tc>
          <w:tcPr>
            <w:tcW w:w="827" w:type="dxa"/>
            <w:noWrap/>
            <w:vAlign w:val="center"/>
          </w:tcPr>
          <w:p w:rsidR="00E02923" w:rsidRPr="00DB5FDF" w:rsidRDefault="00E02923" w:rsidP="00E02923">
            <w:pPr>
              <w:widowControl/>
              <w:ind w:leftChars="-28" w:left="31680" w:rightChars="-50" w:right="31680"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人民音乐</w:t>
            </w:r>
          </w:p>
        </w:tc>
        <w:tc>
          <w:tcPr>
            <w:tcW w:w="896" w:type="dxa"/>
            <w:noWrap/>
            <w:vAlign w:val="center"/>
          </w:tcPr>
          <w:p w:rsidR="00E02923" w:rsidRPr="00DB5FDF" w:rsidRDefault="00E02923" w:rsidP="00E02923">
            <w:pPr>
              <w:widowControl/>
              <w:ind w:leftChars="-28" w:left="31680" w:rightChars="-50" w:right="31680"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92" w:type="dxa"/>
            <w:noWrap/>
            <w:vAlign w:val="center"/>
          </w:tcPr>
          <w:p w:rsidR="00E02923" w:rsidRPr="00DB5FDF" w:rsidRDefault="00E02923" w:rsidP="00E02923">
            <w:pPr>
              <w:widowControl/>
              <w:ind w:leftChars="-28" w:left="31680" w:rightChars="-50" w:right="31680"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</w:tr>
      <w:tr w:rsidR="00E02923" w:rsidRPr="00DB5FDF">
        <w:trPr>
          <w:trHeight w:val="20"/>
        </w:trPr>
        <w:tc>
          <w:tcPr>
            <w:tcW w:w="756" w:type="dxa"/>
            <w:noWrap/>
            <w:vAlign w:val="center"/>
          </w:tcPr>
          <w:p w:rsidR="00E02923" w:rsidRPr="00DB5FDF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咸阳市</w:t>
            </w:r>
          </w:p>
        </w:tc>
        <w:tc>
          <w:tcPr>
            <w:tcW w:w="980" w:type="dxa"/>
            <w:vAlign w:val="center"/>
          </w:tcPr>
          <w:p w:rsidR="00E02923" w:rsidRPr="00DB5FDF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38" w:type="dxa"/>
            <w:vAlign w:val="center"/>
          </w:tcPr>
          <w:p w:rsidR="00E02923" w:rsidRPr="00DB5FDF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人民版</w:t>
            </w:r>
          </w:p>
        </w:tc>
        <w:tc>
          <w:tcPr>
            <w:tcW w:w="966" w:type="dxa"/>
            <w:vAlign w:val="center"/>
          </w:tcPr>
          <w:p w:rsidR="00E02923" w:rsidRPr="00DB5FDF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761" w:type="dxa"/>
            <w:noWrap/>
            <w:vAlign w:val="center"/>
          </w:tcPr>
          <w:p w:rsidR="00E02923" w:rsidRPr="00DB5FDF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北师大</w:t>
            </w:r>
          </w:p>
        </w:tc>
        <w:tc>
          <w:tcPr>
            <w:tcW w:w="1016" w:type="dxa"/>
            <w:noWrap/>
            <w:vAlign w:val="center"/>
          </w:tcPr>
          <w:p w:rsidR="00E02923" w:rsidRPr="00DB5FDF" w:rsidRDefault="00E02923" w:rsidP="00E02923">
            <w:pPr>
              <w:widowControl/>
              <w:ind w:leftChars="-33" w:left="31680" w:rightChars="-38" w:right="31680"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96" w:type="dxa"/>
            <w:noWrap/>
            <w:vAlign w:val="center"/>
          </w:tcPr>
          <w:p w:rsidR="00E02923" w:rsidRPr="00DB5FDF" w:rsidRDefault="00E02923" w:rsidP="00E02923">
            <w:pPr>
              <w:widowControl/>
              <w:ind w:leftChars="-34" w:left="31680" w:rightChars="-50" w:right="31680"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上海科教</w:t>
            </w:r>
          </w:p>
        </w:tc>
        <w:tc>
          <w:tcPr>
            <w:tcW w:w="841" w:type="dxa"/>
            <w:noWrap/>
            <w:vAlign w:val="center"/>
          </w:tcPr>
          <w:p w:rsidR="00E02923" w:rsidRPr="00DB5FDF" w:rsidRDefault="00E02923" w:rsidP="00E02923">
            <w:pPr>
              <w:widowControl/>
              <w:ind w:leftChars="-31" w:left="31680" w:rightChars="-40" w:right="31680"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85" w:type="dxa"/>
            <w:noWrap/>
            <w:vAlign w:val="center"/>
          </w:tcPr>
          <w:p w:rsidR="00E02923" w:rsidRPr="00DB5FDF" w:rsidRDefault="00E02923" w:rsidP="00E02923">
            <w:pPr>
              <w:widowControl/>
              <w:ind w:leftChars="-31" w:left="31680" w:rightChars="-50" w:right="31680"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01" w:type="dxa"/>
            <w:noWrap/>
            <w:vAlign w:val="center"/>
          </w:tcPr>
          <w:p w:rsidR="00E02923" w:rsidRPr="00DB5FDF" w:rsidRDefault="00E02923" w:rsidP="00E02923">
            <w:pPr>
              <w:widowControl/>
              <w:ind w:leftChars="-28" w:left="31680" w:rightChars="-50" w:right="31680"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中国地图</w:t>
            </w:r>
          </w:p>
        </w:tc>
        <w:tc>
          <w:tcPr>
            <w:tcW w:w="987" w:type="dxa"/>
            <w:noWrap/>
            <w:vAlign w:val="center"/>
          </w:tcPr>
          <w:p w:rsidR="00E02923" w:rsidRPr="00DB5FDF" w:rsidRDefault="00E02923" w:rsidP="00E02923">
            <w:pPr>
              <w:widowControl/>
              <w:ind w:leftChars="-28" w:left="31680" w:rightChars="-50" w:right="31680"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中国地图</w:t>
            </w:r>
          </w:p>
        </w:tc>
        <w:tc>
          <w:tcPr>
            <w:tcW w:w="979" w:type="dxa"/>
            <w:noWrap/>
            <w:vAlign w:val="center"/>
          </w:tcPr>
          <w:p w:rsidR="00E02923" w:rsidRPr="00DB5FDF" w:rsidRDefault="00E02923" w:rsidP="00E02923">
            <w:pPr>
              <w:widowControl/>
              <w:ind w:leftChars="-28" w:left="31680" w:rightChars="-50" w:right="31680"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广东教育</w:t>
            </w:r>
          </w:p>
        </w:tc>
        <w:tc>
          <w:tcPr>
            <w:tcW w:w="993" w:type="dxa"/>
            <w:noWrap/>
            <w:vAlign w:val="center"/>
          </w:tcPr>
          <w:p w:rsidR="00E02923" w:rsidRPr="00DB5FDF" w:rsidRDefault="00E02923" w:rsidP="00E02923">
            <w:pPr>
              <w:widowControl/>
              <w:ind w:leftChars="-28" w:left="31680" w:rightChars="-50" w:right="31680"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江苏教育</w:t>
            </w:r>
          </w:p>
        </w:tc>
        <w:tc>
          <w:tcPr>
            <w:tcW w:w="827" w:type="dxa"/>
            <w:noWrap/>
            <w:vAlign w:val="center"/>
          </w:tcPr>
          <w:p w:rsidR="00E02923" w:rsidRPr="00DB5FDF" w:rsidRDefault="00E02923" w:rsidP="00E02923">
            <w:pPr>
              <w:widowControl/>
              <w:ind w:leftChars="-28" w:left="31680" w:rightChars="-50" w:right="31680"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人民音乐</w:t>
            </w:r>
          </w:p>
        </w:tc>
        <w:tc>
          <w:tcPr>
            <w:tcW w:w="896" w:type="dxa"/>
            <w:noWrap/>
            <w:vAlign w:val="center"/>
          </w:tcPr>
          <w:p w:rsidR="00E02923" w:rsidRPr="00DB5FDF" w:rsidRDefault="00E02923" w:rsidP="00E02923">
            <w:pPr>
              <w:widowControl/>
              <w:ind w:leftChars="-28" w:left="31680" w:rightChars="-50" w:right="31680"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人民美术</w:t>
            </w:r>
          </w:p>
        </w:tc>
        <w:tc>
          <w:tcPr>
            <w:tcW w:w="992" w:type="dxa"/>
            <w:noWrap/>
            <w:vAlign w:val="center"/>
          </w:tcPr>
          <w:p w:rsidR="00E02923" w:rsidRPr="00DB5FDF" w:rsidRDefault="00E02923" w:rsidP="00E02923">
            <w:pPr>
              <w:widowControl/>
              <w:ind w:leftChars="-28" w:left="31680" w:rightChars="-50" w:right="31680"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广东教育</w:t>
            </w:r>
          </w:p>
        </w:tc>
      </w:tr>
      <w:tr w:rsidR="00E02923" w:rsidRPr="00DB5FDF">
        <w:trPr>
          <w:trHeight w:val="20"/>
        </w:trPr>
        <w:tc>
          <w:tcPr>
            <w:tcW w:w="756" w:type="dxa"/>
            <w:noWrap/>
            <w:vAlign w:val="center"/>
          </w:tcPr>
          <w:p w:rsidR="00E02923" w:rsidRPr="00DB5FDF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铜川市</w:t>
            </w:r>
          </w:p>
        </w:tc>
        <w:tc>
          <w:tcPr>
            <w:tcW w:w="980" w:type="dxa"/>
            <w:vAlign w:val="center"/>
          </w:tcPr>
          <w:p w:rsidR="00E02923" w:rsidRPr="00DB5FDF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38" w:type="dxa"/>
            <w:vAlign w:val="center"/>
          </w:tcPr>
          <w:p w:rsidR="00E02923" w:rsidRPr="00DB5FDF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人民版</w:t>
            </w:r>
          </w:p>
        </w:tc>
        <w:tc>
          <w:tcPr>
            <w:tcW w:w="966" w:type="dxa"/>
            <w:vAlign w:val="center"/>
          </w:tcPr>
          <w:p w:rsidR="00E02923" w:rsidRPr="00DB5FDF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761" w:type="dxa"/>
            <w:noWrap/>
            <w:vAlign w:val="center"/>
          </w:tcPr>
          <w:p w:rsidR="00E02923" w:rsidRPr="00DB5FDF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北师大</w:t>
            </w:r>
          </w:p>
        </w:tc>
        <w:tc>
          <w:tcPr>
            <w:tcW w:w="1016" w:type="dxa"/>
            <w:noWrap/>
            <w:vAlign w:val="center"/>
          </w:tcPr>
          <w:p w:rsidR="00E02923" w:rsidRPr="00DB5FDF" w:rsidRDefault="00E02923" w:rsidP="00E02923">
            <w:pPr>
              <w:widowControl/>
              <w:ind w:leftChars="-33" w:left="31680" w:rightChars="-38" w:right="31680"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外研社</w:t>
            </w:r>
          </w:p>
        </w:tc>
        <w:tc>
          <w:tcPr>
            <w:tcW w:w="896" w:type="dxa"/>
            <w:noWrap/>
            <w:vAlign w:val="center"/>
          </w:tcPr>
          <w:p w:rsidR="00E02923" w:rsidRPr="00DB5FDF" w:rsidRDefault="00E02923" w:rsidP="00E02923">
            <w:pPr>
              <w:widowControl/>
              <w:ind w:leftChars="-34" w:left="31680" w:rightChars="-50" w:right="31680"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上海科教</w:t>
            </w:r>
          </w:p>
        </w:tc>
        <w:tc>
          <w:tcPr>
            <w:tcW w:w="841" w:type="dxa"/>
            <w:noWrap/>
            <w:vAlign w:val="center"/>
          </w:tcPr>
          <w:p w:rsidR="00E02923" w:rsidRPr="00DB5FDF" w:rsidRDefault="00E02923" w:rsidP="00E02923">
            <w:pPr>
              <w:widowControl/>
              <w:ind w:leftChars="-31" w:left="31680" w:rightChars="-40" w:right="31680"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85" w:type="dxa"/>
            <w:noWrap/>
            <w:vAlign w:val="center"/>
          </w:tcPr>
          <w:p w:rsidR="00E02923" w:rsidRPr="00DB5FDF" w:rsidRDefault="00E02923" w:rsidP="00E02923">
            <w:pPr>
              <w:widowControl/>
              <w:ind w:leftChars="-31" w:left="31680" w:rightChars="-50" w:right="31680"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01" w:type="dxa"/>
            <w:noWrap/>
            <w:vAlign w:val="center"/>
          </w:tcPr>
          <w:p w:rsidR="00E02923" w:rsidRPr="00DB5FDF" w:rsidRDefault="00E02923" w:rsidP="00E02923">
            <w:pPr>
              <w:widowControl/>
              <w:ind w:leftChars="-28" w:left="31680" w:rightChars="-50" w:right="31680"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中国地图</w:t>
            </w:r>
          </w:p>
        </w:tc>
        <w:tc>
          <w:tcPr>
            <w:tcW w:w="987" w:type="dxa"/>
            <w:noWrap/>
            <w:vAlign w:val="center"/>
          </w:tcPr>
          <w:p w:rsidR="00E02923" w:rsidRPr="00DB5FDF" w:rsidRDefault="00E02923" w:rsidP="00E02923">
            <w:pPr>
              <w:widowControl/>
              <w:ind w:leftChars="-28" w:left="31680" w:rightChars="-50" w:right="31680"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中国地图</w:t>
            </w:r>
          </w:p>
        </w:tc>
        <w:tc>
          <w:tcPr>
            <w:tcW w:w="979" w:type="dxa"/>
            <w:noWrap/>
            <w:vAlign w:val="center"/>
          </w:tcPr>
          <w:p w:rsidR="00E02923" w:rsidRPr="00DB5FDF" w:rsidRDefault="00E02923" w:rsidP="00E02923">
            <w:pPr>
              <w:widowControl/>
              <w:ind w:leftChars="-28" w:left="31680" w:rightChars="-50" w:right="31680"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广东教育</w:t>
            </w:r>
          </w:p>
        </w:tc>
        <w:tc>
          <w:tcPr>
            <w:tcW w:w="993" w:type="dxa"/>
            <w:noWrap/>
            <w:vAlign w:val="center"/>
          </w:tcPr>
          <w:p w:rsidR="00E02923" w:rsidRPr="00DB5FDF" w:rsidRDefault="00E02923" w:rsidP="00E02923">
            <w:pPr>
              <w:widowControl/>
              <w:ind w:leftChars="-28" w:left="31680" w:rightChars="-50" w:right="31680"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江苏教育</w:t>
            </w:r>
          </w:p>
        </w:tc>
        <w:tc>
          <w:tcPr>
            <w:tcW w:w="827" w:type="dxa"/>
            <w:noWrap/>
            <w:vAlign w:val="center"/>
          </w:tcPr>
          <w:p w:rsidR="00E02923" w:rsidRPr="00DB5FDF" w:rsidRDefault="00E02923" w:rsidP="00E02923">
            <w:pPr>
              <w:widowControl/>
              <w:ind w:leftChars="-28" w:left="31680" w:rightChars="-50" w:right="31680"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人民音乐</w:t>
            </w:r>
          </w:p>
        </w:tc>
        <w:tc>
          <w:tcPr>
            <w:tcW w:w="896" w:type="dxa"/>
            <w:noWrap/>
            <w:vAlign w:val="center"/>
          </w:tcPr>
          <w:p w:rsidR="00E02923" w:rsidRPr="00DB5FDF" w:rsidRDefault="00E02923" w:rsidP="00E02923">
            <w:pPr>
              <w:widowControl/>
              <w:ind w:leftChars="-28" w:left="31680" w:rightChars="-50" w:right="31680"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人民美术</w:t>
            </w:r>
          </w:p>
        </w:tc>
        <w:tc>
          <w:tcPr>
            <w:tcW w:w="992" w:type="dxa"/>
            <w:noWrap/>
            <w:vAlign w:val="center"/>
          </w:tcPr>
          <w:p w:rsidR="00E02923" w:rsidRPr="00DB5FDF" w:rsidRDefault="00E02923" w:rsidP="00E02923">
            <w:pPr>
              <w:widowControl/>
              <w:ind w:leftChars="-28" w:left="31680" w:rightChars="-50" w:right="31680"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</w:tr>
      <w:tr w:rsidR="00E02923" w:rsidRPr="00DB5FDF">
        <w:trPr>
          <w:trHeight w:val="20"/>
        </w:trPr>
        <w:tc>
          <w:tcPr>
            <w:tcW w:w="756" w:type="dxa"/>
            <w:noWrap/>
            <w:vAlign w:val="center"/>
          </w:tcPr>
          <w:p w:rsidR="00E02923" w:rsidRPr="00DB5FDF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渭南市</w:t>
            </w:r>
          </w:p>
        </w:tc>
        <w:tc>
          <w:tcPr>
            <w:tcW w:w="980" w:type="dxa"/>
            <w:vAlign w:val="center"/>
          </w:tcPr>
          <w:p w:rsidR="00E02923" w:rsidRPr="00DB5FDF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38" w:type="dxa"/>
            <w:vAlign w:val="center"/>
          </w:tcPr>
          <w:p w:rsidR="00E02923" w:rsidRPr="00DB5FDF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66" w:type="dxa"/>
            <w:vAlign w:val="center"/>
          </w:tcPr>
          <w:p w:rsidR="00E02923" w:rsidRPr="00DB5FDF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761" w:type="dxa"/>
            <w:noWrap/>
            <w:vAlign w:val="center"/>
          </w:tcPr>
          <w:p w:rsidR="00E02923" w:rsidRPr="00DB5FDF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北师大</w:t>
            </w:r>
          </w:p>
        </w:tc>
        <w:tc>
          <w:tcPr>
            <w:tcW w:w="1016" w:type="dxa"/>
            <w:noWrap/>
            <w:vAlign w:val="center"/>
          </w:tcPr>
          <w:p w:rsidR="00E02923" w:rsidRPr="00DB5FDF" w:rsidRDefault="00E02923" w:rsidP="00E02923">
            <w:pPr>
              <w:widowControl/>
              <w:ind w:leftChars="-33" w:left="31680" w:rightChars="-38" w:right="31680"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96" w:type="dxa"/>
            <w:noWrap/>
            <w:vAlign w:val="center"/>
          </w:tcPr>
          <w:p w:rsidR="00E02923" w:rsidRPr="00DB5FDF" w:rsidRDefault="00E02923" w:rsidP="00E02923">
            <w:pPr>
              <w:widowControl/>
              <w:ind w:leftChars="-34" w:left="31680" w:rightChars="-50" w:right="31680"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上海科教</w:t>
            </w:r>
          </w:p>
        </w:tc>
        <w:tc>
          <w:tcPr>
            <w:tcW w:w="841" w:type="dxa"/>
            <w:noWrap/>
            <w:vAlign w:val="center"/>
          </w:tcPr>
          <w:p w:rsidR="00E02923" w:rsidRPr="00DB5FDF" w:rsidRDefault="00E02923" w:rsidP="00E02923">
            <w:pPr>
              <w:widowControl/>
              <w:ind w:leftChars="-31" w:left="31680" w:rightChars="-40" w:right="31680"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山东科技</w:t>
            </w:r>
          </w:p>
        </w:tc>
        <w:tc>
          <w:tcPr>
            <w:tcW w:w="885" w:type="dxa"/>
            <w:noWrap/>
            <w:vAlign w:val="center"/>
          </w:tcPr>
          <w:p w:rsidR="00E02923" w:rsidRPr="00DB5FDF" w:rsidRDefault="00E02923" w:rsidP="00E02923">
            <w:pPr>
              <w:widowControl/>
              <w:ind w:leftChars="-31" w:left="31680" w:rightChars="-50" w:right="31680"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江苏教育</w:t>
            </w:r>
          </w:p>
        </w:tc>
        <w:tc>
          <w:tcPr>
            <w:tcW w:w="901" w:type="dxa"/>
            <w:noWrap/>
            <w:vAlign w:val="center"/>
          </w:tcPr>
          <w:p w:rsidR="00E02923" w:rsidRPr="00DB5FDF" w:rsidRDefault="00E02923" w:rsidP="00E02923">
            <w:pPr>
              <w:widowControl/>
              <w:ind w:leftChars="-28" w:left="31680" w:rightChars="-50" w:right="31680"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中国地图</w:t>
            </w:r>
          </w:p>
        </w:tc>
        <w:tc>
          <w:tcPr>
            <w:tcW w:w="987" w:type="dxa"/>
            <w:noWrap/>
            <w:vAlign w:val="center"/>
          </w:tcPr>
          <w:p w:rsidR="00E02923" w:rsidRPr="00DB5FDF" w:rsidRDefault="00E02923" w:rsidP="00E02923">
            <w:pPr>
              <w:widowControl/>
              <w:ind w:leftChars="-28" w:left="31680" w:rightChars="-50" w:right="31680"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中国地图</w:t>
            </w:r>
          </w:p>
        </w:tc>
        <w:tc>
          <w:tcPr>
            <w:tcW w:w="979" w:type="dxa"/>
            <w:noWrap/>
            <w:vAlign w:val="center"/>
          </w:tcPr>
          <w:p w:rsidR="00E02923" w:rsidRPr="00DB5FDF" w:rsidRDefault="00E02923" w:rsidP="00E02923">
            <w:pPr>
              <w:widowControl/>
              <w:ind w:leftChars="-28" w:left="31680" w:rightChars="-50" w:right="31680"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中国地图</w:t>
            </w:r>
          </w:p>
        </w:tc>
        <w:tc>
          <w:tcPr>
            <w:tcW w:w="993" w:type="dxa"/>
            <w:noWrap/>
            <w:vAlign w:val="center"/>
          </w:tcPr>
          <w:p w:rsidR="00E02923" w:rsidRPr="00DB5FDF" w:rsidRDefault="00E02923" w:rsidP="00E02923">
            <w:pPr>
              <w:widowControl/>
              <w:ind w:leftChars="-28" w:left="31680" w:rightChars="-50" w:right="31680"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广东科技</w:t>
            </w:r>
          </w:p>
        </w:tc>
        <w:tc>
          <w:tcPr>
            <w:tcW w:w="827" w:type="dxa"/>
            <w:noWrap/>
            <w:vAlign w:val="center"/>
          </w:tcPr>
          <w:p w:rsidR="00E02923" w:rsidRPr="00DB5FDF" w:rsidRDefault="00E02923" w:rsidP="00E02923">
            <w:pPr>
              <w:widowControl/>
              <w:ind w:leftChars="-28" w:left="31680" w:rightChars="-50" w:right="31680"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人民音乐</w:t>
            </w:r>
          </w:p>
        </w:tc>
        <w:tc>
          <w:tcPr>
            <w:tcW w:w="896" w:type="dxa"/>
            <w:noWrap/>
            <w:vAlign w:val="center"/>
          </w:tcPr>
          <w:p w:rsidR="00E02923" w:rsidRPr="00DB5FDF" w:rsidRDefault="00E02923" w:rsidP="00E02923">
            <w:pPr>
              <w:widowControl/>
              <w:ind w:leftChars="-28" w:left="31680" w:rightChars="-50" w:right="31680"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人民美术</w:t>
            </w:r>
          </w:p>
        </w:tc>
        <w:tc>
          <w:tcPr>
            <w:tcW w:w="992" w:type="dxa"/>
            <w:noWrap/>
            <w:vAlign w:val="center"/>
          </w:tcPr>
          <w:p w:rsidR="00E02923" w:rsidRPr="00DB5FDF" w:rsidRDefault="00E02923" w:rsidP="00E02923">
            <w:pPr>
              <w:widowControl/>
              <w:ind w:leftChars="-28" w:left="31680" w:rightChars="-50" w:right="31680"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华东师大</w:t>
            </w:r>
          </w:p>
        </w:tc>
      </w:tr>
      <w:tr w:rsidR="00E02923" w:rsidRPr="00DB5FDF">
        <w:trPr>
          <w:trHeight w:val="20"/>
        </w:trPr>
        <w:tc>
          <w:tcPr>
            <w:tcW w:w="756" w:type="dxa"/>
            <w:noWrap/>
            <w:vAlign w:val="center"/>
          </w:tcPr>
          <w:p w:rsidR="00E02923" w:rsidRPr="00DB5FDF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延安市</w:t>
            </w:r>
          </w:p>
        </w:tc>
        <w:tc>
          <w:tcPr>
            <w:tcW w:w="980" w:type="dxa"/>
            <w:vAlign w:val="center"/>
          </w:tcPr>
          <w:p w:rsidR="00E02923" w:rsidRPr="00DB5FDF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38" w:type="dxa"/>
            <w:vAlign w:val="center"/>
          </w:tcPr>
          <w:p w:rsidR="00E02923" w:rsidRPr="00DB5FDF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人民版</w:t>
            </w:r>
          </w:p>
        </w:tc>
        <w:tc>
          <w:tcPr>
            <w:tcW w:w="966" w:type="dxa"/>
            <w:vAlign w:val="center"/>
          </w:tcPr>
          <w:p w:rsidR="00E02923" w:rsidRPr="00DB5FDF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761" w:type="dxa"/>
            <w:noWrap/>
            <w:vAlign w:val="center"/>
          </w:tcPr>
          <w:p w:rsidR="00E02923" w:rsidRPr="00DB5FDF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北师大</w:t>
            </w:r>
          </w:p>
        </w:tc>
        <w:tc>
          <w:tcPr>
            <w:tcW w:w="1016" w:type="dxa"/>
            <w:noWrap/>
            <w:vAlign w:val="center"/>
          </w:tcPr>
          <w:p w:rsidR="00E02923" w:rsidRPr="00DB5FDF" w:rsidRDefault="00E02923" w:rsidP="00E02923">
            <w:pPr>
              <w:widowControl/>
              <w:ind w:leftChars="-33" w:left="31680" w:rightChars="-38" w:right="31680"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外研社</w:t>
            </w:r>
          </w:p>
        </w:tc>
        <w:tc>
          <w:tcPr>
            <w:tcW w:w="896" w:type="dxa"/>
            <w:noWrap/>
            <w:vAlign w:val="center"/>
          </w:tcPr>
          <w:p w:rsidR="00E02923" w:rsidRPr="00DB5FDF" w:rsidRDefault="00E02923" w:rsidP="00E02923">
            <w:pPr>
              <w:widowControl/>
              <w:ind w:leftChars="-34" w:left="31680" w:rightChars="-50" w:right="31680"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上海科教</w:t>
            </w:r>
          </w:p>
        </w:tc>
        <w:tc>
          <w:tcPr>
            <w:tcW w:w="841" w:type="dxa"/>
            <w:noWrap/>
            <w:vAlign w:val="center"/>
          </w:tcPr>
          <w:p w:rsidR="00E02923" w:rsidRPr="00DB5FDF" w:rsidRDefault="00E02923" w:rsidP="00E02923">
            <w:pPr>
              <w:widowControl/>
              <w:ind w:leftChars="-31" w:left="31680" w:rightChars="-40" w:right="31680"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江苏教育</w:t>
            </w:r>
          </w:p>
        </w:tc>
        <w:tc>
          <w:tcPr>
            <w:tcW w:w="885" w:type="dxa"/>
            <w:noWrap/>
            <w:vAlign w:val="center"/>
          </w:tcPr>
          <w:p w:rsidR="00E02923" w:rsidRPr="00DB5FDF" w:rsidRDefault="00E02923" w:rsidP="00E02923">
            <w:pPr>
              <w:widowControl/>
              <w:ind w:leftChars="-31" w:left="31680" w:rightChars="-50" w:right="31680"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上海科教</w:t>
            </w:r>
          </w:p>
        </w:tc>
        <w:tc>
          <w:tcPr>
            <w:tcW w:w="901" w:type="dxa"/>
            <w:noWrap/>
            <w:vAlign w:val="center"/>
          </w:tcPr>
          <w:p w:rsidR="00E02923" w:rsidRPr="00DB5FDF" w:rsidRDefault="00E02923" w:rsidP="00E02923">
            <w:pPr>
              <w:widowControl/>
              <w:ind w:leftChars="-28" w:left="31680" w:rightChars="-50" w:right="31680"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中国地图</w:t>
            </w:r>
          </w:p>
        </w:tc>
        <w:tc>
          <w:tcPr>
            <w:tcW w:w="987" w:type="dxa"/>
            <w:noWrap/>
            <w:vAlign w:val="center"/>
          </w:tcPr>
          <w:p w:rsidR="00E02923" w:rsidRPr="00DB5FDF" w:rsidRDefault="00E02923" w:rsidP="00E02923">
            <w:pPr>
              <w:widowControl/>
              <w:ind w:leftChars="-28" w:left="31680" w:rightChars="-50" w:right="31680"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中国地图</w:t>
            </w:r>
          </w:p>
        </w:tc>
        <w:tc>
          <w:tcPr>
            <w:tcW w:w="979" w:type="dxa"/>
            <w:noWrap/>
            <w:vAlign w:val="center"/>
          </w:tcPr>
          <w:p w:rsidR="00E02923" w:rsidRPr="00DB5FDF" w:rsidRDefault="00E02923" w:rsidP="00E02923">
            <w:pPr>
              <w:widowControl/>
              <w:ind w:leftChars="-28" w:left="31680" w:rightChars="-50" w:right="31680"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教育科学</w:t>
            </w:r>
          </w:p>
        </w:tc>
        <w:tc>
          <w:tcPr>
            <w:tcW w:w="993" w:type="dxa"/>
            <w:noWrap/>
            <w:vAlign w:val="center"/>
          </w:tcPr>
          <w:p w:rsidR="00E02923" w:rsidRPr="00DB5FDF" w:rsidRDefault="00E02923" w:rsidP="00E02923">
            <w:pPr>
              <w:widowControl/>
              <w:ind w:leftChars="-28" w:left="31680" w:rightChars="-50" w:right="31680"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江苏教育</w:t>
            </w:r>
          </w:p>
        </w:tc>
        <w:tc>
          <w:tcPr>
            <w:tcW w:w="827" w:type="dxa"/>
            <w:noWrap/>
            <w:vAlign w:val="center"/>
          </w:tcPr>
          <w:p w:rsidR="00E02923" w:rsidRPr="00DB5FDF" w:rsidRDefault="00E02923" w:rsidP="00E02923">
            <w:pPr>
              <w:widowControl/>
              <w:ind w:leftChars="-28" w:left="31680" w:rightChars="-50" w:right="31680"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人民音乐</w:t>
            </w:r>
          </w:p>
        </w:tc>
        <w:tc>
          <w:tcPr>
            <w:tcW w:w="896" w:type="dxa"/>
            <w:noWrap/>
            <w:vAlign w:val="center"/>
          </w:tcPr>
          <w:p w:rsidR="00E02923" w:rsidRPr="00DB5FDF" w:rsidRDefault="00E02923" w:rsidP="00E02923">
            <w:pPr>
              <w:widowControl/>
              <w:ind w:leftChars="-28" w:left="31680" w:rightChars="-50" w:right="31680"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人民美术</w:t>
            </w:r>
          </w:p>
        </w:tc>
        <w:tc>
          <w:tcPr>
            <w:tcW w:w="992" w:type="dxa"/>
            <w:noWrap/>
            <w:vAlign w:val="center"/>
          </w:tcPr>
          <w:p w:rsidR="00E02923" w:rsidRPr="00DB5FDF" w:rsidRDefault="00E02923" w:rsidP="00E02923">
            <w:pPr>
              <w:widowControl/>
              <w:ind w:leftChars="-28" w:left="31680" w:rightChars="-50" w:right="31680"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</w:tr>
      <w:tr w:rsidR="00E02923" w:rsidRPr="00DB5FDF">
        <w:trPr>
          <w:trHeight w:val="20"/>
        </w:trPr>
        <w:tc>
          <w:tcPr>
            <w:tcW w:w="756" w:type="dxa"/>
            <w:noWrap/>
            <w:vAlign w:val="center"/>
          </w:tcPr>
          <w:p w:rsidR="00E02923" w:rsidRPr="00DB5FDF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榆林市</w:t>
            </w:r>
          </w:p>
        </w:tc>
        <w:tc>
          <w:tcPr>
            <w:tcW w:w="980" w:type="dxa"/>
            <w:vAlign w:val="center"/>
          </w:tcPr>
          <w:p w:rsidR="00E02923" w:rsidRPr="00DB5FDF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38" w:type="dxa"/>
            <w:vAlign w:val="center"/>
          </w:tcPr>
          <w:p w:rsidR="00E02923" w:rsidRPr="00DB5FDF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人民版</w:t>
            </w:r>
          </w:p>
        </w:tc>
        <w:tc>
          <w:tcPr>
            <w:tcW w:w="966" w:type="dxa"/>
            <w:vAlign w:val="center"/>
          </w:tcPr>
          <w:p w:rsidR="00E02923" w:rsidRPr="00DB5FDF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761" w:type="dxa"/>
            <w:noWrap/>
            <w:vAlign w:val="center"/>
          </w:tcPr>
          <w:p w:rsidR="00E02923" w:rsidRPr="00DB5FDF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北师大</w:t>
            </w:r>
          </w:p>
        </w:tc>
        <w:tc>
          <w:tcPr>
            <w:tcW w:w="1016" w:type="dxa"/>
            <w:noWrap/>
            <w:vAlign w:val="center"/>
          </w:tcPr>
          <w:p w:rsidR="00E02923" w:rsidRPr="00DB5FDF" w:rsidRDefault="00E02923" w:rsidP="00E02923">
            <w:pPr>
              <w:widowControl/>
              <w:ind w:leftChars="-33" w:left="31680" w:rightChars="-38" w:right="31680"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96" w:type="dxa"/>
            <w:noWrap/>
            <w:vAlign w:val="center"/>
          </w:tcPr>
          <w:p w:rsidR="00E02923" w:rsidRPr="00DB5FDF" w:rsidRDefault="00E02923" w:rsidP="00E02923">
            <w:pPr>
              <w:widowControl/>
              <w:ind w:leftChars="-34" w:left="31680" w:rightChars="-50" w:right="31680"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上海科教</w:t>
            </w:r>
          </w:p>
        </w:tc>
        <w:tc>
          <w:tcPr>
            <w:tcW w:w="841" w:type="dxa"/>
            <w:noWrap/>
            <w:vAlign w:val="center"/>
          </w:tcPr>
          <w:p w:rsidR="00E02923" w:rsidRPr="00DB5FDF" w:rsidRDefault="00E02923" w:rsidP="00E02923">
            <w:pPr>
              <w:widowControl/>
              <w:ind w:leftChars="-31" w:left="31680" w:rightChars="-40" w:right="31680"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山东科技</w:t>
            </w:r>
          </w:p>
        </w:tc>
        <w:tc>
          <w:tcPr>
            <w:tcW w:w="885" w:type="dxa"/>
            <w:vAlign w:val="center"/>
          </w:tcPr>
          <w:p w:rsidR="00E02923" w:rsidRPr="00DB5FDF" w:rsidRDefault="00E02923" w:rsidP="00E02923">
            <w:pPr>
              <w:widowControl/>
              <w:ind w:leftChars="-31" w:left="31680" w:rightChars="-50" w:right="31680"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江苏教育</w:t>
            </w:r>
          </w:p>
        </w:tc>
        <w:tc>
          <w:tcPr>
            <w:tcW w:w="901" w:type="dxa"/>
            <w:vAlign w:val="center"/>
          </w:tcPr>
          <w:p w:rsidR="00E02923" w:rsidRPr="00DB5FDF" w:rsidRDefault="00E02923" w:rsidP="00E02923">
            <w:pPr>
              <w:widowControl/>
              <w:ind w:leftChars="-28" w:left="31680" w:rightChars="-50" w:right="31680"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87" w:type="dxa"/>
            <w:noWrap/>
            <w:vAlign w:val="center"/>
          </w:tcPr>
          <w:p w:rsidR="00E02923" w:rsidRPr="00DB5FDF" w:rsidRDefault="00E02923" w:rsidP="00E02923">
            <w:pPr>
              <w:widowControl/>
              <w:ind w:leftChars="-28" w:left="31680" w:rightChars="-50" w:right="31680"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星球地图</w:t>
            </w:r>
          </w:p>
        </w:tc>
        <w:tc>
          <w:tcPr>
            <w:tcW w:w="979" w:type="dxa"/>
            <w:noWrap/>
            <w:vAlign w:val="center"/>
          </w:tcPr>
          <w:p w:rsidR="00E02923" w:rsidRPr="00DB5FDF" w:rsidRDefault="00E02923" w:rsidP="00E02923">
            <w:pPr>
              <w:widowControl/>
              <w:ind w:leftChars="-28" w:left="31680" w:rightChars="-50" w:right="31680"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广东教育</w:t>
            </w:r>
          </w:p>
        </w:tc>
        <w:tc>
          <w:tcPr>
            <w:tcW w:w="993" w:type="dxa"/>
            <w:vAlign w:val="center"/>
          </w:tcPr>
          <w:p w:rsidR="00E02923" w:rsidRPr="00DB5FDF" w:rsidRDefault="00E02923" w:rsidP="00E02923">
            <w:pPr>
              <w:widowControl/>
              <w:ind w:leftChars="-28" w:left="31680" w:rightChars="-50" w:right="31680"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江苏教育</w:t>
            </w:r>
          </w:p>
        </w:tc>
        <w:tc>
          <w:tcPr>
            <w:tcW w:w="827" w:type="dxa"/>
            <w:noWrap/>
            <w:vAlign w:val="center"/>
          </w:tcPr>
          <w:p w:rsidR="00E02923" w:rsidRPr="00DB5FDF" w:rsidRDefault="00E02923" w:rsidP="00E02923">
            <w:pPr>
              <w:widowControl/>
              <w:ind w:leftChars="-28" w:left="31680" w:rightChars="-50" w:right="31680"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人民音乐</w:t>
            </w:r>
          </w:p>
        </w:tc>
        <w:tc>
          <w:tcPr>
            <w:tcW w:w="896" w:type="dxa"/>
            <w:noWrap/>
            <w:vAlign w:val="center"/>
          </w:tcPr>
          <w:p w:rsidR="00E02923" w:rsidRPr="00DB5FDF" w:rsidRDefault="00E02923" w:rsidP="00E02923">
            <w:pPr>
              <w:widowControl/>
              <w:ind w:leftChars="-28" w:left="31680" w:rightChars="-50" w:right="31680"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人民美术</w:t>
            </w:r>
          </w:p>
        </w:tc>
        <w:tc>
          <w:tcPr>
            <w:tcW w:w="992" w:type="dxa"/>
            <w:noWrap/>
            <w:vAlign w:val="center"/>
          </w:tcPr>
          <w:p w:rsidR="00E02923" w:rsidRPr="00DB5FDF" w:rsidRDefault="00E02923" w:rsidP="00E02923">
            <w:pPr>
              <w:widowControl/>
              <w:ind w:leftChars="-28" w:left="31680" w:rightChars="-50" w:right="31680"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</w:tr>
      <w:tr w:rsidR="00E02923" w:rsidRPr="00DB5FDF">
        <w:trPr>
          <w:trHeight w:val="20"/>
        </w:trPr>
        <w:tc>
          <w:tcPr>
            <w:tcW w:w="756" w:type="dxa"/>
            <w:noWrap/>
            <w:vAlign w:val="center"/>
          </w:tcPr>
          <w:p w:rsidR="00E02923" w:rsidRPr="00DB5FDF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汉中市</w:t>
            </w:r>
          </w:p>
        </w:tc>
        <w:tc>
          <w:tcPr>
            <w:tcW w:w="980" w:type="dxa"/>
            <w:vAlign w:val="center"/>
          </w:tcPr>
          <w:p w:rsidR="00E02923" w:rsidRPr="00DB5FDF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38" w:type="dxa"/>
            <w:vAlign w:val="center"/>
          </w:tcPr>
          <w:p w:rsidR="00E02923" w:rsidRPr="00DB5FDF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人民版</w:t>
            </w:r>
          </w:p>
        </w:tc>
        <w:tc>
          <w:tcPr>
            <w:tcW w:w="966" w:type="dxa"/>
            <w:vAlign w:val="center"/>
          </w:tcPr>
          <w:p w:rsidR="00E02923" w:rsidRPr="00DB5FDF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761" w:type="dxa"/>
            <w:noWrap/>
            <w:vAlign w:val="center"/>
          </w:tcPr>
          <w:p w:rsidR="00E02923" w:rsidRPr="00DB5FDF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北师大</w:t>
            </w:r>
          </w:p>
        </w:tc>
        <w:tc>
          <w:tcPr>
            <w:tcW w:w="1016" w:type="dxa"/>
            <w:noWrap/>
            <w:vAlign w:val="center"/>
          </w:tcPr>
          <w:p w:rsidR="00E02923" w:rsidRPr="00DB5FDF" w:rsidRDefault="00E02923" w:rsidP="00E02923">
            <w:pPr>
              <w:widowControl/>
              <w:ind w:leftChars="-33" w:left="31680" w:rightChars="-38" w:right="31680"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外研社</w:t>
            </w:r>
          </w:p>
        </w:tc>
        <w:tc>
          <w:tcPr>
            <w:tcW w:w="896" w:type="dxa"/>
            <w:noWrap/>
            <w:vAlign w:val="center"/>
          </w:tcPr>
          <w:p w:rsidR="00E02923" w:rsidRPr="00DB5FDF" w:rsidRDefault="00E02923" w:rsidP="00E02923">
            <w:pPr>
              <w:widowControl/>
              <w:ind w:leftChars="-34" w:left="31680" w:rightChars="-50" w:right="31680"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山东科技</w:t>
            </w:r>
          </w:p>
        </w:tc>
        <w:tc>
          <w:tcPr>
            <w:tcW w:w="841" w:type="dxa"/>
            <w:noWrap/>
            <w:vAlign w:val="center"/>
          </w:tcPr>
          <w:p w:rsidR="00E02923" w:rsidRPr="00DB5FDF" w:rsidRDefault="00E02923" w:rsidP="00E02923">
            <w:pPr>
              <w:widowControl/>
              <w:ind w:leftChars="-31" w:left="31680" w:rightChars="-40" w:right="31680"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85" w:type="dxa"/>
            <w:noWrap/>
            <w:vAlign w:val="center"/>
          </w:tcPr>
          <w:p w:rsidR="00E02923" w:rsidRPr="00DB5FDF" w:rsidRDefault="00E02923" w:rsidP="00E02923">
            <w:pPr>
              <w:widowControl/>
              <w:ind w:leftChars="-31" w:left="31680" w:rightChars="-50" w:right="31680"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01" w:type="dxa"/>
            <w:noWrap/>
            <w:vAlign w:val="center"/>
          </w:tcPr>
          <w:p w:rsidR="00E02923" w:rsidRPr="00DB5FDF" w:rsidRDefault="00E02923" w:rsidP="00E02923">
            <w:pPr>
              <w:widowControl/>
              <w:ind w:leftChars="-28" w:left="31680" w:rightChars="-50" w:right="31680"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中国地图</w:t>
            </w:r>
          </w:p>
        </w:tc>
        <w:tc>
          <w:tcPr>
            <w:tcW w:w="987" w:type="dxa"/>
            <w:noWrap/>
            <w:vAlign w:val="center"/>
          </w:tcPr>
          <w:p w:rsidR="00E02923" w:rsidRPr="00DB5FDF" w:rsidRDefault="00E02923" w:rsidP="00E02923">
            <w:pPr>
              <w:widowControl/>
              <w:ind w:leftChars="-28" w:left="31680" w:rightChars="-50" w:right="31680"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中国地图</w:t>
            </w:r>
          </w:p>
        </w:tc>
        <w:tc>
          <w:tcPr>
            <w:tcW w:w="979" w:type="dxa"/>
            <w:noWrap/>
            <w:vAlign w:val="center"/>
          </w:tcPr>
          <w:p w:rsidR="00E02923" w:rsidRPr="00DB5FDF" w:rsidRDefault="00E02923" w:rsidP="00E02923">
            <w:pPr>
              <w:widowControl/>
              <w:ind w:leftChars="-28" w:left="31680" w:rightChars="-50" w:right="31680"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教育科学</w:t>
            </w:r>
          </w:p>
        </w:tc>
        <w:tc>
          <w:tcPr>
            <w:tcW w:w="993" w:type="dxa"/>
            <w:noWrap/>
            <w:vAlign w:val="center"/>
          </w:tcPr>
          <w:p w:rsidR="00E02923" w:rsidRPr="00DB5FDF" w:rsidRDefault="00E02923" w:rsidP="00E02923">
            <w:pPr>
              <w:widowControl/>
              <w:ind w:leftChars="-28" w:left="31680" w:rightChars="-50" w:right="31680"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江苏教育</w:t>
            </w:r>
          </w:p>
        </w:tc>
        <w:tc>
          <w:tcPr>
            <w:tcW w:w="827" w:type="dxa"/>
            <w:noWrap/>
            <w:vAlign w:val="center"/>
          </w:tcPr>
          <w:p w:rsidR="00E02923" w:rsidRPr="00DB5FDF" w:rsidRDefault="00E02923" w:rsidP="00E02923">
            <w:pPr>
              <w:widowControl/>
              <w:ind w:leftChars="-28" w:left="31680" w:rightChars="-50" w:right="31680"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人民音乐</w:t>
            </w:r>
          </w:p>
        </w:tc>
        <w:tc>
          <w:tcPr>
            <w:tcW w:w="896" w:type="dxa"/>
            <w:noWrap/>
            <w:vAlign w:val="center"/>
          </w:tcPr>
          <w:p w:rsidR="00E02923" w:rsidRPr="00DB5FDF" w:rsidRDefault="00E02923" w:rsidP="00E02923">
            <w:pPr>
              <w:widowControl/>
              <w:ind w:leftChars="-28" w:left="31680" w:rightChars="-50" w:right="31680"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92" w:type="dxa"/>
            <w:noWrap/>
            <w:vAlign w:val="center"/>
          </w:tcPr>
          <w:p w:rsidR="00E02923" w:rsidRPr="00DB5FDF" w:rsidRDefault="00E02923" w:rsidP="00E02923">
            <w:pPr>
              <w:widowControl/>
              <w:ind w:leftChars="-28" w:left="31680" w:rightChars="-50" w:right="31680"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</w:tr>
      <w:tr w:rsidR="00E02923" w:rsidRPr="00DB5FDF">
        <w:trPr>
          <w:trHeight w:val="20"/>
        </w:trPr>
        <w:tc>
          <w:tcPr>
            <w:tcW w:w="756" w:type="dxa"/>
            <w:noWrap/>
            <w:vAlign w:val="center"/>
          </w:tcPr>
          <w:p w:rsidR="00E02923" w:rsidRPr="00DB5FDF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安康市</w:t>
            </w:r>
          </w:p>
        </w:tc>
        <w:tc>
          <w:tcPr>
            <w:tcW w:w="980" w:type="dxa"/>
            <w:vAlign w:val="center"/>
          </w:tcPr>
          <w:p w:rsidR="00E02923" w:rsidRPr="00DB5FDF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38" w:type="dxa"/>
            <w:vAlign w:val="center"/>
          </w:tcPr>
          <w:p w:rsidR="00E02923" w:rsidRPr="00DB5FDF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人民版</w:t>
            </w:r>
          </w:p>
        </w:tc>
        <w:tc>
          <w:tcPr>
            <w:tcW w:w="966" w:type="dxa"/>
            <w:vAlign w:val="center"/>
          </w:tcPr>
          <w:p w:rsidR="00E02923" w:rsidRPr="00DB5FDF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761" w:type="dxa"/>
            <w:noWrap/>
            <w:vAlign w:val="center"/>
          </w:tcPr>
          <w:p w:rsidR="00E02923" w:rsidRPr="00DB5FDF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北师大</w:t>
            </w:r>
          </w:p>
        </w:tc>
        <w:tc>
          <w:tcPr>
            <w:tcW w:w="1016" w:type="dxa"/>
            <w:noWrap/>
            <w:vAlign w:val="center"/>
          </w:tcPr>
          <w:p w:rsidR="00E02923" w:rsidRPr="00DB5FDF" w:rsidRDefault="00E02923" w:rsidP="00E02923">
            <w:pPr>
              <w:widowControl/>
              <w:ind w:leftChars="-33" w:left="31680" w:rightChars="-38" w:right="31680"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96" w:type="dxa"/>
            <w:noWrap/>
            <w:vAlign w:val="center"/>
          </w:tcPr>
          <w:p w:rsidR="00E02923" w:rsidRPr="00DB5FDF" w:rsidRDefault="00E02923" w:rsidP="00E02923">
            <w:pPr>
              <w:widowControl/>
              <w:ind w:leftChars="-34" w:left="31680" w:rightChars="-50" w:right="31680"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上海科教</w:t>
            </w:r>
          </w:p>
        </w:tc>
        <w:tc>
          <w:tcPr>
            <w:tcW w:w="841" w:type="dxa"/>
            <w:noWrap/>
            <w:vAlign w:val="center"/>
          </w:tcPr>
          <w:p w:rsidR="00E02923" w:rsidRPr="00DB5FDF" w:rsidRDefault="00E02923" w:rsidP="00E02923">
            <w:pPr>
              <w:widowControl/>
              <w:ind w:leftChars="-31" w:left="31680" w:rightChars="-40" w:right="31680"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85" w:type="dxa"/>
            <w:noWrap/>
            <w:vAlign w:val="center"/>
          </w:tcPr>
          <w:p w:rsidR="00E02923" w:rsidRPr="00DB5FDF" w:rsidRDefault="00E02923" w:rsidP="00E02923">
            <w:pPr>
              <w:widowControl/>
              <w:ind w:leftChars="-31" w:left="31680" w:rightChars="-50" w:right="31680"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江苏教育</w:t>
            </w:r>
          </w:p>
        </w:tc>
        <w:tc>
          <w:tcPr>
            <w:tcW w:w="901" w:type="dxa"/>
            <w:noWrap/>
            <w:vAlign w:val="center"/>
          </w:tcPr>
          <w:p w:rsidR="00E02923" w:rsidRPr="00DB5FDF" w:rsidRDefault="00E02923" w:rsidP="00E02923">
            <w:pPr>
              <w:widowControl/>
              <w:ind w:leftChars="-28" w:left="31680" w:rightChars="-50" w:right="31680"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87" w:type="dxa"/>
            <w:noWrap/>
            <w:vAlign w:val="center"/>
          </w:tcPr>
          <w:p w:rsidR="00E02923" w:rsidRPr="00DB5FDF" w:rsidRDefault="00E02923" w:rsidP="00E02923">
            <w:pPr>
              <w:widowControl/>
              <w:ind w:leftChars="-28" w:left="31680" w:rightChars="-50" w:right="31680"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星球地图</w:t>
            </w:r>
          </w:p>
        </w:tc>
        <w:tc>
          <w:tcPr>
            <w:tcW w:w="979" w:type="dxa"/>
            <w:noWrap/>
            <w:vAlign w:val="center"/>
          </w:tcPr>
          <w:p w:rsidR="00E02923" w:rsidRPr="00DB5FDF" w:rsidRDefault="00E02923" w:rsidP="00E02923">
            <w:pPr>
              <w:widowControl/>
              <w:ind w:leftChars="-28" w:left="31680" w:rightChars="-50" w:right="31680"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教育科学</w:t>
            </w:r>
          </w:p>
        </w:tc>
        <w:tc>
          <w:tcPr>
            <w:tcW w:w="993" w:type="dxa"/>
            <w:noWrap/>
            <w:vAlign w:val="center"/>
          </w:tcPr>
          <w:p w:rsidR="00E02923" w:rsidRPr="00DB5FDF" w:rsidRDefault="00E02923" w:rsidP="00E02923">
            <w:pPr>
              <w:widowControl/>
              <w:ind w:leftChars="-28" w:left="31680" w:rightChars="-50" w:right="31680"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江苏教育</w:t>
            </w:r>
          </w:p>
        </w:tc>
        <w:tc>
          <w:tcPr>
            <w:tcW w:w="827" w:type="dxa"/>
            <w:noWrap/>
            <w:vAlign w:val="center"/>
          </w:tcPr>
          <w:p w:rsidR="00E02923" w:rsidRPr="00DB5FDF" w:rsidRDefault="00E02923" w:rsidP="00E02923">
            <w:pPr>
              <w:widowControl/>
              <w:ind w:leftChars="-28" w:left="31680" w:rightChars="-50" w:right="31680"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人民音乐</w:t>
            </w:r>
          </w:p>
        </w:tc>
        <w:tc>
          <w:tcPr>
            <w:tcW w:w="896" w:type="dxa"/>
            <w:noWrap/>
            <w:vAlign w:val="center"/>
          </w:tcPr>
          <w:p w:rsidR="00E02923" w:rsidRPr="00DB5FDF" w:rsidRDefault="00E02923" w:rsidP="00E02923">
            <w:pPr>
              <w:widowControl/>
              <w:ind w:leftChars="-28" w:left="31680" w:rightChars="-50" w:right="31680"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92" w:type="dxa"/>
            <w:noWrap/>
            <w:vAlign w:val="center"/>
          </w:tcPr>
          <w:p w:rsidR="00E02923" w:rsidRPr="00DB5FDF" w:rsidRDefault="00E02923" w:rsidP="00E02923">
            <w:pPr>
              <w:widowControl/>
              <w:ind w:leftChars="-28" w:left="31680" w:rightChars="-50" w:right="31680"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</w:tr>
      <w:tr w:rsidR="00E02923" w:rsidRPr="00DB5FDF">
        <w:trPr>
          <w:trHeight w:val="20"/>
        </w:trPr>
        <w:tc>
          <w:tcPr>
            <w:tcW w:w="756" w:type="dxa"/>
            <w:noWrap/>
            <w:vAlign w:val="center"/>
          </w:tcPr>
          <w:p w:rsidR="00E02923" w:rsidRPr="00DB5FDF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商洛市</w:t>
            </w:r>
          </w:p>
        </w:tc>
        <w:tc>
          <w:tcPr>
            <w:tcW w:w="980" w:type="dxa"/>
            <w:vAlign w:val="center"/>
          </w:tcPr>
          <w:p w:rsidR="00E02923" w:rsidRPr="00DB5FDF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38" w:type="dxa"/>
            <w:vAlign w:val="center"/>
          </w:tcPr>
          <w:p w:rsidR="00E02923" w:rsidRPr="00DB5FDF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66" w:type="dxa"/>
            <w:vAlign w:val="center"/>
          </w:tcPr>
          <w:p w:rsidR="00E02923" w:rsidRPr="00DB5FDF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761" w:type="dxa"/>
            <w:noWrap/>
            <w:vAlign w:val="center"/>
          </w:tcPr>
          <w:p w:rsidR="00E02923" w:rsidRPr="00DB5FDF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北师大</w:t>
            </w:r>
          </w:p>
        </w:tc>
        <w:tc>
          <w:tcPr>
            <w:tcW w:w="1016" w:type="dxa"/>
            <w:noWrap/>
            <w:vAlign w:val="center"/>
          </w:tcPr>
          <w:p w:rsidR="00E02923" w:rsidRPr="00DB5FDF" w:rsidRDefault="00E02923" w:rsidP="00E02923">
            <w:pPr>
              <w:widowControl/>
              <w:ind w:leftChars="-33" w:left="31680" w:rightChars="-38" w:right="31680"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外研社</w:t>
            </w:r>
          </w:p>
        </w:tc>
        <w:tc>
          <w:tcPr>
            <w:tcW w:w="896" w:type="dxa"/>
            <w:noWrap/>
            <w:vAlign w:val="center"/>
          </w:tcPr>
          <w:p w:rsidR="00E02923" w:rsidRPr="00DB5FDF" w:rsidRDefault="00E02923" w:rsidP="00E02923">
            <w:pPr>
              <w:widowControl/>
              <w:ind w:leftChars="-34" w:left="31680" w:rightChars="-50" w:right="31680"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41" w:type="dxa"/>
            <w:noWrap/>
            <w:vAlign w:val="center"/>
          </w:tcPr>
          <w:p w:rsidR="00E02923" w:rsidRPr="00DB5FDF" w:rsidRDefault="00E02923" w:rsidP="00E02923">
            <w:pPr>
              <w:widowControl/>
              <w:ind w:leftChars="-31" w:left="31680" w:rightChars="-40" w:right="31680"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85" w:type="dxa"/>
            <w:vAlign w:val="center"/>
          </w:tcPr>
          <w:p w:rsidR="00E02923" w:rsidRPr="00DB5FDF" w:rsidRDefault="00E02923" w:rsidP="00E02923">
            <w:pPr>
              <w:widowControl/>
              <w:ind w:leftChars="-31" w:left="31680" w:rightChars="-50" w:right="31680"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01" w:type="dxa"/>
            <w:noWrap/>
            <w:vAlign w:val="center"/>
          </w:tcPr>
          <w:p w:rsidR="00E02923" w:rsidRPr="00DB5FDF" w:rsidRDefault="00E02923" w:rsidP="00E02923">
            <w:pPr>
              <w:widowControl/>
              <w:ind w:leftChars="-28" w:left="31680" w:rightChars="-50" w:right="31680"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中国地图</w:t>
            </w:r>
          </w:p>
        </w:tc>
        <w:tc>
          <w:tcPr>
            <w:tcW w:w="987" w:type="dxa"/>
            <w:noWrap/>
            <w:vAlign w:val="center"/>
          </w:tcPr>
          <w:p w:rsidR="00E02923" w:rsidRPr="00DB5FDF" w:rsidRDefault="00E02923" w:rsidP="00E02923">
            <w:pPr>
              <w:widowControl/>
              <w:ind w:leftChars="-28" w:left="31680" w:rightChars="-50" w:right="31680"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中国地图</w:t>
            </w:r>
          </w:p>
        </w:tc>
        <w:tc>
          <w:tcPr>
            <w:tcW w:w="979" w:type="dxa"/>
            <w:noWrap/>
            <w:vAlign w:val="center"/>
          </w:tcPr>
          <w:p w:rsidR="00E02923" w:rsidRPr="00DB5FDF" w:rsidRDefault="00E02923" w:rsidP="00E02923">
            <w:pPr>
              <w:widowControl/>
              <w:ind w:leftChars="-28" w:left="31680" w:rightChars="-50" w:right="31680"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广东教育</w:t>
            </w:r>
          </w:p>
        </w:tc>
        <w:tc>
          <w:tcPr>
            <w:tcW w:w="993" w:type="dxa"/>
            <w:noWrap/>
            <w:vAlign w:val="center"/>
          </w:tcPr>
          <w:p w:rsidR="00E02923" w:rsidRPr="00DB5FDF" w:rsidRDefault="00E02923" w:rsidP="00E02923">
            <w:pPr>
              <w:widowControl/>
              <w:ind w:leftChars="-28" w:left="31680" w:rightChars="-50" w:right="31680"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江苏教育</w:t>
            </w:r>
          </w:p>
        </w:tc>
        <w:tc>
          <w:tcPr>
            <w:tcW w:w="827" w:type="dxa"/>
            <w:noWrap/>
            <w:vAlign w:val="center"/>
          </w:tcPr>
          <w:p w:rsidR="00E02923" w:rsidRPr="00DB5FDF" w:rsidRDefault="00E02923" w:rsidP="00E02923">
            <w:pPr>
              <w:widowControl/>
              <w:ind w:leftChars="-28" w:left="31680" w:rightChars="-50" w:right="31680"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人民音乐</w:t>
            </w:r>
          </w:p>
        </w:tc>
        <w:tc>
          <w:tcPr>
            <w:tcW w:w="896" w:type="dxa"/>
            <w:noWrap/>
            <w:vAlign w:val="center"/>
          </w:tcPr>
          <w:p w:rsidR="00E02923" w:rsidRPr="00DB5FDF" w:rsidRDefault="00E02923" w:rsidP="00E02923">
            <w:pPr>
              <w:widowControl/>
              <w:ind w:leftChars="-28" w:left="31680" w:rightChars="-50" w:right="31680"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人民美术</w:t>
            </w:r>
          </w:p>
        </w:tc>
        <w:tc>
          <w:tcPr>
            <w:tcW w:w="992" w:type="dxa"/>
            <w:noWrap/>
            <w:vAlign w:val="center"/>
          </w:tcPr>
          <w:p w:rsidR="00E02923" w:rsidRPr="00DB5FDF" w:rsidRDefault="00E02923" w:rsidP="00E02923">
            <w:pPr>
              <w:widowControl/>
              <w:ind w:leftChars="-28" w:left="31680" w:rightChars="-50" w:right="31680"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</w:tr>
      <w:tr w:rsidR="00E02923" w:rsidRPr="00DB5FDF">
        <w:trPr>
          <w:trHeight w:val="20"/>
        </w:trPr>
        <w:tc>
          <w:tcPr>
            <w:tcW w:w="756" w:type="dxa"/>
            <w:noWrap/>
            <w:vAlign w:val="center"/>
          </w:tcPr>
          <w:p w:rsidR="00E02923" w:rsidRPr="00DB5FDF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杨凌区</w:t>
            </w:r>
          </w:p>
        </w:tc>
        <w:tc>
          <w:tcPr>
            <w:tcW w:w="980" w:type="dxa"/>
            <w:vAlign w:val="center"/>
          </w:tcPr>
          <w:p w:rsidR="00E02923" w:rsidRPr="00DB5FDF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38" w:type="dxa"/>
            <w:vAlign w:val="center"/>
          </w:tcPr>
          <w:p w:rsidR="00E02923" w:rsidRPr="00DB5FDF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66" w:type="dxa"/>
            <w:vAlign w:val="center"/>
          </w:tcPr>
          <w:p w:rsidR="00E02923" w:rsidRPr="00DB5FDF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761" w:type="dxa"/>
            <w:noWrap/>
            <w:vAlign w:val="center"/>
          </w:tcPr>
          <w:p w:rsidR="00E02923" w:rsidRPr="00DB5FDF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北师大</w:t>
            </w:r>
          </w:p>
        </w:tc>
        <w:tc>
          <w:tcPr>
            <w:tcW w:w="1016" w:type="dxa"/>
            <w:noWrap/>
            <w:vAlign w:val="center"/>
          </w:tcPr>
          <w:p w:rsidR="00E02923" w:rsidRPr="00DB5FDF" w:rsidRDefault="00E02923" w:rsidP="00E02923">
            <w:pPr>
              <w:widowControl/>
              <w:ind w:leftChars="-33" w:left="31680" w:rightChars="-38" w:right="31680"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96" w:type="dxa"/>
            <w:noWrap/>
            <w:vAlign w:val="center"/>
          </w:tcPr>
          <w:p w:rsidR="00E02923" w:rsidRPr="00DB5FDF" w:rsidRDefault="00E02923" w:rsidP="00E02923">
            <w:pPr>
              <w:widowControl/>
              <w:ind w:leftChars="-34" w:left="31680" w:rightChars="-50" w:right="31680"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41" w:type="dxa"/>
            <w:noWrap/>
            <w:vAlign w:val="center"/>
          </w:tcPr>
          <w:p w:rsidR="00E02923" w:rsidRPr="00DB5FDF" w:rsidRDefault="00E02923" w:rsidP="00E02923">
            <w:pPr>
              <w:widowControl/>
              <w:ind w:leftChars="-31" w:left="31680" w:rightChars="-40" w:right="31680"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85" w:type="dxa"/>
            <w:noWrap/>
            <w:vAlign w:val="center"/>
          </w:tcPr>
          <w:p w:rsidR="00E02923" w:rsidRPr="00DB5FDF" w:rsidRDefault="00E02923" w:rsidP="00E02923">
            <w:pPr>
              <w:widowControl/>
              <w:ind w:leftChars="-31" w:left="31680" w:rightChars="-50" w:right="31680"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01" w:type="dxa"/>
            <w:noWrap/>
            <w:vAlign w:val="center"/>
          </w:tcPr>
          <w:p w:rsidR="00E02923" w:rsidRPr="00DB5FDF" w:rsidRDefault="00E02923" w:rsidP="00E02923">
            <w:pPr>
              <w:widowControl/>
              <w:ind w:leftChars="-28" w:left="31680" w:rightChars="-50" w:right="31680"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87" w:type="dxa"/>
            <w:noWrap/>
            <w:vAlign w:val="center"/>
          </w:tcPr>
          <w:p w:rsidR="00E02923" w:rsidRPr="00DB5FDF" w:rsidRDefault="00E02923" w:rsidP="00E02923">
            <w:pPr>
              <w:widowControl/>
              <w:ind w:leftChars="-28" w:left="31680" w:rightChars="-50" w:right="31680"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星球地图</w:t>
            </w:r>
          </w:p>
        </w:tc>
        <w:tc>
          <w:tcPr>
            <w:tcW w:w="979" w:type="dxa"/>
            <w:noWrap/>
            <w:vAlign w:val="center"/>
          </w:tcPr>
          <w:p w:rsidR="00E02923" w:rsidRPr="00DB5FDF" w:rsidRDefault="00E02923" w:rsidP="00E02923">
            <w:pPr>
              <w:widowControl/>
              <w:ind w:leftChars="-28" w:left="31680" w:rightChars="-50" w:right="31680"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广东教育</w:t>
            </w:r>
          </w:p>
        </w:tc>
        <w:tc>
          <w:tcPr>
            <w:tcW w:w="993" w:type="dxa"/>
            <w:noWrap/>
            <w:vAlign w:val="center"/>
          </w:tcPr>
          <w:p w:rsidR="00E02923" w:rsidRPr="00DB5FDF" w:rsidRDefault="00E02923" w:rsidP="00E02923">
            <w:pPr>
              <w:widowControl/>
              <w:ind w:leftChars="-28" w:left="31680" w:rightChars="-50" w:right="31680"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江苏教育</w:t>
            </w:r>
          </w:p>
        </w:tc>
        <w:tc>
          <w:tcPr>
            <w:tcW w:w="827" w:type="dxa"/>
            <w:noWrap/>
            <w:vAlign w:val="center"/>
          </w:tcPr>
          <w:p w:rsidR="00E02923" w:rsidRPr="00DB5FDF" w:rsidRDefault="00E02923" w:rsidP="00E02923">
            <w:pPr>
              <w:widowControl/>
              <w:ind w:leftChars="-28" w:left="31680" w:rightChars="-50" w:right="31680"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人民音乐</w:t>
            </w:r>
          </w:p>
        </w:tc>
        <w:tc>
          <w:tcPr>
            <w:tcW w:w="896" w:type="dxa"/>
            <w:noWrap/>
            <w:vAlign w:val="center"/>
          </w:tcPr>
          <w:p w:rsidR="00E02923" w:rsidRPr="00DB5FDF" w:rsidRDefault="00E02923" w:rsidP="00E02923">
            <w:pPr>
              <w:widowControl/>
              <w:ind w:leftChars="-28" w:left="31680" w:rightChars="-50" w:right="31680"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人民美术</w:t>
            </w:r>
          </w:p>
        </w:tc>
        <w:tc>
          <w:tcPr>
            <w:tcW w:w="992" w:type="dxa"/>
            <w:noWrap/>
            <w:vAlign w:val="center"/>
          </w:tcPr>
          <w:p w:rsidR="00E02923" w:rsidRPr="00DB5FDF" w:rsidRDefault="00E02923" w:rsidP="00E02923">
            <w:pPr>
              <w:widowControl/>
              <w:ind w:leftChars="-28" w:left="31680" w:rightChars="-50" w:right="31680"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广东教育</w:t>
            </w:r>
          </w:p>
        </w:tc>
      </w:tr>
    </w:tbl>
    <w:p w:rsidR="00E02923" w:rsidRDefault="00E02923">
      <w:pPr>
        <w:rPr>
          <w:kern w:val="0"/>
          <w:sz w:val="18"/>
          <w:szCs w:val="18"/>
        </w:rPr>
      </w:pPr>
    </w:p>
    <w:p w:rsidR="00E02923" w:rsidRDefault="00E02923">
      <w:pPr>
        <w:rPr>
          <w:kern w:val="0"/>
          <w:sz w:val="18"/>
          <w:szCs w:val="18"/>
        </w:rPr>
      </w:pPr>
    </w:p>
    <w:p w:rsidR="00E02923" w:rsidRDefault="00E02923">
      <w:pPr>
        <w:rPr>
          <w:kern w:val="0"/>
          <w:sz w:val="18"/>
          <w:szCs w:val="18"/>
        </w:rPr>
      </w:pPr>
    </w:p>
    <w:p w:rsidR="00E02923" w:rsidRPr="00DB5FDF" w:rsidRDefault="00E02923">
      <w:pPr>
        <w:rPr>
          <w:kern w:val="0"/>
          <w:sz w:val="18"/>
          <w:szCs w:val="18"/>
        </w:rPr>
      </w:pPr>
    </w:p>
    <w:p w:rsidR="00E02923" w:rsidRPr="00DB5FDF" w:rsidRDefault="00E02923">
      <w:pPr>
        <w:widowControl/>
        <w:jc w:val="left"/>
        <w:rPr>
          <w:kern w:val="0"/>
          <w:sz w:val="18"/>
          <w:szCs w:val="18"/>
        </w:rPr>
      </w:pPr>
      <w:r>
        <w:rPr>
          <w:noProof/>
        </w:rPr>
        <w:pict>
          <v:group id="_x0000_s1056" style="position:absolute;margin-left:-5.25pt;margin-top:7.6pt;width:42.5pt;height:51.4pt;z-index:251662848" coordorigin="131,6371" coordsize="1003,1084">
            <v:shape id="_x0000_s1057" type="#_x0000_t32" style="position:absolute;left:131;top:6867;width:954;height:531" o:connectortype="straight"/>
            <v:shape id="_x0000_s1058" type="#_x0000_t32" style="position:absolute;left:446;top:6371;width:688;height:1084" o:connectortype="straight"/>
          </v:group>
        </w:pict>
      </w:r>
      <w:r>
        <w:rPr>
          <w:noProof/>
        </w:rPr>
        <w:pict>
          <v:shape id="_x0000_s1059" type="#_x0000_t32" style="position:absolute;margin-left:60.6pt;margin-top:346.05pt;width:51.3pt;height:25.15pt;z-index:251661824" o:connectortype="straight"/>
        </w:pict>
      </w:r>
      <w:r w:rsidRPr="00DB5FDF">
        <w:rPr>
          <w:rFonts w:cs="宋体" w:hint="eastAsia"/>
          <w:kern w:val="0"/>
          <w:sz w:val="18"/>
          <w:szCs w:val="18"/>
        </w:rPr>
        <w:t>高二年级</w:t>
      </w:r>
    </w:p>
    <w:tbl>
      <w:tblPr>
        <w:tblW w:w="14618" w:type="dxa"/>
        <w:tblInd w:w="-106" w:type="dxa"/>
        <w:tblLayout w:type="fixed"/>
        <w:tblLook w:val="00A0"/>
      </w:tblPr>
      <w:tblGrid>
        <w:gridCol w:w="850"/>
        <w:gridCol w:w="980"/>
        <w:gridCol w:w="994"/>
        <w:gridCol w:w="966"/>
        <w:gridCol w:w="756"/>
        <w:gridCol w:w="992"/>
        <w:gridCol w:w="872"/>
        <w:gridCol w:w="896"/>
        <w:gridCol w:w="868"/>
        <w:gridCol w:w="912"/>
        <w:gridCol w:w="931"/>
        <w:gridCol w:w="932"/>
        <w:gridCol w:w="937"/>
        <w:gridCol w:w="924"/>
        <w:gridCol w:w="854"/>
        <w:gridCol w:w="954"/>
      </w:tblGrid>
      <w:tr w:rsidR="00E02923" w:rsidRPr="00DB5FDF">
        <w:trPr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Pr="00DB5FDF" w:rsidRDefault="00E02923" w:rsidP="00E02923">
            <w:pPr>
              <w:ind w:leftChars="-34" w:left="31680" w:rightChars="-34" w:right="31680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    </w:t>
            </w:r>
            <w:r w:rsidRPr="00DB5FDF">
              <w:rPr>
                <w:rFonts w:cs="宋体" w:hint="eastAsia"/>
                <w:kern w:val="0"/>
                <w:sz w:val="18"/>
                <w:szCs w:val="18"/>
              </w:rPr>
              <w:t>学科</w:t>
            </w:r>
            <w:r w:rsidRPr="00DB5FDF">
              <w:rPr>
                <w:kern w:val="0"/>
                <w:sz w:val="18"/>
                <w:szCs w:val="18"/>
              </w:rPr>
              <w:t xml:space="preserve">   </w:t>
            </w:r>
            <w:r w:rsidRPr="00DB5FDF">
              <w:rPr>
                <w:rFonts w:cs="宋体" w:hint="eastAsia"/>
                <w:kern w:val="0"/>
                <w:sz w:val="18"/>
                <w:szCs w:val="18"/>
              </w:rPr>
              <w:t>版本</w:t>
            </w:r>
            <w:r w:rsidRPr="00DB5FDF">
              <w:rPr>
                <w:kern w:val="0"/>
                <w:sz w:val="18"/>
                <w:szCs w:val="18"/>
              </w:rPr>
              <w:t xml:space="preserve"> </w:t>
            </w:r>
          </w:p>
          <w:p w:rsidR="00E02923" w:rsidRPr="00DB5FDF" w:rsidRDefault="00E02923" w:rsidP="00E02923">
            <w:pPr>
              <w:ind w:leftChars="-34" w:left="31680" w:rightChars="-34" w:right="31680"/>
              <w:jc w:val="left"/>
              <w:rPr>
                <w:kern w:val="0"/>
                <w:sz w:val="18"/>
                <w:szCs w:val="18"/>
              </w:rPr>
            </w:pPr>
          </w:p>
          <w:p w:rsidR="00E02923" w:rsidRPr="00DB5FDF" w:rsidRDefault="00E02923" w:rsidP="00E02923">
            <w:pPr>
              <w:ind w:leftChars="-34" w:left="31680" w:rightChars="-34" w:right="31680"/>
              <w:jc w:val="left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地市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Pr="00DB5FDF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语文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Pr="00DB5FDF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历史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Pr="00DB5FDF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思想政治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Pr="00DB5FDF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数学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Pr="00DB5FDF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英语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Pr="00DB5FDF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物理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Pr="00DB5FDF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化学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Pr="00DB5FDF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生物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Pr="00DB5FDF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地理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Pr="00DB5FDF" w:rsidRDefault="00E02923" w:rsidP="00E02923">
            <w:pPr>
              <w:widowControl/>
              <w:ind w:leftChars="-45" w:left="31680" w:rightChars="-54" w:right="31680"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地理图册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Pr="00DB5FDF" w:rsidRDefault="00E02923" w:rsidP="00E02923">
            <w:pPr>
              <w:widowControl/>
              <w:ind w:leftChars="-45" w:left="31680" w:rightChars="-54" w:right="31680"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信息技术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Pr="00DB5FDF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通用技术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Pr="00DB5FDF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音乐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Pr="00DB5FDF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美术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体育与</w:t>
            </w:r>
          </w:p>
          <w:p w:rsidR="00E02923" w:rsidRPr="00DB5FDF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健康</w:t>
            </w:r>
          </w:p>
        </w:tc>
      </w:tr>
      <w:tr w:rsidR="00E02923" w:rsidRPr="00DB5FDF">
        <w:trPr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Pr="00DB5FDF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西安市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Pr="00DB5FDF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Pr="00DB5FDF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岳麓书社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Pr="00DB5FDF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Pr="00DB5FDF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北师大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Pr="00DB5FDF" w:rsidRDefault="00E02923" w:rsidP="00E02923">
            <w:pPr>
              <w:widowControl/>
              <w:ind w:leftChars="-33" w:left="31680" w:rightChars="-42" w:right="31680"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Pr="00DB5FDF" w:rsidRDefault="00E02923" w:rsidP="00E02923">
            <w:pPr>
              <w:widowControl/>
              <w:ind w:leftChars="-34" w:left="31680" w:rightChars="-50" w:right="31680"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Pr="00DB5FDF" w:rsidRDefault="00E02923" w:rsidP="00E02923">
            <w:pPr>
              <w:widowControl/>
              <w:ind w:leftChars="-31" w:left="31680" w:rightChars="-40" w:right="31680"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Pr="00DB5FDF" w:rsidRDefault="00E02923" w:rsidP="00E02923">
            <w:pPr>
              <w:widowControl/>
              <w:ind w:leftChars="-31" w:left="31680" w:rightChars="-34" w:right="31680"/>
              <w:jc w:val="center"/>
              <w:rPr>
                <w:spacing w:val="-4"/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spacing w:val="-4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Pr="00DB5FDF" w:rsidRDefault="00E02923" w:rsidP="00E02923">
            <w:pPr>
              <w:widowControl/>
              <w:ind w:leftChars="-28" w:left="31680" w:rightChars="-50" w:right="31680"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湖南教育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Pr="00DB5FDF" w:rsidRDefault="00E02923" w:rsidP="00E02923">
            <w:pPr>
              <w:widowControl/>
              <w:ind w:leftChars="-28" w:left="31680" w:rightChars="-50" w:right="31680"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星球地图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Pr="00DB5FDF" w:rsidRDefault="00E02923" w:rsidP="00E02923">
            <w:pPr>
              <w:widowControl/>
              <w:ind w:leftChars="-28" w:left="31680" w:rightChars="-50" w:right="31680"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广东教育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Pr="00DB5FDF" w:rsidRDefault="00E02923" w:rsidP="00E02923">
            <w:pPr>
              <w:widowControl/>
              <w:ind w:leftChars="-28" w:left="31680" w:rightChars="-50" w:right="31680"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江苏教育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Pr="00DB5FDF" w:rsidRDefault="00E02923" w:rsidP="00E02923">
            <w:pPr>
              <w:widowControl/>
              <w:ind w:leftChars="-28" w:left="31680" w:rightChars="-50" w:right="31680"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人民音乐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Pr="00DB5FDF" w:rsidRDefault="00E02923" w:rsidP="00E02923">
            <w:pPr>
              <w:widowControl/>
              <w:ind w:leftChars="-28" w:left="31680" w:rightChars="-50" w:right="31680"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人民美术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Pr="00DB5FDF" w:rsidRDefault="00E02923" w:rsidP="00E02923">
            <w:pPr>
              <w:widowControl/>
              <w:ind w:leftChars="-28" w:left="31680" w:rightChars="-50" w:right="31680"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</w:tr>
      <w:tr w:rsidR="00E02923" w:rsidRPr="00DB5FDF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Pr="00DB5FDF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宝鸡市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Pr="00DB5FDF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Pr="00DB5FDF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人民版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Pr="00DB5FDF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Pr="00DB5FDF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北师大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Pr="00DB5FDF" w:rsidRDefault="00E02923" w:rsidP="00E02923">
            <w:pPr>
              <w:widowControl/>
              <w:ind w:leftChars="-33" w:left="31680" w:rightChars="-38" w:right="31680"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Pr="00DB5FDF" w:rsidRDefault="00E02923" w:rsidP="00E02923">
            <w:pPr>
              <w:widowControl/>
              <w:ind w:leftChars="-34" w:left="31680" w:rightChars="-50" w:right="31680"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上海科教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Pr="00DB5FDF" w:rsidRDefault="00E02923" w:rsidP="00E02923">
            <w:pPr>
              <w:widowControl/>
              <w:ind w:leftChars="-31" w:left="31680" w:rightChars="-40" w:right="31680"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Pr="00DB5FDF" w:rsidRDefault="00E02923" w:rsidP="00E02923">
            <w:pPr>
              <w:widowControl/>
              <w:ind w:leftChars="-31" w:left="31680" w:rightChars="-50" w:right="31680"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Pr="00DB5FDF" w:rsidRDefault="00E02923" w:rsidP="00E02923">
            <w:pPr>
              <w:widowControl/>
              <w:ind w:leftChars="-28" w:left="31680" w:rightChars="-50" w:right="31680"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湖南教育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Pr="00DB5FDF" w:rsidRDefault="00E02923" w:rsidP="00E02923">
            <w:pPr>
              <w:widowControl/>
              <w:ind w:leftChars="-28" w:left="31680" w:rightChars="-50" w:right="31680"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星球地图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Pr="00DB5FDF" w:rsidRDefault="00E02923" w:rsidP="00E02923">
            <w:pPr>
              <w:widowControl/>
              <w:ind w:leftChars="-28" w:left="31680" w:rightChars="-50" w:right="31680"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教育科学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Pr="00DB5FDF" w:rsidRDefault="00E02923" w:rsidP="00E02923">
            <w:pPr>
              <w:widowControl/>
              <w:ind w:leftChars="-28" w:left="31680" w:rightChars="-50" w:right="31680"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江苏教育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Pr="00DB5FDF" w:rsidRDefault="00E02923" w:rsidP="00E02923">
            <w:pPr>
              <w:widowControl/>
              <w:ind w:leftChars="-28" w:left="31680" w:rightChars="-50" w:right="31680"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人民音乐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Pr="00DB5FDF" w:rsidRDefault="00E02923" w:rsidP="00E02923">
            <w:pPr>
              <w:widowControl/>
              <w:ind w:leftChars="-28" w:left="31680" w:rightChars="-50" w:right="31680"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Pr="00DB5FDF" w:rsidRDefault="00E02923" w:rsidP="00E02923">
            <w:pPr>
              <w:widowControl/>
              <w:ind w:leftChars="-28" w:left="31680" w:rightChars="-50" w:right="31680"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</w:tr>
      <w:tr w:rsidR="00E02923" w:rsidRPr="00DB5FDF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Pr="00DB5FDF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咸阳市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Pr="00DB5FDF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Pr="00DB5FDF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人民版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Pr="00DB5FDF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Pr="00DB5FDF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北师大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Pr="00DB5FDF" w:rsidRDefault="00E02923" w:rsidP="00E02923">
            <w:pPr>
              <w:widowControl/>
              <w:ind w:leftChars="-33" w:left="31680" w:rightChars="-38" w:right="31680"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Pr="00DB5FDF" w:rsidRDefault="00E02923" w:rsidP="00E02923">
            <w:pPr>
              <w:widowControl/>
              <w:ind w:leftChars="-34" w:left="31680" w:rightChars="-50" w:right="31680"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上海科教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Pr="00DB5FDF" w:rsidRDefault="00E02923" w:rsidP="00E02923">
            <w:pPr>
              <w:widowControl/>
              <w:ind w:leftChars="-31" w:left="31680" w:rightChars="-40" w:right="31680"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Pr="00DB5FDF" w:rsidRDefault="00E02923" w:rsidP="00E02923">
            <w:pPr>
              <w:widowControl/>
              <w:ind w:leftChars="-31" w:left="31680" w:rightChars="-50" w:right="31680"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Pr="00DB5FDF" w:rsidRDefault="00E02923" w:rsidP="00E02923">
            <w:pPr>
              <w:widowControl/>
              <w:ind w:leftChars="-28" w:left="31680" w:rightChars="-50" w:right="31680"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中国地图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Pr="00DB5FDF" w:rsidRDefault="00E02923" w:rsidP="00E02923">
            <w:pPr>
              <w:widowControl/>
              <w:ind w:leftChars="-28" w:left="31680" w:rightChars="-50" w:right="31680"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中国地图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Pr="00DB5FDF" w:rsidRDefault="00E02923" w:rsidP="00E02923">
            <w:pPr>
              <w:widowControl/>
              <w:ind w:leftChars="-28" w:left="31680" w:rightChars="-50" w:right="31680"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广东教育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Pr="00DB5FDF" w:rsidRDefault="00E02923" w:rsidP="00E02923">
            <w:pPr>
              <w:widowControl/>
              <w:ind w:leftChars="-28" w:left="31680" w:rightChars="-50" w:right="31680"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江苏教育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Pr="00DB5FDF" w:rsidRDefault="00E02923" w:rsidP="00E02923">
            <w:pPr>
              <w:widowControl/>
              <w:ind w:leftChars="-28" w:left="31680" w:rightChars="-50" w:right="31680"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人民音乐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Pr="00DB5FDF" w:rsidRDefault="00E02923" w:rsidP="00E02923">
            <w:pPr>
              <w:widowControl/>
              <w:ind w:leftChars="-28" w:left="31680" w:rightChars="-50" w:right="31680"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人民美术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Pr="00DB5FDF" w:rsidRDefault="00E02923" w:rsidP="00E02923">
            <w:pPr>
              <w:widowControl/>
              <w:ind w:leftChars="-28" w:left="31680" w:rightChars="-50" w:right="31680"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广东教育</w:t>
            </w:r>
          </w:p>
        </w:tc>
      </w:tr>
      <w:tr w:rsidR="00E02923" w:rsidRPr="00DB5FDF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Pr="00DB5FDF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铜川市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Pr="00DB5FDF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Pr="00DB5FDF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人民版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Pr="00DB5FDF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Pr="00DB5FDF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北师大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Pr="00DB5FDF" w:rsidRDefault="00E02923" w:rsidP="00E02923">
            <w:pPr>
              <w:widowControl/>
              <w:ind w:leftChars="-33" w:left="31680" w:rightChars="-38" w:right="31680"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外研社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Pr="00DB5FDF" w:rsidRDefault="00E02923" w:rsidP="00E02923">
            <w:pPr>
              <w:widowControl/>
              <w:ind w:leftChars="-34" w:left="31680" w:rightChars="-50" w:right="31680"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上海科教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Pr="00DB5FDF" w:rsidRDefault="00E02923" w:rsidP="00E02923">
            <w:pPr>
              <w:widowControl/>
              <w:ind w:leftChars="-31" w:left="31680" w:rightChars="-40" w:right="31680"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Pr="00DB5FDF" w:rsidRDefault="00E02923" w:rsidP="00E02923">
            <w:pPr>
              <w:widowControl/>
              <w:ind w:leftChars="-31" w:left="31680" w:rightChars="-50" w:right="31680"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Pr="00DB5FDF" w:rsidRDefault="00E02923" w:rsidP="00E02923">
            <w:pPr>
              <w:widowControl/>
              <w:ind w:leftChars="-28" w:left="31680" w:rightChars="-50" w:right="31680"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中国地图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Pr="00DB5FDF" w:rsidRDefault="00E02923" w:rsidP="00E02923">
            <w:pPr>
              <w:widowControl/>
              <w:ind w:leftChars="-28" w:left="31680" w:rightChars="-50" w:right="31680"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中国地图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Pr="00DB5FDF" w:rsidRDefault="00E02923" w:rsidP="00E02923">
            <w:pPr>
              <w:widowControl/>
              <w:ind w:leftChars="-28" w:left="31680" w:rightChars="-50" w:right="31680"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广东教育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Pr="00DB5FDF" w:rsidRDefault="00E02923" w:rsidP="00E02923">
            <w:pPr>
              <w:widowControl/>
              <w:ind w:leftChars="-28" w:left="31680" w:rightChars="-50" w:right="31680"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江苏教育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Pr="00DB5FDF" w:rsidRDefault="00E02923" w:rsidP="00E02923">
            <w:pPr>
              <w:widowControl/>
              <w:ind w:leftChars="-28" w:left="31680" w:rightChars="-50" w:right="31680"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人民音乐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Pr="00DB5FDF" w:rsidRDefault="00E02923" w:rsidP="00E02923">
            <w:pPr>
              <w:widowControl/>
              <w:ind w:leftChars="-28" w:left="31680" w:rightChars="-50" w:right="31680"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人民美术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Pr="00DB5FDF" w:rsidRDefault="00E02923" w:rsidP="00E02923">
            <w:pPr>
              <w:widowControl/>
              <w:ind w:leftChars="-28" w:left="31680" w:rightChars="-50" w:right="31680"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</w:tr>
      <w:tr w:rsidR="00E02923" w:rsidRPr="00DB5FDF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Pr="00DB5FDF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渭南市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Pr="00DB5FDF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Pr="00DB5FDF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Pr="00DB5FDF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Pr="00DB5FDF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北师大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Pr="00DB5FDF" w:rsidRDefault="00E02923" w:rsidP="00E02923">
            <w:pPr>
              <w:widowControl/>
              <w:ind w:leftChars="-33" w:left="31680" w:rightChars="-38" w:right="31680"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Pr="00DB5FDF" w:rsidRDefault="00E02923" w:rsidP="00E02923">
            <w:pPr>
              <w:widowControl/>
              <w:ind w:leftChars="-34" w:left="31680" w:rightChars="-50" w:right="31680"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上海科教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Pr="00DB5FDF" w:rsidRDefault="00E02923" w:rsidP="00E02923">
            <w:pPr>
              <w:widowControl/>
              <w:ind w:leftChars="-31" w:left="31680" w:rightChars="-40" w:right="31680"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山东科技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Pr="00DB5FDF" w:rsidRDefault="00E02923" w:rsidP="00E02923">
            <w:pPr>
              <w:widowControl/>
              <w:ind w:leftChars="-31" w:left="31680" w:rightChars="-50" w:right="31680"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江苏教育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Pr="00DB5FDF" w:rsidRDefault="00E02923" w:rsidP="00E02923">
            <w:pPr>
              <w:widowControl/>
              <w:ind w:leftChars="-28" w:left="31680" w:rightChars="-50" w:right="31680"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中国地图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Pr="00DB5FDF" w:rsidRDefault="00E02923" w:rsidP="00E02923">
            <w:pPr>
              <w:widowControl/>
              <w:ind w:leftChars="-28" w:left="31680" w:rightChars="-50" w:right="31680"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中国地图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Pr="00DB5FDF" w:rsidRDefault="00E02923" w:rsidP="00E02923">
            <w:pPr>
              <w:widowControl/>
              <w:ind w:leftChars="-28" w:left="31680" w:rightChars="-50" w:right="31680"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中国地图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Pr="00DB5FDF" w:rsidRDefault="00E02923" w:rsidP="00E02923">
            <w:pPr>
              <w:widowControl/>
              <w:ind w:leftChars="-28" w:left="31680" w:rightChars="-50" w:right="31680"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广东科技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Pr="00DB5FDF" w:rsidRDefault="00E02923" w:rsidP="00E02923">
            <w:pPr>
              <w:widowControl/>
              <w:ind w:leftChars="-28" w:left="31680" w:rightChars="-50" w:right="31680"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人民音乐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Pr="00DB5FDF" w:rsidRDefault="00E02923" w:rsidP="00E02923">
            <w:pPr>
              <w:widowControl/>
              <w:ind w:leftChars="-28" w:left="31680" w:rightChars="-50" w:right="31680"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人民美术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Pr="00DB5FDF" w:rsidRDefault="00E02923" w:rsidP="00E02923">
            <w:pPr>
              <w:widowControl/>
              <w:ind w:leftChars="-28" w:left="31680" w:rightChars="-50" w:right="31680"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华东师大</w:t>
            </w:r>
          </w:p>
        </w:tc>
      </w:tr>
      <w:tr w:rsidR="00E02923" w:rsidRPr="00DB5FDF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Pr="00DB5FDF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延安市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Pr="00DB5FDF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Pr="00DB5FDF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人民版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Pr="00DB5FDF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Pr="00DB5FDF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北师大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Pr="00DB5FDF" w:rsidRDefault="00E02923" w:rsidP="00E02923">
            <w:pPr>
              <w:widowControl/>
              <w:ind w:leftChars="-33" w:left="31680" w:rightChars="-38" w:right="31680"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外研社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Pr="00DB5FDF" w:rsidRDefault="00E02923" w:rsidP="00E02923">
            <w:pPr>
              <w:widowControl/>
              <w:ind w:leftChars="-34" w:left="31680" w:rightChars="-50" w:right="31680"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上海科教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Pr="00DB5FDF" w:rsidRDefault="00E02923" w:rsidP="00E02923">
            <w:pPr>
              <w:widowControl/>
              <w:ind w:leftChars="-31" w:left="31680" w:rightChars="-40" w:right="31680"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江苏教育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Pr="00DB5FDF" w:rsidRDefault="00E02923" w:rsidP="00E02923">
            <w:pPr>
              <w:widowControl/>
              <w:ind w:leftChars="-31" w:left="31680" w:rightChars="-50" w:right="31680"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上海科教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Pr="00DB5FDF" w:rsidRDefault="00E02923" w:rsidP="00E02923">
            <w:pPr>
              <w:widowControl/>
              <w:ind w:leftChars="-28" w:left="31680" w:rightChars="-50" w:right="31680"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中国地图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Pr="00DB5FDF" w:rsidRDefault="00E02923" w:rsidP="00E02923">
            <w:pPr>
              <w:widowControl/>
              <w:ind w:leftChars="-28" w:left="31680" w:rightChars="-50" w:right="31680"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中国地图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Pr="00DB5FDF" w:rsidRDefault="00E02923" w:rsidP="00E02923">
            <w:pPr>
              <w:widowControl/>
              <w:ind w:leftChars="-28" w:left="31680" w:rightChars="-50" w:right="31680"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教育科学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Pr="00DB5FDF" w:rsidRDefault="00E02923" w:rsidP="00E02923">
            <w:pPr>
              <w:widowControl/>
              <w:ind w:leftChars="-28" w:left="31680" w:rightChars="-50" w:right="31680"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江苏教育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Pr="00DB5FDF" w:rsidRDefault="00E02923" w:rsidP="00E02923">
            <w:pPr>
              <w:widowControl/>
              <w:ind w:leftChars="-28" w:left="31680" w:rightChars="-50" w:right="31680"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人民音乐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Pr="00DB5FDF" w:rsidRDefault="00E02923" w:rsidP="00E02923">
            <w:pPr>
              <w:widowControl/>
              <w:ind w:leftChars="-28" w:left="31680" w:rightChars="-50" w:right="31680"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人民美术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Pr="00DB5FDF" w:rsidRDefault="00E02923" w:rsidP="00E02923">
            <w:pPr>
              <w:widowControl/>
              <w:ind w:leftChars="-28" w:left="31680" w:rightChars="-50" w:right="31680"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</w:tr>
      <w:tr w:rsidR="00E02923" w:rsidRPr="00DB5FDF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Pr="00DB5FDF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榆林市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Pr="00DB5FDF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Pr="00DB5FDF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人民版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Pr="00DB5FDF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Pr="00DB5FDF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北师大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Pr="00DB5FDF" w:rsidRDefault="00E02923" w:rsidP="00E02923">
            <w:pPr>
              <w:widowControl/>
              <w:ind w:leftChars="-33" w:left="31680" w:rightChars="-38" w:right="31680"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Pr="00DB5FDF" w:rsidRDefault="00E02923" w:rsidP="00E02923">
            <w:pPr>
              <w:widowControl/>
              <w:ind w:leftChars="-34" w:left="31680" w:rightChars="-50" w:right="31680"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上海科教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Pr="00DB5FDF" w:rsidRDefault="00E02923" w:rsidP="00E02923">
            <w:pPr>
              <w:widowControl/>
              <w:ind w:leftChars="-31" w:left="31680" w:rightChars="-40" w:right="31680"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山东科技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Pr="00DB5FDF" w:rsidRDefault="00E02923" w:rsidP="00E02923">
            <w:pPr>
              <w:widowControl/>
              <w:ind w:leftChars="-31" w:left="31680" w:rightChars="-50" w:right="31680"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江苏教育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Pr="00DB5FDF" w:rsidRDefault="00E02923" w:rsidP="00E02923">
            <w:pPr>
              <w:widowControl/>
              <w:ind w:leftChars="-28" w:left="31680" w:rightChars="-50" w:right="31680"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Pr="00DB5FDF" w:rsidRDefault="00E02923" w:rsidP="00E02923">
            <w:pPr>
              <w:widowControl/>
              <w:ind w:leftChars="-28" w:left="31680" w:rightChars="-50" w:right="31680"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星球地图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Pr="00DB5FDF" w:rsidRDefault="00E02923" w:rsidP="00E02923">
            <w:pPr>
              <w:widowControl/>
              <w:ind w:leftChars="-28" w:left="31680" w:rightChars="-50" w:right="31680"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广东教育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Pr="00DB5FDF" w:rsidRDefault="00E02923" w:rsidP="00E02923">
            <w:pPr>
              <w:widowControl/>
              <w:ind w:leftChars="-28" w:left="31680" w:rightChars="-50" w:right="31680"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江苏教育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Pr="00DB5FDF" w:rsidRDefault="00E02923" w:rsidP="00E02923">
            <w:pPr>
              <w:widowControl/>
              <w:ind w:leftChars="-28" w:left="31680" w:rightChars="-50" w:right="31680"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人民音乐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Pr="00DB5FDF" w:rsidRDefault="00E02923" w:rsidP="00E02923">
            <w:pPr>
              <w:widowControl/>
              <w:ind w:leftChars="-28" w:left="31680" w:rightChars="-50" w:right="31680"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人民美术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Pr="00DB5FDF" w:rsidRDefault="00E02923" w:rsidP="00E02923">
            <w:pPr>
              <w:widowControl/>
              <w:ind w:leftChars="-28" w:left="31680" w:rightChars="-50" w:right="31680"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</w:tr>
      <w:tr w:rsidR="00E02923" w:rsidRPr="00DB5FDF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Pr="00DB5FDF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汉中市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Pr="00DB5FDF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Pr="00DB5FDF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人民版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Pr="00DB5FDF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Pr="00DB5FDF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北师大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Pr="00DB5FDF" w:rsidRDefault="00E02923" w:rsidP="00E02923">
            <w:pPr>
              <w:widowControl/>
              <w:ind w:leftChars="-33" w:left="31680" w:rightChars="-38" w:right="31680"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外研社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Pr="00DB5FDF" w:rsidRDefault="00E02923" w:rsidP="00E02923">
            <w:pPr>
              <w:widowControl/>
              <w:ind w:leftChars="-34" w:left="31680" w:rightChars="-50" w:right="31680"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山东科技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Pr="00DB5FDF" w:rsidRDefault="00E02923" w:rsidP="00E02923">
            <w:pPr>
              <w:widowControl/>
              <w:ind w:leftChars="-31" w:left="31680" w:rightChars="-40" w:right="31680"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Pr="00DB5FDF" w:rsidRDefault="00E02923" w:rsidP="00E02923">
            <w:pPr>
              <w:widowControl/>
              <w:ind w:leftChars="-31" w:left="31680" w:rightChars="-50" w:right="31680"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Pr="00DB5FDF" w:rsidRDefault="00E02923" w:rsidP="00E02923">
            <w:pPr>
              <w:widowControl/>
              <w:ind w:leftChars="-28" w:left="31680" w:rightChars="-50" w:right="31680"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中国地图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Pr="00DB5FDF" w:rsidRDefault="00E02923" w:rsidP="00E02923">
            <w:pPr>
              <w:widowControl/>
              <w:ind w:leftChars="-28" w:left="31680" w:rightChars="-50" w:right="31680"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中国地图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Pr="00DB5FDF" w:rsidRDefault="00E02923" w:rsidP="00E02923">
            <w:pPr>
              <w:widowControl/>
              <w:ind w:leftChars="-28" w:left="31680" w:rightChars="-50" w:right="31680"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教育科学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Pr="00DB5FDF" w:rsidRDefault="00E02923" w:rsidP="00E02923">
            <w:pPr>
              <w:widowControl/>
              <w:ind w:leftChars="-28" w:left="31680" w:rightChars="-50" w:right="31680"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江苏教育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Pr="00DB5FDF" w:rsidRDefault="00E02923" w:rsidP="00E02923">
            <w:pPr>
              <w:widowControl/>
              <w:ind w:leftChars="-28" w:left="31680" w:rightChars="-50" w:right="31680"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人民音乐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Pr="00DB5FDF" w:rsidRDefault="00E02923" w:rsidP="00E02923">
            <w:pPr>
              <w:widowControl/>
              <w:ind w:leftChars="-28" w:left="31680" w:rightChars="-50" w:right="31680"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Pr="00DB5FDF" w:rsidRDefault="00E02923" w:rsidP="00E02923">
            <w:pPr>
              <w:widowControl/>
              <w:ind w:leftChars="-28" w:left="31680" w:rightChars="-50" w:right="31680"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</w:tr>
      <w:tr w:rsidR="00E02923" w:rsidRPr="00DB5FDF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Pr="00DB5FDF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安康市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Pr="00DB5FDF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Pr="00DB5FDF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人民版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Pr="00DB5FDF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Pr="00DB5FDF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北师大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Pr="00DB5FDF" w:rsidRDefault="00E02923" w:rsidP="00E02923">
            <w:pPr>
              <w:widowControl/>
              <w:ind w:leftChars="-33" w:left="31680" w:rightChars="-38" w:right="31680"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Pr="00DB5FDF" w:rsidRDefault="00E02923" w:rsidP="00E02923">
            <w:pPr>
              <w:widowControl/>
              <w:ind w:leftChars="-34" w:left="31680" w:rightChars="-50" w:right="31680"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上海科教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Pr="00DB5FDF" w:rsidRDefault="00E02923" w:rsidP="00E02923">
            <w:pPr>
              <w:widowControl/>
              <w:ind w:leftChars="-31" w:left="31680" w:rightChars="-40" w:right="31680"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Pr="00DB5FDF" w:rsidRDefault="00E02923" w:rsidP="00E02923">
            <w:pPr>
              <w:widowControl/>
              <w:ind w:leftChars="-31" w:left="31680" w:rightChars="-50" w:right="31680"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江苏教育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Pr="00DB5FDF" w:rsidRDefault="00E02923" w:rsidP="00E02923">
            <w:pPr>
              <w:widowControl/>
              <w:ind w:leftChars="-28" w:left="31680" w:rightChars="-50" w:right="31680"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Pr="00DB5FDF" w:rsidRDefault="00E02923" w:rsidP="00E02923">
            <w:pPr>
              <w:widowControl/>
              <w:ind w:leftChars="-28" w:left="31680" w:rightChars="-50" w:right="31680"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星球地图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Pr="00DB5FDF" w:rsidRDefault="00E02923" w:rsidP="00E02923">
            <w:pPr>
              <w:widowControl/>
              <w:ind w:leftChars="-28" w:left="31680" w:rightChars="-50" w:right="31680"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教育科学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Pr="00DB5FDF" w:rsidRDefault="00E02923" w:rsidP="00E02923">
            <w:pPr>
              <w:widowControl/>
              <w:ind w:leftChars="-28" w:left="31680" w:rightChars="-50" w:right="31680"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江苏教育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Pr="00DB5FDF" w:rsidRDefault="00E02923" w:rsidP="00E02923">
            <w:pPr>
              <w:widowControl/>
              <w:ind w:leftChars="-28" w:left="31680" w:rightChars="-50" w:right="31680"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人民音乐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Pr="00DB5FDF" w:rsidRDefault="00E02923" w:rsidP="00E02923">
            <w:pPr>
              <w:widowControl/>
              <w:ind w:leftChars="-28" w:left="31680" w:rightChars="-50" w:right="31680"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Pr="00DB5FDF" w:rsidRDefault="00E02923" w:rsidP="00E02923">
            <w:pPr>
              <w:widowControl/>
              <w:ind w:leftChars="-28" w:left="31680" w:rightChars="-50" w:right="31680"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</w:tr>
      <w:tr w:rsidR="00E02923" w:rsidRPr="00DB5FDF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Pr="00DB5FDF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商洛市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Pr="00DB5FDF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Pr="00DB5FDF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Pr="00DB5FDF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Pr="00DB5FDF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北师大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Pr="00DB5FDF" w:rsidRDefault="00E02923" w:rsidP="00E02923">
            <w:pPr>
              <w:widowControl/>
              <w:ind w:leftChars="-33" w:left="31680" w:rightChars="-38" w:right="31680"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外研社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Pr="00DB5FDF" w:rsidRDefault="00E02923" w:rsidP="00E02923">
            <w:pPr>
              <w:widowControl/>
              <w:ind w:leftChars="-34" w:left="31680" w:rightChars="-50" w:right="31680"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Pr="00DB5FDF" w:rsidRDefault="00E02923" w:rsidP="00E02923">
            <w:pPr>
              <w:widowControl/>
              <w:ind w:leftChars="-31" w:left="31680" w:rightChars="-40" w:right="31680"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Pr="00DB5FDF" w:rsidRDefault="00E02923" w:rsidP="00E02923">
            <w:pPr>
              <w:widowControl/>
              <w:ind w:leftChars="-31" w:left="31680" w:rightChars="-50" w:right="31680"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Pr="00DB5FDF" w:rsidRDefault="00E02923" w:rsidP="00E02923">
            <w:pPr>
              <w:widowControl/>
              <w:ind w:leftChars="-28" w:left="31680" w:rightChars="-50" w:right="31680"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中国地图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Pr="00DB5FDF" w:rsidRDefault="00E02923" w:rsidP="00E02923">
            <w:pPr>
              <w:widowControl/>
              <w:ind w:leftChars="-28" w:left="31680" w:rightChars="-50" w:right="31680"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中国地图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Pr="00DB5FDF" w:rsidRDefault="00E02923" w:rsidP="00E02923">
            <w:pPr>
              <w:widowControl/>
              <w:ind w:leftChars="-28" w:left="31680" w:rightChars="-50" w:right="31680"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广东教育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Pr="00DB5FDF" w:rsidRDefault="00E02923" w:rsidP="00E02923">
            <w:pPr>
              <w:widowControl/>
              <w:ind w:leftChars="-28" w:left="31680" w:rightChars="-50" w:right="31680"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江苏教育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Pr="00DB5FDF" w:rsidRDefault="00E02923" w:rsidP="00E02923">
            <w:pPr>
              <w:widowControl/>
              <w:ind w:leftChars="-28" w:left="31680" w:rightChars="-50" w:right="31680"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人民音乐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Pr="00DB5FDF" w:rsidRDefault="00E02923" w:rsidP="00E02923">
            <w:pPr>
              <w:widowControl/>
              <w:ind w:leftChars="-28" w:left="31680" w:rightChars="-50" w:right="31680"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人民美术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Pr="00DB5FDF" w:rsidRDefault="00E02923" w:rsidP="00E02923">
            <w:pPr>
              <w:widowControl/>
              <w:ind w:leftChars="-28" w:left="31680" w:rightChars="-50" w:right="31680"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</w:tr>
      <w:tr w:rsidR="00E02923" w:rsidRPr="00DB5FDF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Pr="00DB5FDF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杨凌区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Pr="00DB5FDF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Pr="00DB5FDF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Pr="00DB5FDF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Pr="00DB5FDF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北师大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Pr="00DB5FDF" w:rsidRDefault="00E02923" w:rsidP="00E02923">
            <w:pPr>
              <w:widowControl/>
              <w:ind w:leftChars="-33" w:left="31680" w:rightChars="-38" w:right="31680"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Pr="00DB5FDF" w:rsidRDefault="00E02923" w:rsidP="00E02923">
            <w:pPr>
              <w:widowControl/>
              <w:ind w:leftChars="-34" w:left="31680" w:rightChars="-50" w:right="31680"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Pr="00DB5FDF" w:rsidRDefault="00E02923" w:rsidP="00E02923">
            <w:pPr>
              <w:widowControl/>
              <w:ind w:leftChars="-31" w:left="31680" w:rightChars="-40" w:right="31680"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Pr="00DB5FDF" w:rsidRDefault="00E02923" w:rsidP="00E02923">
            <w:pPr>
              <w:widowControl/>
              <w:ind w:leftChars="-31" w:left="31680" w:rightChars="-50" w:right="31680"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Pr="00DB5FDF" w:rsidRDefault="00E02923" w:rsidP="00E02923">
            <w:pPr>
              <w:widowControl/>
              <w:ind w:leftChars="-28" w:left="31680" w:rightChars="-50" w:right="31680"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Pr="00DB5FDF" w:rsidRDefault="00E02923" w:rsidP="00E02923">
            <w:pPr>
              <w:widowControl/>
              <w:ind w:leftChars="-28" w:left="31680" w:rightChars="-50" w:right="31680"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星球地图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Pr="00DB5FDF" w:rsidRDefault="00E02923" w:rsidP="00E02923">
            <w:pPr>
              <w:widowControl/>
              <w:ind w:leftChars="-28" w:left="31680" w:rightChars="-50" w:right="31680"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广东教育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Pr="00DB5FDF" w:rsidRDefault="00E02923" w:rsidP="00E02923">
            <w:pPr>
              <w:widowControl/>
              <w:ind w:leftChars="-28" w:left="31680" w:rightChars="-50" w:right="31680"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江苏教育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Pr="00DB5FDF" w:rsidRDefault="00E02923" w:rsidP="00E02923">
            <w:pPr>
              <w:widowControl/>
              <w:ind w:leftChars="-28" w:left="31680" w:rightChars="-50" w:right="31680"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人民音乐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Pr="00DB5FDF" w:rsidRDefault="00E02923" w:rsidP="00E02923">
            <w:pPr>
              <w:widowControl/>
              <w:ind w:leftChars="-28" w:left="31680" w:rightChars="-50" w:right="31680"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人民美术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Pr="00DB5FDF" w:rsidRDefault="00E02923" w:rsidP="00E02923">
            <w:pPr>
              <w:widowControl/>
              <w:ind w:leftChars="-28" w:left="31680" w:rightChars="-50" w:right="31680"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广东教育</w:t>
            </w:r>
          </w:p>
        </w:tc>
      </w:tr>
    </w:tbl>
    <w:p w:rsidR="00E02923" w:rsidRDefault="00E02923">
      <w:pPr>
        <w:widowControl/>
        <w:jc w:val="left"/>
        <w:rPr>
          <w:kern w:val="0"/>
          <w:sz w:val="18"/>
          <w:szCs w:val="18"/>
        </w:rPr>
      </w:pPr>
    </w:p>
    <w:p w:rsidR="00E02923" w:rsidRDefault="00E02923">
      <w:pPr>
        <w:widowControl/>
        <w:jc w:val="left"/>
        <w:rPr>
          <w:kern w:val="0"/>
          <w:sz w:val="18"/>
          <w:szCs w:val="18"/>
        </w:rPr>
      </w:pPr>
    </w:p>
    <w:p w:rsidR="00E02923" w:rsidRPr="00DB5FDF" w:rsidRDefault="00E02923">
      <w:pPr>
        <w:widowControl/>
        <w:jc w:val="left"/>
        <w:rPr>
          <w:kern w:val="0"/>
          <w:sz w:val="18"/>
          <w:szCs w:val="18"/>
        </w:rPr>
      </w:pPr>
      <w:r>
        <w:rPr>
          <w:noProof/>
        </w:rPr>
        <w:pict>
          <v:group id="_x0000_s1060" style="position:absolute;margin-left:.6pt;margin-top:9.1pt;width:54.85pt;height:49.45pt;z-index:251663872" coordorigin="1175,1434" coordsize="1090,1047">
            <v:shape id="_x0000_s1061" type="#_x0000_t32" style="position:absolute;left:1500;top:1434;width:765;height:1047" o:connectortype="straight"/>
            <v:shape id="_x0000_s1062" type="#_x0000_t32" style="position:absolute;left:1175;top:2058;width:1070;height:420" o:connectortype="straight"/>
          </v:group>
        </w:pict>
      </w:r>
      <w:r w:rsidRPr="00DB5FDF">
        <w:rPr>
          <w:rFonts w:cs="宋体" w:hint="eastAsia"/>
          <w:kern w:val="0"/>
          <w:sz w:val="18"/>
          <w:szCs w:val="18"/>
        </w:rPr>
        <w:t>高三年级</w:t>
      </w:r>
    </w:p>
    <w:tbl>
      <w:tblPr>
        <w:tblW w:w="14581" w:type="dxa"/>
        <w:tblInd w:w="2" w:type="dxa"/>
        <w:tblLayout w:type="fixed"/>
        <w:tblLook w:val="00A0"/>
      </w:tblPr>
      <w:tblGrid>
        <w:gridCol w:w="1134"/>
        <w:gridCol w:w="966"/>
        <w:gridCol w:w="966"/>
        <w:gridCol w:w="980"/>
        <w:gridCol w:w="756"/>
        <w:gridCol w:w="840"/>
        <w:gridCol w:w="869"/>
        <w:gridCol w:w="912"/>
        <w:gridCol w:w="924"/>
        <w:gridCol w:w="904"/>
        <w:gridCol w:w="904"/>
        <w:gridCol w:w="905"/>
        <w:gridCol w:w="904"/>
        <w:gridCol w:w="904"/>
        <w:gridCol w:w="905"/>
        <w:gridCol w:w="808"/>
      </w:tblGrid>
      <w:tr w:rsidR="00E02923" w:rsidRPr="00DB5FDF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Pr="00DB5FDF" w:rsidRDefault="00E02923" w:rsidP="00E02923">
            <w:pPr>
              <w:ind w:leftChars="-34" w:left="31680" w:rightChars="-34" w:right="31680"/>
              <w:jc w:val="left"/>
              <w:rPr>
                <w:kern w:val="0"/>
                <w:sz w:val="18"/>
                <w:szCs w:val="18"/>
              </w:rPr>
            </w:pPr>
            <w:r w:rsidRPr="00DB5FDF">
              <w:rPr>
                <w:kern w:val="0"/>
                <w:sz w:val="18"/>
                <w:szCs w:val="18"/>
              </w:rPr>
              <w:t xml:space="preserve">      </w:t>
            </w:r>
            <w:r w:rsidRPr="00DB5FDF">
              <w:rPr>
                <w:rFonts w:cs="宋体" w:hint="eastAsia"/>
                <w:kern w:val="0"/>
                <w:sz w:val="18"/>
                <w:szCs w:val="18"/>
              </w:rPr>
              <w:t>学科</w:t>
            </w:r>
            <w:r w:rsidRPr="00DB5FDF">
              <w:rPr>
                <w:kern w:val="0"/>
                <w:sz w:val="18"/>
                <w:szCs w:val="18"/>
              </w:rPr>
              <w:t xml:space="preserve">   </w:t>
            </w:r>
            <w:r w:rsidRPr="00DB5FDF">
              <w:rPr>
                <w:rFonts w:cs="宋体" w:hint="eastAsia"/>
                <w:kern w:val="0"/>
                <w:sz w:val="18"/>
                <w:szCs w:val="18"/>
              </w:rPr>
              <w:t>版本</w:t>
            </w:r>
            <w:r w:rsidRPr="00DB5FDF">
              <w:rPr>
                <w:kern w:val="0"/>
                <w:sz w:val="18"/>
                <w:szCs w:val="18"/>
              </w:rPr>
              <w:t xml:space="preserve"> </w:t>
            </w:r>
          </w:p>
          <w:p w:rsidR="00E02923" w:rsidRPr="00DB5FDF" w:rsidRDefault="00E02923" w:rsidP="00E02923">
            <w:pPr>
              <w:ind w:leftChars="-34" w:left="31680" w:rightChars="-34" w:right="31680"/>
              <w:jc w:val="left"/>
              <w:rPr>
                <w:kern w:val="0"/>
                <w:sz w:val="18"/>
                <w:szCs w:val="18"/>
              </w:rPr>
            </w:pPr>
          </w:p>
          <w:p w:rsidR="00E02923" w:rsidRPr="00DB5FDF" w:rsidRDefault="00E02923" w:rsidP="00E02923">
            <w:pPr>
              <w:ind w:leftChars="-34" w:left="31680" w:rightChars="-34" w:right="31680"/>
              <w:jc w:val="left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地市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Pr="00DB5FDF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语文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Pr="00DB5FDF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历史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Pr="00DB5FDF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思想政治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Pr="00DB5FDF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数学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Pr="00DB5FDF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英语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Pr="00DB5FDF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物理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Pr="00DB5FDF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化学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Pr="00DB5FDF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生物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Pr="00DB5FDF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地理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Pr="00DB5FDF" w:rsidRDefault="00E02923" w:rsidP="00E02923">
            <w:pPr>
              <w:widowControl/>
              <w:ind w:leftChars="-57" w:left="31680" w:rightChars="-35" w:right="31680"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地理图册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Pr="00DB5FDF" w:rsidRDefault="00E02923" w:rsidP="00E02923">
            <w:pPr>
              <w:widowControl/>
              <w:ind w:leftChars="-57" w:left="31680" w:rightChars="-35" w:right="31680"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信息技术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Pr="00DB5FDF" w:rsidRDefault="00E02923" w:rsidP="00E02923">
            <w:pPr>
              <w:widowControl/>
              <w:ind w:leftChars="-57" w:left="31680" w:rightChars="-35" w:right="31680"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通用技术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Pr="00DB5FDF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音乐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Pr="00DB5FDF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美术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Pr="00DB5FDF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体育与健康</w:t>
            </w:r>
          </w:p>
        </w:tc>
      </w:tr>
      <w:tr w:rsidR="00E02923" w:rsidRPr="00DB5FDF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Pr="00DB5FDF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西安市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Pr="00DB5FDF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Pr="00DB5FDF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岳麓书社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Pr="00DB5FDF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Pr="00DB5FDF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北师大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Pr="00DB5FDF" w:rsidRDefault="00E02923" w:rsidP="00E02923">
            <w:pPr>
              <w:widowControl/>
              <w:ind w:leftChars="-33" w:left="31680" w:rightChars="-42" w:right="31680"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Pr="00DB5FDF" w:rsidRDefault="00E02923" w:rsidP="00E02923">
            <w:pPr>
              <w:widowControl/>
              <w:ind w:leftChars="-34" w:left="31680" w:rightChars="-50" w:right="31680"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Pr="00DB5FDF" w:rsidRDefault="00E02923" w:rsidP="00E02923">
            <w:pPr>
              <w:widowControl/>
              <w:ind w:leftChars="-31" w:left="31680" w:rightChars="-40" w:right="31680"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Pr="00DB5FDF" w:rsidRDefault="00E02923" w:rsidP="00E02923">
            <w:pPr>
              <w:widowControl/>
              <w:ind w:leftChars="-31" w:left="31680" w:rightChars="-34" w:right="31680"/>
              <w:jc w:val="center"/>
              <w:rPr>
                <w:spacing w:val="-4"/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spacing w:val="-4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Pr="00DB5FDF" w:rsidRDefault="00E02923" w:rsidP="00E02923">
            <w:pPr>
              <w:widowControl/>
              <w:ind w:leftChars="-28" w:left="31680" w:rightChars="-50" w:right="31680"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湖南教育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Pr="00DB5FDF" w:rsidRDefault="00E02923" w:rsidP="00E02923">
            <w:pPr>
              <w:widowControl/>
              <w:ind w:leftChars="-28" w:left="31680" w:rightChars="-50" w:right="31680"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星球地图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Pr="00DB5FDF" w:rsidRDefault="00E02923" w:rsidP="00E02923">
            <w:pPr>
              <w:widowControl/>
              <w:ind w:leftChars="-28" w:left="31680" w:rightChars="-50" w:right="31680"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广东教育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Pr="00DB5FDF" w:rsidRDefault="00E02923" w:rsidP="00E02923">
            <w:pPr>
              <w:widowControl/>
              <w:ind w:leftChars="-28" w:left="31680" w:rightChars="-50" w:right="31680"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江苏教育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Pr="00DB5FDF" w:rsidRDefault="00E02923" w:rsidP="00E02923">
            <w:pPr>
              <w:widowControl/>
              <w:ind w:leftChars="-28" w:left="31680" w:rightChars="-50" w:right="31680"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人民音乐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Pr="00DB5FDF" w:rsidRDefault="00E02923" w:rsidP="00E02923">
            <w:pPr>
              <w:widowControl/>
              <w:ind w:leftChars="-28" w:left="31680" w:rightChars="-50" w:right="31680"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人民美术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Pr="00DB5FDF" w:rsidRDefault="00E02923" w:rsidP="00E02923">
            <w:pPr>
              <w:widowControl/>
              <w:ind w:leftChars="-28" w:left="31680" w:rightChars="-50" w:right="31680"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</w:tr>
      <w:tr w:rsidR="00E02923" w:rsidRPr="00DB5FDF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Pr="00DB5FDF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宝鸡市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Pr="00DB5FDF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Pr="00DB5FDF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人民版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Pr="00DB5FDF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Pr="00DB5FDF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北师大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Pr="00DB5FDF" w:rsidRDefault="00E02923" w:rsidP="00E02923">
            <w:pPr>
              <w:widowControl/>
              <w:ind w:leftChars="-33" w:left="31680" w:rightChars="-38" w:right="31680"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Pr="00DB5FDF" w:rsidRDefault="00E02923" w:rsidP="00E02923">
            <w:pPr>
              <w:widowControl/>
              <w:ind w:leftChars="-34" w:left="31680" w:rightChars="-50" w:right="31680"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上海科教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Pr="00DB5FDF" w:rsidRDefault="00E02923" w:rsidP="00E02923">
            <w:pPr>
              <w:widowControl/>
              <w:ind w:leftChars="-31" w:left="31680" w:rightChars="-40" w:right="31680"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Pr="00DB5FDF" w:rsidRDefault="00E02923" w:rsidP="00E02923">
            <w:pPr>
              <w:widowControl/>
              <w:ind w:leftChars="-31" w:left="31680" w:rightChars="-50" w:right="31680"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Pr="00DB5FDF" w:rsidRDefault="00E02923" w:rsidP="00E02923">
            <w:pPr>
              <w:widowControl/>
              <w:ind w:leftChars="-28" w:left="31680" w:rightChars="-50" w:right="31680"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湖南教育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Pr="00DB5FDF" w:rsidRDefault="00E02923" w:rsidP="00E02923">
            <w:pPr>
              <w:widowControl/>
              <w:ind w:leftChars="-28" w:left="31680" w:rightChars="-50" w:right="31680"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星球地图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Pr="00DB5FDF" w:rsidRDefault="00E02923" w:rsidP="00E02923">
            <w:pPr>
              <w:widowControl/>
              <w:ind w:leftChars="-28" w:left="31680" w:rightChars="-50" w:right="31680"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教育科学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Pr="00DB5FDF" w:rsidRDefault="00E02923" w:rsidP="00E02923">
            <w:pPr>
              <w:widowControl/>
              <w:ind w:leftChars="-28" w:left="31680" w:rightChars="-50" w:right="31680"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江苏教育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Pr="00DB5FDF" w:rsidRDefault="00E02923" w:rsidP="00E02923">
            <w:pPr>
              <w:widowControl/>
              <w:ind w:leftChars="-28" w:left="31680" w:rightChars="-50" w:right="31680"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人民音乐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Pr="00DB5FDF" w:rsidRDefault="00E02923" w:rsidP="00E02923">
            <w:pPr>
              <w:widowControl/>
              <w:ind w:leftChars="-28" w:left="31680" w:rightChars="-50" w:right="31680"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Pr="00DB5FDF" w:rsidRDefault="00E02923" w:rsidP="00E02923">
            <w:pPr>
              <w:widowControl/>
              <w:ind w:leftChars="-28" w:left="31680" w:rightChars="-50" w:right="31680"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</w:tr>
      <w:tr w:rsidR="00E02923" w:rsidRPr="00DB5FDF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Pr="00DB5FDF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咸阳市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Pr="00DB5FDF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Pr="00DB5FDF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人民版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Pr="00DB5FDF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Pr="00DB5FDF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北师大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Pr="00DB5FDF" w:rsidRDefault="00E02923" w:rsidP="00E02923">
            <w:pPr>
              <w:widowControl/>
              <w:ind w:leftChars="-33" w:left="31680" w:rightChars="-38" w:right="31680"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Pr="00DB5FDF" w:rsidRDefault="00E02923" w:rsidP="00E02923">
            <w:pPr>
              <w:widowControl/>
              <w:ind w:leftChars="-34" w:left="31680" w:rightChars="-50" w:right="31680"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上海科教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Pr="00DB5FDF" w:rsidRDefault="00E02923" w:rsidP="00E02923">
            <w:pPr>
              <w:widowControl/>
              <w:ind w:leftChars="-31" w:left="31680" w:rightChars="-40" w:right="31680"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Pr="00DB5FDF" w:rsidRDefault="00E02923" w:rsidP="00E02923">
            <w:pPr>
              <w:widowControl/>
              <w:ind w:leftChars="-31" w:left="31680" w:rightChars="-50" w:right="31680"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Pr="00DB5FDF" w:rsidRDefault="00E02923" w:rsidP="00E02923">
            <w:pPr>
              <w:widowControl/>
              <w:ind w:leftChars="-28" w:left="31680" w:rightChars="-50" w:right="31680"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中国地图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Pr="00DB5FDF" w:rsidRDefault="00E02923" w:rsidP="00E02923">
            <w:pPr>
              <w:widowControl/>
              <w:ind w:leftChars="-28" w:left="31680" w:rightChars="-50" w:right="31680"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中国地图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Pr="00DB5FDF" w:rsidRDefault="00E02923" w:rsidP="00E02923">
            <w:pPr>
              <w:widowControl/>
              <w:ind w:leftChars="-28" w:left="31680" w:rightChars="-50" w:right="31680"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广东教育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Pr="00DB5FDF" w:rsidRDefault="00E02923" w:rsidP="00E02923">
            <w:pPr>
              <w:widowControl/>
              <w:ind w:leftChars="-28" w:left="31680" w:rightChars="-50" w:right="31680"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江苏教育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Pr="00DB5FDF" w:rsidRDefault="00E02923" w:rsidP="00E02923">
            <w:pPr>
              <w:widowControl/>
              <w:ind w:leftChars="-28" w:left="31680" w:rightChars="-50" w:right="31680"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人民音乐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Pr="00DB5FDF" w:rsidRDefault="00E02923" w:rsidP="00E02923">
            <w:pPr>
              <w:widowControl/>
              <w:ind w:leftChars="-28" w:left="31680" w:rightChars="-50" w:right="31680"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人民美术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Pr="00DB5FDF" w:rsidRDefault="00E02923" w:rsidP="00E02923">
            <w:pPr>
              <w:widowControl/>
              <w:ind w:leftChars="-28" w:left="31680" w:rightChars="-50" w:right="31680"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广东教育</w:t>
            </w:r>
          </w:p>
        </w:tc>
      </w:tr>
      <w:tr w:rsidR="00E02923" w:rsidRPr="00DB5FDF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Pr="00DB5FDF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铜川市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Pr="00DB5FDF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Pr="00DB5FDF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人民版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Pr="00DB5FDF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Pr="00DB5FDF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北师大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Pr="00DB5FDF" w:rsidRDefault="00E02923" w:rsidP="00E02923">
            <w:pPr>
              <w:widowControl/>
              <w:ind w:leftChars="-33" w:left="31680" w:rightChars="-38" w:right="31680"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外研社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Pr="00DB5FDF" w:rsidRDefault="00E02923" w:rsidP="00E02923">
            <w:pPr>
              <w:widowControl/>
              <w:ind w:leftChars="-34" w:left="31680" w:rightChars="-50" w:right="31680"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上海科教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Pr="00DB5FDF" w:rsidRDefault="00E02923" w:rsidP="00E02923">
            <w:pPr>
              <w:widowControl/>
              <w:ind w:leftChars="-31" w:left="31680" w:rightChars="-40" w:right="31680"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Pr="00DB5FDF" w:rsidRDefault="00E02923" w:rsidP="00E02923">
            <w:pPr>
              <w:widowControl/>
              <w:ind w:leftChars="-31" w:left="31680" w:rightChars="-50" w:right="31680"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Pr="00DB5FDF" w:rsidRDefault="00E02923" w:rsidP="00E02923">
            <w:pPr>
              <w:widowControl/>
              <w:ind w:leftChars="-28" w:left="31680" w:rightChars="-50" w:right="31680"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中国地图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Pr="00DB5FDF" w:rsidRDefault="00E02923" w:rsidP="00E02923">
            <w:pPr>
              <w:widowControl/>
              <w:ind w:leftChars="-28" w:left="31680" w:rightChars="-50" w:right="31680"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中国地图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Pr="00DB5FDF" w:rsidRDefault="00E02923" w:rsidP="00E02923">
            <w:pPr>
              <w:widowControl/>
              <w:ind w:leftChars="-28" w:left="31680" w:rightChars="-50" w:right="31680"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广东教育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Pr="00DB5FDF" w:rsidRDefault="00E02923" w:rsidP="00E02923">
            <w:pPr>
              <w:widowControl/>
              <w:ind w:leftChars="-28" w:left="31680" w:rightChars="-50" w:right="31680"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江苏教育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Pr="00DB5FDF" w:rsidRDefault="00E02923" w:rsidP="00E02923">
            <w:pPr>
              <w:widowControl/>
              <w:ind w:leftChars="-28" w:left="31680" w:rightChars="-50" w:right="31680"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人民音乐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Pr="00DB5FDF" w:rsidRDefault="00E02923" w:rsidP="00E02923">
            <w:pPr>
              <w:widowControl/>
              <w:ind w:leftChars="-28" w:left="31680" w:rightChars="-50" w:right="31680"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人民美术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Pr="00DB5FDF" w:rsidRDefault="00E02923" w:rsidP="00E02923">
            <w:pPr>
              <w:widowControl/>
              <w:ind w:leftChars="-28" w:left="31680" w:rightChars="-50" w:right="31680"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</w:tr>
      <w:tr w:rsidR="00E02923" w:rsidRPr="00DB5FDF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Pr="00DB5FDF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渭南市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Pr="00DB5FDF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Pr="00DB5FDF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Pr="00DB5FDF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Pr="00DB5FDF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北师大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Pr="00DB5FDF" w:rsidRDefault="00E02923" w:rsidP="00E02923">
            <w:pPr>
              <w:widowControl/>
              <w:ind w:leftChars="-33" w:left="31680" w:rightChars="-38" w:right="31680"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Pr="00DB5FDF" w:rsidRDefault="00E02923" w:rsidP="00E02923">
            <w:pPr>
              <w:widowControl/>
              <w:ind w:leftChars="-34" w:left="31680" w:rightChars="-50" w:right="31680"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上海科教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Pr="00DB5FDF" w:rsidRDefault="00E02923" w:rsidP="00E02923">
            <w:pPr>
              <w:widowControl/>
              <w:ind w:leftChars="-31" w:left="31680" w:rightChars="-40" w:right="31680"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山东科技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Pr="00DB5FDF" w:rsidRDefault="00E02923" w:rsidP="00E02923">
            <w:pPr>
              <w:widowControl/>
              <w:ind w:leftChars="-31" w:left="31680" w:rightChars="-50" w:right="31680"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江苏教育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Pr="00DB5FDF" w:rsidRDefault="00E02923" w:rsidP="00E02923">
            <w:pPr>
              <w:widowControl/>
              <w:ind w:leftChars="-28" w:left="31680" w:rightChars="-50" w:right="31680"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中国地图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Pr="00DB5FDF" w:rsidRDefault="00E02923" w:rsidP="00E02923">
            <w:pPr>
              <w:widowControl/>
              <w:ind w:leftChars="-28" w:left="31680" w:rightChars="-50" w:right="31680"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中国地图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Pr="00DB5FDF" w:rsidRDefault="00E02923" w:rsidP="00E02923">
            <w:pPr>
              <w:widowControl/>
              <w:ind w:leftChars="-28" w:left="31680" w:rightChars="-50" w:right="31680"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中国地图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Pr="00DB5FDF" w:rsidRDefault="00E02923" w:rsidP="00E02923">
            <w:pPr>
              <w:widowControl/>
              <w:ind w:leftChars="-28" w:left="31680" w:rightChars="-50" w:right="31680"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广东科技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Pr="00DB5FDF" w:rsidRDefault="00E02923" w:rsidP="00E02923">
            <w:pPr>
              <w:widowControl/>
              <w:ind w:leftChars="-28" w:left="31680" w:rightChars="-50" w:right="31680"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人民音乐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Pr="00DB5FDF" w:rsidRDefault="00E02923" w:rsidP="00E02923">
            <w:pPr>
              <w:widowControl/>
              <w:ind w:leftChars="-28" w:left="31680" w:rightChars="-50" w:right="31680"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人民美术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Pr="00DB5FDF" w:rsidRDefault="00E02923" w:rsidP="00E02923">
            <w:pPr>
              <w:widowControl/>
              <w:ind w:leftChars="-28" w:left="31680" w:rightChars="-50" w:right="31680"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华东师大</w:t>
            </w:r>
          </w:p>
        </w:tc>
      </w:tr>
      <w:tr w:rsidR="00E02923" w:rsidRPr="00DB5FDF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Pr="00DB5FDF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延安市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Pr="00DB5FDF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Pr="00DB5FDF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人民版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Pr="00DB5FDF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Pr="00DB5FDF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北师大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Pr="00DB5FDF" w:rsidRDefault="00E02923" w:rsidP="00E02923">
            <w:pPr>
              <w:widowControl/>
              <w:ind w:leftChars="-33" w:left="31680" w:rightChars="-38" w:right="31680"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外研社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Pr="00DB5FDF" w:rsidRDefault="00E02923" w:rsidP="00E02923">
            <w:pPr>
              <w:widowControl/>
              <w:ind w:leftChars="-34" w:left="31680" w:rightChars="-50" w:right="31680"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上海科教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Pr="00DB5FDF" w:rsidRDefault="00E02923" w:rsidP="00E02923">
            <w:pPr>
              <w:widowControl/>
              <w:ind w:leftChars="-31" w:left="31680" w:rightChars="-40" w:right="31680"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江苏教育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Pr="00DB5FDF" w:rsidRDefault="00E02923" w:rsidP="00E02923">
            <w:pPr>
              <w:widowControl/>
              <w:ind w:leftChars="-31" w:left="31680" w:rightChars="-50" w:right="31680"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上海科教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Pr="00DB5FDF" w:rsidRDefault="00E02923" w:rsidP="00E02923">
            <w:pPr>
              <w:widowControl/>
              <w:ind w:leftChars="-28" w:left="31680" w:rightChars="-50" w:right="31680"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中国地图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Pr="00DB5FDF" w:rsidRDefault="00E02923" w:rsidP="00E02923">
            <w:pPr>
              <w:widowControl/>
              <w:ind w:leftChars="-28" w:left="31680" w:rightChars="-50" w:right="31680"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中国地图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Pr="00DB5FDF" w:rsidRDefault="00E02923" w:rsidP="00E02923">
            <w:pPr>
              <w:widowControl/>
              <w:ind w:leftChars="-28" w:left="31680" w:rightChars="-50" w:right="31680"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教育科学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Pr="00DB5FDF" w:rsidRDefault="00E02923" w:rsidP="00E02923">
            <w:pPr>
              <w:widowControl/>
              <w:ind w:leftChars="-28" w:left="31680" w:rightChars="-50" w:right="31680"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江苏教育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Pr="00DB5FDF" w:rsidRDefault="00E02923" w:rsidP="00E02923">
            <w:pPr>
              <w:widowControl/>
              <w:ind w:leftChars="-28" w:left="31680" w:rightChars="-50" w:right="31680"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人民音乐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Pr="00DB5FDF" w:rsidRDefault="00E02923" w:rsidP="00E02923">
            <w:pPr>
              <w:widowControl/>
              <w:ind w:leftChars="-28" w:left="31680" w:rightChars="-50" w:right="31680"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人民美术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Pr="00DB5FDF" w:rsidRDefault="00E02923" w:rsidP="00E02923">
            <w:pPr>
              <w:widowControl/>
              <w:ind w:leftChars="-28" w:left="31680" w:rightChars="-50" w:right="31680"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</w:tr>
      <w:tr w:rsidR="00E02923" w:rsidRPr="00DB5FDF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Pr="00DB5FDF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榆林市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Pr="00DB5FDF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Pr="00DB5FDF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人民版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Pr="00DB5FDF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Pr="00DB5FDF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北师大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Pr="00DB5FDF" w:rsidRDefault="00E02923" w:rsidP="00E02923">
            <w:pPr>
              <w:widowControl/>
              <w:ind w:leftChars="-33" w:left="31680" w:rightChars="-38" w:right="31680"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Pr="00DB5FDF" w:rsidRDefault="00E02923" w:rsidP="00E02923">
            <w:pPr>
              <w:widowControl/>
              <w:ind w:leftChars="-34" w:left="31680" w:rightChars="-50" w:right="31680"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上海科教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Pr="00DB5FDF" w:rsidRDefault="00E02923" w:rsidP="00E02923">
            <w:pPr>
              <w:widowControl/>
              <w:ind w:leftChars="-31" w:left="31680" w:rightChars="-40" w:right="31680"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山东科技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Pr="00DB5FDF" w:rsidRDefault="00E02923" w:rsidP="00E02923">
            <w:pPr>
              <w:widowControl/>
              <w:ind w:leftChars="-31" w:left="31680" w:rightChars="-50" w:right="31680"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江苏教育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Pr="00DB5FDF" w:rsidRDefault="00E02923" w:rsidP="00E02923">
            <w:pPr>
              <w:widowControl/>
              <w:ind w:leftChars="-28" w:left="31680" w:rightChars="-50" w:right="31680"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Pr="00DB5FDF" w:rsidRDefault="00E02923" w:rsidP="00E02923">
            <w:pPr>
              <w:widowControl/>
              <w:ind w:leftChars="-28" w:left="31680" w:rightChars="-50" w:right="31680"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星球地图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Pr="00DB5FDF" w:rsidRDefault="00E02923" w:rsidP="00E02923">
            <w:pPr>
              <w:widowControl/>
              <w:ind w:leftChars="-28" w:left="31680" w:rightChars="-50" w:right="31680"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广东教育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Pr="00DB5FDF" w:rsidRDefault="00E02923" w:rsidP="00E02923">
            <w:pPr>
              <w:widowControl/>
              <w:ind w:leftChars="-28" w:left="31680" w:rightChars="-50" w:right="31680"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江苏教育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Pr="00DB5FDF" w:rsidRDefault="00E02923" w:rsidP="00E02923">
            <w:pPr>
              <w:widowControl/>
              <w:ind w:leftChars="-28" w:left="31680" w:rightChars="-50" w:right="31680"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人民音乐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Pr="00DB5FDF" w:rsidRDefault="00E02923" w:rsidP="00E02923">
            <w:pPr>
              <w:widowControl/>
              <w:ind w:leftChars="-28" w:left="31680" w:rightChars="-50" w:right="31680"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人民美术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Pr="00DB5FDF" w:rsidRDefault="00E02923" w:rsidP="00E02923">
            <w:pPr>
              <w:widowControl/>
              <w:ind w:leftChars="-28" w:left="31680" w:rightChars="-50" w:right="31680"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</w:tr>
      <w:tr w:rsidR="00E02923" w:rsidRPr="00DB5FDF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Pr="00DB5FDF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汉中市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Pr="00DB5FDF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Pr="00DB5FDF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人民版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Pr="00DB5FDF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Pr="00DB5FDF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北师大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Pr="00DB5FDF" w:rsidRDefault="00E02923" w:rsidP="00E02923">
            <w:pPr>
              <w:widowControl/>
              <w:ind w:leftChars="-33" w:left="31680" w:rightChars="-38" w:right="31680"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外研社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Pr="00DB5FDF" w:rsidRDefault="00E02923" w:rsidP="00E02923">
            <w:pPr>
              <w:widowControl/>
              <w:ind w:leftChars="-34" w:left="31680" w:rightChars="-50" w:right="31680"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山东科技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Pr="00DB5FDF" w:rsidRDefault="00E02923" w:rsidP="00E02923">
            <w:pPr>
              <w:widowControl/>
              <w:ind w:leftChars="-31" w:left="31680" w:rightChars="-40" w:right="31680"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Pr="00DB5FDF" w:rsidRDefault="00E02923" w:rsidP="00E02923">
            <w:pPr>
              <w:widowControl/>
              <w:ind w:leftChars="-31" w:left="31680" w:rightChars="-50" w:right="31680"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Pr="00DB5FDF" w:rsidRDefault="00E02923" w:rsidP="00E02923">
            <w:pPr>
              <w:widowControl/>
              <w:ind w:leftChars="-28" w:left="31680" w:rightChars="-50" w:right="31680"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中国地图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Pr="00DB5FDF" w:rsidRDefault="00E02923" w:rsidP="00E02923">
            <w:pPr>
              <w:widowControl/>
              <w:ind w:leftChars="-28" w:left="31680" w:rightChars="-50" w:right="31680"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中国地图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Pr="00DB5FDF" w:rsidRDefault="00E02923" w:rsidP="00E02923">
            <w:pPr>
              <w:widowControl/>
              <w:ind w:leftChars="-28" w:left="31680" w:rightChars="-50" w:right="31680"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教育科学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Pr="00DB5FDF" w:rsidRDefault="00E02923" w:rsidP="00E02923">
            <w:pPr>
              <w:widowControl/>
              <w:ind w:leftChars="-28" w:left="31680" w:rightChars="-50" w:right="31680"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江苏教育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Pr="00DB5FDF" w:rsidRDefault="00E02923" w:rsidP="00E02923">
            <w:pPr>
              <w:widowControl/>
              <w:ind w:leftChars="-28" w:left="31680" w:rightChars="-50" w:right="31680"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人民音乐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Pr="00DB5FDF" w:rsidRDefault="00E02923" w:rsidP="00E02923">
            <w:pPr>
              <w:widowControl/>
              <w:ind w:leftChars="-28" w:left="31680" w:rightChars="-50" w:right="31680"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Pr="00DB5FDF" w:rsidRDefault="00E02923" w:rsidP="00E02923">
            <w:pPr>
              <w:widowControl/>
              <w:ind w:leftChars="-28" w:left="31680" w:rightChars="-50" w:right="31680"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</w:tr>
      <w:tr w:rsidR="00E02923" w:rsidRPr="00DB5FDF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Pr="00DB5FDF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安康市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Pr="00DB5FDF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Pr="00DB5FDF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人民版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Pr="00DB5FDF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Pr="00DB5FDF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北师大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Pr="00DB5FDF" w:rsidRDefault="00E02923" w:rsidP="00E02923">
            <w:pPr>
              <w:widowControl/>
              <w:ind w:leftChars="-33" w:left="31680" w:rightChars="-38" w:right="31680"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Pr="00DB5FDF" w:rsidRDefault="00E02923" w:rsidP="00E02923">
            <w:pPr>
              <w:widowControl/>
              <w:ind w:leftChars="-34" w:left="31680" w:rightChars="-50" w:right="31680"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上海科教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Pr="00DB5FDF" w:rsidRDefault="00E02923" w:rsidP="00E02923">
            <w:pPr>
              <w:widowControl/>
              <w:ind w:leftChars="-31" w:left="31680" w:rightChars="-40" w:right="31680"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Pr="00DB5FDF" w:rsidRDefault="00E02923" w:rsidP="00E02923">
            <w:pPr>
              <w:widowControl/>
              <w:ind w:leftChars="-31" w:left="31680" w:rightChars="-50" w:right="31680"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江苏教育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Pr="00DB5FDF" w:rsidRDefault="00E02923" w:rsidP="00E02923">
            <w:pPr>
              <w:widowControl/>
              <w:ind w:leftChars="-28" w:left="31680" w:rightChars="-50" w:right="31680"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Pr="00DB5FDF" w:rsidRDefault="00E02923" w:rsidP="00E02923">
            <w:pPr>
              <w:widowControl/>
              <w:ind w:leftChars="-28" w:left="31680" w:rightChars="-50" w:right="31680"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星球地图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Pr="00DB5FDF" w:rsidRDefault="00E02923" w:rsidP="00E02923">
            <w:pPr>
              <w:widowControl/>
              <w:ind w:leftChars="-28" w:left="31680" w:rightChars="-50" w:right="31680"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教育科学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Pr="00DB5FDF" w:rsidRDefault="00E02923" w:rsidP="00E02923">
            <w:pPr>
              <w:widowControl/>
              <w:ind w:leftChars="-28" w:left="31680" w:rightChars="-50" w:right="31680"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江苏教育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Pr="00DB5FDF" w:rsidRDefault="00E02923" w:rsidP="00E02923">
            <w:pPr>
              <w:widowControl/>
              <w:ind w:leftChars="-28" w:left="31680" w:rightChars="-50" w:right="31680"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人民音乐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Pr="00DB5FDF" w:rsidRDefault="00E02923" w:rsidP="00E02923">
            <w:pPr>
              <w:widowControl/>
              <w:ind w:leftChars="-28" w:left="31680" w:rightChars="-50" w:right="31680"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Pr="00DB5FDF" w:rsidRDefault="00E02923" w:rsidP="00E02923">
            <w:pPr>
              <w:widowControl/>
              <w:ind w:leftChars="-28" w:left="31680" w:rightChars="-50" w:right="31680"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</w:tr>
      <w:tr w:rsidR="00E02923" w:rsidRPr="00DB5FDF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Pr="00DB5FDF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商洛市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Pr="00DB5FDF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Pr="00DB5FDF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Pr="00DB5FDF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Pr="00DB5FDF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北师大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Pr="00DB5FDF" w:rsidRDefault="00E02923" w:rsidP="00E02923">
            <w:pPr>
              <w:widowControl/>
              <w:ind w:leftChars="-33" w:left="31680" w:rightChars="-38" w:right="31680"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外研社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Pr="00DB5FDF" w:rsidRDefault="00E02923" w:rsidP="00E02923">
            <w:pPr>
              <w:widowControl/>
              <w:ind w:leftChars="-34" w:left="31680" w:rightChars="-50" w:right="31680"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Pr="00DB5FDF" w:rsidRDefault="00E02923" w:rsidP="00E02923">
            <w:pPr>
              <w:widowControl/>
              <w:ind w:leftChars="-31" w:left="31680" w:rightChars="-40" w:right="31680"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Pr="00DB5FDF" w:rsidRDefault="00E02923" w:rsidP="00E02923">
            <w:pPr>
              <w:widowControl/>
              <w:ind w:leftChars="-31" w:left="31680" w:rightChars="-50" w:right="31680"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Pr="00DB5FDF" w:rsidRDefault="00E02923" w:rsidP="00E02923">
            <w:pPr>
              <w:widowControl/>
              <w:ind w:leftChars="-28" w:left="31680" w:rightChars="-50" w:right="31680"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中国地图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Pr="00DB5FDF" w:rsidRDefault="00E02923" w:rsidP="00E02923">
            <w:pPr>
              <w:widowControl/>
              <w:ind w:leftChars="-28" w:left="31680" w:rightChars="-50" w:right="31680"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中国地图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Pr="00DB5FDF" w:rsidRDefault="00E02923" w:rsidP="00E02923">
            <w:pPr>
              <w:widowControl/>
              <w:ind w:leftChars="-28" w:left="31680" w:rightChars="-50" w:right="31680"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广东教育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Pr="00DB5FDF" w:rsidRDefault="00E02923" w:rsidP="00E02923">
            <w:pPr>
              <w:widowControl/>
              <w:ind w:leftChars="-28" w:left="31680" w:rightChars="-50" w:right="31680"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江苏教育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Pr="00DB5FDF" w:rsidRDefault="00E02923" w:rsidP="00E02923">
            <w:pPr>
              <w:widowControl/>
              <w:ind w:leftChars="-28" w:left="31680" w:rightChars="-50" w:right="31680"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人民音乐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Pr="00DB5FDF" w:rsidRDefault="00E02923" w:rsidP="00E02923">
            <w:pPr>
              <w:widowControl/>
              <w:ind w:leftChars="-28" w:left="31680" w:rightChars="-50" w:right="31680"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人民美术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Pr="00DB5FDF" w:rsidRDefault="00E02923" w:rsidP="00E02923">
            <w:pPr>
              <w:widowControl/>
              <w:ind w:leftChars="-28" w:left="31680" w:rightChars="-50" w:right="31680"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</w:tr>
      <w:tr w:rsidR="00E02923" w:rsidRPr="00DB5FDF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Pr="00DB5FDF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杨凌区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Pr="00DB5FDF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Pr="00DB5FDF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3" w:rsidRPr="00DB5FDF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Pr="00DB5FDF" w:rsidRDefault="00E0292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北师大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Pr="00DB5FDF" w:rsidRDefault="00E02923" w:rsidP="00E02923">
            <w:pPr>
              <w:widowControl/>
              <w:ind w:leftChars="-33" w:left="31680" w:rightChars="-38" w:right="31680"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Pr="00DB5FDF" w:rsidRDefault="00E02923" w:rsidP="00E02923">
            <w:pPr>
              <w:widowControl/>
              <w:ind w:leftChars="-34" w:left="31680" w:rightChars="-50" w:right="31680"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Pr="00DB5FDF" w:rsidRDefault="00E02923" w:rsidP="00E02923">
            <w:pPr>
              <w:widowControl/>
              <w:ind w:leftChars="-31" w:left="31680" w:rightChars="-40" w:right="31680"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Pr="00DB5FDF" w:rsidRDefault="00E02923" w:rsidP="00E02923">
            <w:pPr>
              <w:widowControl/>
              <w:ind w:leftChars="-31" w:left="31680" w:rightChars="-50" w:right="31680"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Pr="00DB5FDF" w:rsidRDefault="00E02923" w:rsidP="00E02923">
            <w:pPr>
              <w:widowControl/>
              <w:ind w:leftChars="-28" w:left="31680" w:rightChars="-50" w:right="31680"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Pr="00DB5FDF" w:rsidRDefault="00E02923" w:rsidP="00E02923">
            <w:pPr>
              <w:widowControl/>
              <w:ind w:leftChars="-28" w:left="31680" w:rightChars="-50" w:right="31680"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星球地图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Pr="00DB5FDF" w:rsidRDefault="00E02923" w:rsidP="00E02923">
            <w:pPr>
              <w:widowControl/>
              <w:ind w:leftChars="-28" w:left="31680" w:rightChars="-50" w:right="31680"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广东教育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Pr="00DB5FDF" w:rsidRDefault="00E02923" w:rsidP="00E02923">
            <w:pPr>
              <w:widowControl/>
              <w:ind w:leftChars="-28" w:left="31680" w:rightChars="-50" w:right="31680"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江苏教育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Pr="00DB5FDF" w:rsidRDefault="00E02923" w:rsidP="00E02923">
            <w:pPr>
              <w:widowControl/>
              <w:ind w:leftChars="-28" w:left="31680" w:rightChars="-50" w:right="31680"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人民音乐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Pr="00DB5FDF" w:rsidRDefault="00E02923" w:rsidP="00E02923">
            <w:pPr>
              <w:widowControl/>
              <w:ind w:leftChars="-28" w:left="31680" w:rightChars="-50" w:right="31680"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人民美术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23" w:rsidRPr="00DB5FDF" w:rsidRDefault="00E02923" w:rsidP="00E02923">
            <w:pPr>
              <w:widowControl/>
              <w:ind w:leftChars="-28" w:left="31680" w:rightChars="-50" w:right="31680"/>
              <w:jc w:val="center"/>
              <w:rPr>
                <w:kern w:val="0"/>
                <w:sz w:val="18"/>
                <w:szCs w:val="18"/>
              </w:rPr>
            </w:pPr>
            <w:r w:rsidRPr="00DB5FDF">
              <w:rPr>
                <w:rFonts w:cs="宋体" w:hint="eastAsia"/>
                <w:kern w:val="0"/>
                <w:sz w:val="18"/>
                <w:szCs w:val="18"/>
              </w:rPr>
              <w:t>广东教育</w:t>
            </w:r>
          </w:p>
        </w:tc>
      </w:tr>
    </w:tbl>
    <w:p w:rsidR="00E02923" w:rsidRDefault="00E02923">
      <w:pPr>
        <w:rPr>
          <w:kern w:val="0"/>
        </w:rPr>
      </w:pPr>
    </w:p>
    <w:sectPr w:rsidR="00E02923" w:rsidSect="0009374F">
      <w:headerReference w:type="default" r:id="rId7"/>
      <w:footerReference w:type="default" r:id="rId8"/>
      <w:pgSz w:w="16838" w:h="11906" w:orient="landscape"/>
      <w:pgMar w:top="1134" w:right="1134" w:bottom="1134" w:left="1134" w:header="851" w:footer="1134" w:gutter="0"/>
      <w:pgNumType w:start="7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2923" w:rsidRDefault="00E02923" w:rsidP="0009374F">
      <w:r>
        <w:separator/>
      </w:r>
    </w:p>
  </w:endnote>
  <w:endnote w:type="continuationSeparator" w:id="1">
    <w:p w:rsidR="00E02923" w:rsidRDefault="00E02923" w:rsidP="000937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923" w:rsidRDefault="00E02923">
    <w:pPr>
      <w:pStyle w:val="Footer"/>
      <w:framePr w:wrap="auto" w:vAnchor="text" w:hAnchor="margin" w:xAlign="outside" w:y="1"/>
      <w:rPr>
        <w:rStyle w:val="PageNumber"/>
        <w:rFonts w:ascii="宋体"/>
        <w:sz w:val="28"/>
        <w:szCs w:val="28"/>
      </w:rPr>
    </w:pPr>
    <w:r>
      <w:rPr>
        <w:rStyle w:val="PageNumber"/>
        <w:rFonts w:ascii="宋体" w:hAnsi="宋体" w:cs="宋体"/>
        <w:sz w:val="28"/>
        <w:szCs w:val="28"/>
      </w:rPr>
      <w:t xml:space="preserve">— </w:t>
    </w:r>
    <w:r>
      <w:rPr>
        <w:rStyle w:val="PageNumber"/>
        <w:rFonts w:ascii="宋体" w:hAnsi="宋体" w:cs="宋体"/>
        <w:sz w:val="28"/>
        <w:szCs w:val="28"/>
      </w:rPr>
      <w:fldChar w:fldCharType="begin"/>
    </w:r>
    <w:r>
      <w:rPr>
        <w:rStyle w:val="PageNumber"/>
        <w:rFonts w:ascii="宋体" w:hAnsi="宋体" w:cs="宋体"/>
        <w:sz w:val="28"/>
        <w:szCs w:val="28"/>
      </w:rPr>
      <w:instrText xml:space="preserve">PAGE  </w:instrText>
    </w:r>
    <w:r>
      <w:rPr>
        <w:rStyle w:val="PageNumber"/>
        <w:rFonts w:ascii="宋体" w:hAnsi="宋体" w:cs="宋体"/>
        <w:sz w:val="28"/>
        <w:szCs w:val="28"/>
      </w:rPr>
      <w:fldChar w:fldCharType="separate"/>
    </w:r>
    <w:r>
      <w:rPr>
        <w:rStyle w:val="PageNumber"/>
        <w:rFonts w:ascii="宋体" w:hAnsi="宋体" w:cs="宋体"/>
        <w:noProof/>
        <w:sz w:val="28"/>
        <w:szCs w:val="28"/>
      </w:rPr>
      <w:t>42</w:t>
    </w:r>
    <w:r>
      <w:rPr>
        <w:rStyle w:val="PageNumber"/>
        <w:rFonts w:ascii="宋体" w:hAnsi="宋体" w:cs="宋体"/>
        <w:sz w:val="28"/>
        <w:szCs w:val="28"/>
      </w:rPr>
      <w:fldChar w:fldCharType="end"/>
    </w:r>
    <w:r>
      <w:rPr>
        <w:rStyle w:val="PageNumber"/>
        <w:rFonts w:ascii="宋体" w:hAnsi="宋体" w:cs="宋体"/>
        <w:sz w:val="28"/>
        <w:szCs w:val="28"/>
      </w:rPr>
      <w:t xml:space="preserve"> —</w:t>
    </w:r>
  </w:p>
  <w:p w:rsidR="00E02923" w:rsidRDefault="00E02923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2923" w:rsidRDefault="00E02923" w:rsidP="0009374F">
      <w:r>
        <w:separator/>
      </w:r>
    </w:p>
  </w:footnote>
  <w:footnote w:type="continuationSeparator" w:id="1">
    <w:p w:rsidR="00E02923" w:rsidRDefault="00E02923" w:rsidP="000937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923" w:rsidRDefault="00E02923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6FC9"/>
    <w:rsid w:val="0000525A"/>
    <w:rsid w:val="00011F96"/>
    <w:rsid w:val="0001649F"/>
    <w:rsid w:val="00023C22"/>
    <w:rsid w:val="00027A99"/>
    <w:rsid w:val="000324E8"/>
    <w:rsid w:val="00033779"/>
    <w:rsid w:val="00035908"/>
    <w:rsid w:val="00040768"/>
    <w:rsid w:val="00044998"/>
    <w:rsid w:val="000454B4"/>
    <w:rsid w:val="00046748"/>
    <w:rsid w:val="0005365E"/>
    <w:rsid w:val="00067A90"/>
    <w:rsid w:val="00070AD0"/>
    <w:rsid w:val="00080878"/>
    <w:rsid w:val="00087B2C"/>
    <w:rsid w:val="00087CED"/>
    <w:rsid w:val="00090AA5"/>
    <w:rsid w:val="0009174D"/>
    <w:rsid w:val="0009374F"/>
    <w:rsid w:val="000950DF"/>
    <w:rsid w:val="000954E4"/>
    <w:rsid w:val="000A63EA"/>
    <w:rsid w:val="000A6795"/>
    <w:rsid w:val="000B06D3"/>
    <w:rsid w:val="000B14FF"/>
    <w:rsid w:val="000B583D"/>
    <w:rsid w:val="000B6EF7"/>
    <w:rsid w:val="000C3405"/>
    <w:rsid w:val="000C36A9"/>
    <w:rsid w:val="000C468E"/>
    <w:rsid w:val="000C4DCC"/>
    <w:rsid w:val="000C7090"/>
    <w:rsid w:val="000D67DE"/>
    <w:rsid w:val="000E2B7F"/>
    <w:rsid w:val="000E72DE"/>
    <w:rsid w:val="000F2869"/>
    <w:rsid w:val="000F3C1F"/>
    <w:rsid w:val="000F6D40"/>
    <w:rsid w:val="001147B5"/>
    <w:rsid w:val="001172F5"/>
    <w:rsid w:val="001238A3"/>
    <w:rsid w:val="00126FC9"/>
    <w:rsid w:val="00134662"/>
    <w:rsid w:val="00134C90"/>
    <w:rsid w:val="00142203"/>
    <w:rsid w:val="001473F3"/>
    <w:rsid w:val="0015342C"/>
    <w:rsid w:val="0015560F"/>
    <w:rsid w:val="00164D04"/>
    <w:rsid w:val="00166DDF"/>
    <w:rsid w:val="0016781F"/>
    <w:rsid w:val="00170125"/>
    <w:rsid w:val="00170367"/>
    <w:rsid w:val="00173C9E"/>
    <w:rsid w:val="00174CBE"/>
    <w:rsid w:val="00181522"/>
    <w:rsid w:val="00183A1D"/>
    <w:rsid w:val="00183EB9"/>
    <w:rsid w:val="001848AF"/>
    <w:rsid w:val="00184EBB"/>
    <w:rsid w:val="00190855"/>
    <w:rsid w:val="0019250C"/>
    <w:rsid w:val="001A095E"/>
    <w:rsid w:val="001A15AA"/>
    <w:rsid w:val="001A6E42"/>
    <w:rsid w:val="001B7B7B"/>
    <w:rsid w:val="001D1BDE"/>
    <w:rsid w:val="001D1EF7"/>
    <w:rsid w:val="001D5BF8"/>
    <w:rsid w:val="001D7ABF"/>
    <w:rsid w:val="001D7B79"/>
    <w:rsid w:val="001E23F6"/>
    <w:rsid w:val="001E285A"/>
    <w:rsid w:val="001F0F0C"/>
    <w:rsid w:val="001F1448"/>
    <w:rsid w:val="001F2756"/>
    <w:rsid w:val="002144E6"/>
    <w:rsid w:val="00214F61"/>
    <w:rsid w:val="00215289"/>
    <w:rsid w:val="00222C8A"/>
    <w:rsid w:val="00222EB6"/>
    <w:rsid w:val="00222EF2"/>
    <w:rsid w:val="00225BB2"/>
    <w:rsid w:val="00230199"/>
    <w:rsid w:val="00230BDE"/>
    <w:rsid w:val="00240760"/>
    <w:rsid w:val="00242E19"/>
    <w:rsid w:val="00242EB3"/>
    <w:rsid w:val="00246026"/>
    <w:rsid w:val="00250BCA"/>
    <w:rsid w:val="00252230"/>
    <w:rsid w:val="002662CA"/>
    <w:rsid w:val="00270BE1"/>
    <w:rsid w:val="0027174C"/>
    <w:rsid w:val="00271A08"/>
    <w:rsid w:val="00275062"/>
    <w:rsid w:val="00280968"/>
    <w:rsid w:val="00291760"/>
    <w:rsid w:val="00292D7E"/>
    <w:rsid w:val="00297381"/>
    <w:rsid w:val="002A199D"/>
    <w:rsid w:val="002A274E"/>
    <w:rsid w:val="002B06C1"/>
    <w:rsid w:val="002B3964"/>
    <w:rsid w:val="002C1134"/>
    <w:rsid w:val="002C76D8"/>
    <w:rsid w:val="002D0542"/>
    <w:rsid w:val="002D1B1F"/>
    <w:rsid w:val="002D64A0"/>
    <w:rsid w:val="002E0426"/>
    <w:rsid w:val="002E09C7"/>
    <w:rsid w:val="002E309D"/>
    <w:rsid w:val="002E35CD"/>
    <w:rsid w:val="002F3A90"/>
    <w:rsid w:val="002F4FF8"/>
    <w:rsid w:val="002F646E"/>
    <w:rsid w:val="00300A3E"/>
    <w:rsid w:val="003024A0"/>
    <w:rsid w:val="0032098D"/>
    <w:rsid w:val="00325444"/>
    <w:rsid w:val="003311FB"/>
    <w:rsid w:val="00340FEA"/>
    <w:rsid w:val="003422B5"/>
    <w:rsid w:val="00342AC7"/>
    <w:rsid w:val="003473F1"/>
    <w:rsid w:val="003520AD"/>
    <w:rsid w:val="00362CFC"/>
    <w:rsid w:val="00364883"/>
    <w:rsid w:val="00370EC7"/>
    <w:rsid w:val="00373E91"/>
    <w:rsid w:val="00374861"/>
    <w:rsid w:val="003827E5"/>
    <w:rsid w:val="00393635"/>
    <w:rsid w:val="00393EC4"/>
    <w:rsid w:val="00394BD2"/>
    <w:rsid w:val="0039607B"/>
    <w:rsid w:val="003A1156"/>
    <w:rsid w:val="003A570A"/>
    <w:rsid w:val="003A636E"/>
    <w:rsid w:val="003B2540"/>
    <w:rsid w:val="003B66A2"/>
    <w:rsid w:val="003C076B"/>
    <w:rsid w:val="003C1C60"/>
    <w:rsid w:val="003C5264"/>
    <w:rsid w:val="003C7983"/>
    <w:rsid w:val="003D12B3"/>
    <w:rsid w:val="003D4CB5"/>
    <w:rsid w:val="003D745A"/>
    <w:rsid w:val="003F6770"/>
    <w:rsid w:val="003F69C6"/>
    <w:rsid w:val="003F7FBA"/>
    <w:rsid w:val="00404D14"/>
    <w:rsid w:val="00406B34"/>
    <w:rsid w:val="004175C4"/>
    <w:rsid w:val="00422AAE"/>
    <w:rsid w:val="00437729"/>
    <w:rsid w:val="00437BB4"/>
    <w:rsid w:val="00444DC0"/>
    <w:rsid w:val="00445917"/>
    <w:rsid w:val="0045088E"/>
    <w:rsid w:val="004512D6"/>
    <w:rsid w:val="004526A9"/>
    <w:rsid w:val="00453BCB"/>
    <w:rsid w:val="00455C21"/>
    <w:rsid w:val="004564CE"/>
    <w:rsid w:val="00463C20"/>
    <w:rsid w:val="00466041"/>
    <w:rsid w:val="00467BDC"/>
    <w:rsid w:val="00467C91"/>
    <w:rsid w:val="004729D9"/>
    <w:rsid w:val="004731DC"/>
    <w:rsid w:val="00473F0A"/>
    <w:rsid w:val="00483315"/>
    <w:rsid w:val="004838C4"/>
    <w:rsid w:val="00483BE6"/>
    <w:rsid w:val="00485E48"/>
    <w:rsid w:val="004867FB"/>
    <w:rsid w:val="004934CA"/>
    <w:rsid w:val="0049734A"/>
    <w:rsid w:val="004A1EA1"/>
    <w:rsid w:val="004A4195"/>
    <w:rsid w:val="004A4839"/>
    <w:rsid w:val="004A6D52"/>
    <w:rsid w:val="004B06D7"/>
    <w:rsid w:val="004B1C82"/>
    <w:rsid w:val="004C0FCE"/>
    <w:rsid w:val="004C308D"/>
    <w:rsid w:val="004C53B2"/>
    <w:rsid w:val="004D2DF2"/>
    <w:rsid w:val="004D638A"/>
    <w:rsid w:val="004D6CB8"/>
    <w:rsid w:val="004D7790"/>
    <w:rsid w:val="004D7AB7"/>
    <w:rsid w:val="004E169A"/>
    <w:rsid w:val="004F2C78"/>
    <w:rsid w:val="00514EED"/>
    <w:rsid w:val="00520318"/>
    <w:rsid w:val="00525AC2"/>
    <w:rsid w:val="00530BE8"/>
    <w:rsid w:val="00554257"/>
    <w:rsid w:val="0056028F"/>
    <w:rsid w:val="00564A5F"/>
    <w:rsid w:val="00567157"/>
    <w:rsid w:val="005718BC"/>
    <w:rsid w:val="00572928"/>
    <w:rsid w:val="0058394F"/>
    <w:rsid w:val="0058520C"/>
    <w:rsid w:val="005853FF"/>
    <w:rsid w:val="00585EFA"/>
    <w:rsid w:val="005C563A"/>
    <w:rsid w:val="005C7A4C"/>
    <w:rsid w:val="005D092F"/>
    <w:rsid w:val="005D0AFD"/>
    <w:rsid w:val="005D3DC3"/>
    <w:rsid w:val="005D6488"/>
    <w:rsid w:val="005E15B5"/>
    <w:rsid w:val="005E4299"/>
    <w:rsid w:val="005E5124"/>
    <w:rsid w:val="005F1086"/>
    <w:rsid w:val="005F11FF"/>
    <w:rsid w:val="005F3A52"/>
    <w:rsid w:val="005F765E"/>
    <w:rsid w:val="0061103B"/>
    <w:rsid w:val="00613841"/>
    <w:rsid w:val="00614B16"/>
    <w:rsid w:val="006202F7"/>
    <w:rsid w:val="00620921"/>
    <w:rsid w:val="00621857"/>
    <w:rsid w:val="00621EE4"/>
    <w:rsid w:val="0063103C"/>
    <w:rsid w:val="0064159E"/>
    <w:rsid w:val="00665360"/>
    <w:rsid w:val="00665954"/>
    <w:rsid w:val="00682DC7"/>
    <w:rsid w:val="00683013"/>
    <w:rsid w:val="006838F2"/>
    <w:rsid w:val="006865DF"/>
    <w:rsid w:val="00687185"/>
    <w:rsid w:val="0069211A"/>
    <w:rsid w:val="0069595F"/>
    <w:rsid w:val="00695BA8"/>
    <w:rsid w:val="00697BFF"/>
    <w:rsid w:val="006A4548"/>
    <w:rsid w:val="006A66FC"/>
    <w:rsid w:val="006B1D76"/>
    <w:rsid w:val="006B20F4"/>
    <w:rsid w:val="006B24D9"/>
    <w:rsid w:val="006B700A"/>
    <w:rsid w:val="006C0698"/>
    <w:rsid w:val="006C2A75"/>
    <w:rsid w:val="006C3027"/>
    <w:rsid w:val="006C73BB"/>
    <w:rsid w:val="006D1745"/>
    <w:rsid w:val="006F0B19"/>
    <w:rsid w:val="006F182C"/>
    <w:rsid w:val="006F33FA"/>
    <w:rsid w:val="006F51F6"/>
    <w:rsid w:val="006F608D"/>
    <w:rsid w:val="006F629F"/>
    <w:rsid w:val="006F66F8"/>
    <w:rsid w:val="00702EBE"/>
    <w:rsid w:val="00703DB9"/>
    <w:rsid w:val="00704842"/>
    <w:rsid w:val="00705287"/>
    <w:rsid w:val="007062F8"/>
    <w:rsid w:val="00710850"/>
    <w:rsid w:val="00716DE0"/>
    <w:rsid w:val="00721E26"/>
    <w:rsid w:val="007244A8"/>
    <w:rsid w:val="00731A0D"/>
    <w:rsid w:val="007345DD"/>
    <w:rsid w:val="00736890"/>
    <w:rsid w:val="00744784"/>
    <w:rsid w:val="00745620"/>
    <w:rsid w:val="007474F0"/>
    <w:rsid w:val="00751995"/>
    <w:rsid w:val="00751D13"/>
    <w:rsid w:val="00762C73"/>
    <w:rsid w:val="00763735"/>
    <w:rsid w:val="00770AFA"/>
    <w:rsid w:val="00771480"/>
    <w:rsid w:val="0077186F"/>
    <w:rsid w:val="00773BC3"/>
    <w:rsid w:val="00774668"/>
    <w:rsid w:val="00776F08"/>
    <w:rsid w:val="00777EFC"/>
    <w:rsid w:val="00780500"/>
    <w:rsid w:val="00783CBE"/>
    <w:rsid w:val="00794619"/>
    <w:rsid w:val="007969D5"/>
    <w:rsid w:val="007A0DA1"/>
    <w:rsid w:val="007A1968"/>
    <w:rsid w:val="007A54B8"/>
    <w:rsid w:val="007B07DC"/>
    <w:rsid w:val="007B0B1F"/>
    <w:rsid w:val="007B0F42"/>
    <w:rsid w:val="007B3986"/>
    <w:rsid w:val="007B3A4F"/>
    <w:rsid w:val="007C5ABC"/>
    <w:rsid w:val="007C63B2"/>
    <w:rsid w:val="007D21F6"/>
    <w:rsid w:val="007D3511"/>
    <w:rsid w:val="007D6D5C"/>
    <w:rsid w:val="007F1149"/>
    <w:rsid w:val="007F195F"/>
    <w:rsid w:val="007F4A47"/>
    <w:rsid w:val="00800B6D"/>
    <w:rsid w:val="0080206D"/>
    <w:rsid w:val="008042B0"/>
    <w:rsid w:val="0080603F"/>
    <w:rsid w:val="00815021"/>
    <w:rsid w:val="00820B47"/>
    <w:rsid w:val="00821324"/>
    <w:rsid w:val="00823455"/>
    <w:rsid w:val="00835958"/>
    <w:rsid w:val="00840DD3"/>
    <w:rsid w:val="008443C1"/>
    <w:rsid w:val="00850E77"/>
    <w:rsid w:val="0085341E"/>
    <w:rsid w:val="0085585E"/>
    <w:rsid w:val="0085708F"/>
    <w:rsid w:val="008572EB"/>
    <w:rsid w:val="0087296B"/>
    <w:rsid w:val="00872CCC"/>
    <w:rsid w:val="00874BF5"/>
    <w:rsid w:val="00875F52"/>
    <w:rsid w:val="00880834"/>
    <w:rsid w:val="0088203D"/>
    <w:rsid w:val="00884F38"/>
    <w:rsid w:val="00891DE0"/>
    <w:rsid w:val="00894D96"/>
    <w:rsid w:val="0089536E"/>
    <w:rsid w:val="00896F02"/>
    <w:rsid w:val="008A45EB"/>
    <w:rsid w:val="008A60E0"/>
    <w:rsid w:val="008B1240"/>
    <w:rsid w:val="008B1AEA"/>
    <w:rsid w:val="008B77A3"/>
    <w:rsid w:val="008C1E36"/>
    <w:rsid w:val="008C2D26"/>
    <w:rsid w:val="008D1492"/>
    <w:rsid w:val="008D37CF"/>
    <w:rsid w:val="008D62F3"/>
    <w:rsid w:val="008F1B1B"/>
    <w:rsid w:val="009064C7"/>
    <w:rsid w:val="00911834"/>
    <w:rsid w:val="00912D5C"/>
    <w:rsid w:val="00916250"/>
    <w:rsid w:val="0091661B"/>
    <w:rsid w:val="0092002A"/>
    <w:rsid w:val="009220DF"/>
    <w:rsid w:val="00923DD7"/>
    <w:rsid w:val="00924234"/>
    <w:rsid w:val="00934B12"/>
    <w:rsid w:val="00935C18"/>
    <w:rsid w:val="0094026C"/>
    <w:rsid w:val="0094665D"/>
    <w:rsid w:val="00961E72"/>
    <w:rsid w:val="00963416"/>
    <w:rsid w:val="00965D3D"/>
    <w:rsid w:val="0097184D"/>
    <w:rsid w:val="009738B5"/>
    <w:rsid w:val="009805E2"/>
    <w:rsid w:val="0098256D"/>
    <w:rsid w:val="00983C96"/>
    <w:rsid w:val="00985EF5"/>
    <w:rsid w:val="00986D55"/>
    <w:rsid w:val="00986D6D"/>
    <w:rsid w:val="00992704"/>
    <w:rsid w:val="00993441"/>
    <w:rsid w:val="0099718F"/>
    <w:rsid w:val="009A0FF6"/>
    <w:rsid w:val="009A1248"/>
    <w:rsid w:val="009A22C5"/>
    <w:rsid w:val="009A517D"/>
    <w:rsid w:val="009A5ABB"/>
    <w:rsid w:val="009A71A9"/>
    <w:rsid w:val="009C15B7"/>
    <w:rsid w:val="009C77DC"/>
    <w:rsid w:val="009D5B08"/>
    <w:rsid w:val="009D6CDC"/>
    <w:rsid w:val="009E11E9"/>
    <w:rsid w:val="009E37FE"/>
    <w:rsid w:val="009F1CBD"/>
    <w:rsid w:val="00A0692A"/>
    <w:rsid w:val="00A074CC"/>
    <w:rsid w:val="00A1040A"/>
    <w:rsid w:val="00A114D9"/>
    <w:rsid w:val="00A21DB5"/>
    <w:rsid w:val="00A23472"/>
    <w:rsid w:val="00A25A5A"/>
    <w:rsid w:val="00A25F45"/>
    <w:rsid w:val="00A26E66"/>
    <w:rsid w:val="00A4216E"/>
    <w:rsid w:val="00A47582"/>
    <w:rsid w:val="00A51FA5"/>
    <w:rsid w:val="00A54C58"/>
    <w:rsid w:val="00A561E1"/>
    <w:rsid w:val="00A60B9F"/>
    <w:rsid w:val="00A61050"/>
    <w:rsid w:val="00A65C3E"/>
    <w:rsid w:val="00A7002D"/>
    <w:rsid w:val="00A82799"/>
    <w:rsid w:val="00A94270"/>
    <w:rsid w:val="00A976A5"/>
    <w:rsid w:val="00A97721"/>
    <w:rsid w:val="00AB3C35"/>
    <w:rsid w:val="00AC0D55"/>
    <w:rsid w:val="00AC26B3"/>
    <w:rsid w:val="00AC7AAF"/>
    <w:rsid w:val="00AD6303"/>
    <w:rsid w:val="00AE43DB"/>
    <w:rsid w:val="00AE4771"/>
    <w:rsid w:val="00AF11B8"/>
    <w:rsid w:val="00AF36BC"/>
    <w:rsid w:val="00AF6C98"/>
    <w:rsid w:val="00B010B2"/>
    <w:rsid w:val="00B021DE"/>
    <w:rsid w:val="00B135B8"/>
    <w:rsid w:val="00B20C93"/>
    <w:rsid w:val="00B21DA9"/>
    <w:rsid w:val="00B23128"/>
    <w:rsid w:val="00B23627"/>
    <w:rsid w:val="00B23B9D"/>
    <w:rsid w:val="00B23F30"/>
    <w:rsid w:val="00B25E8F"/>
    <w:rsid w:val="00B2646D"/>
    <w:rsid w:val="00B26E0B"/>
    <w:rsid w:val="00B31300"/>
    <w:rsid w:val="00B315DD"/>
    <w:rsid w:val="00B34F7D"/>
    <w:rsid w:val="00B365BA"/>
    <w:rsid w:val="00B41E5D"/>
    <w:rsid w:val="00B42371"/>
    <w:rsid w:val="00B45482"/>
    <w:rsid w:val="00B525C4"/>
    <w:rsid w:val="00B52889"/>
    <w:rsid w:val="00B66530"/>
    <w:rsid w:val="00B7093C"/>
    <w:rsid w:val="00B74286"/>
    <w:rsid w:val="00B834A0"/>
    <w:rsid w:val="00B94AE8"/>
    <w:rsid w:val="00B94C95"/>
    <w:rsid w:val="00B9743E"/>
    <w:rsid w:val="00BA1210"/>
    <w:rsid w:val="00BA46DA"/>
    <w:rsid w:val="00BA60EE"/>
    <w:rsid w:val="00BB22D3"/>
    <w:rsid w:val="00BC2AF7"/>
    <w:rsid w:val="00BC3009"/>
    <w:rsid w:val="00BC3A2F"/>
    <w:rsid w:val="00BC7B0F"/>
    <w:rsid w:val="00BC7BAC"/>
    <w:rsid w:val="00BE193B"/>
    <w:rsid w:val="00BE1EF3"/>
    <w:rsid w:val="00BE47BA"/>
    <w:rsid w:val="00BE70A0"/>
    <w:rsid w:val="00C04733"/>
    <w:rsid w:val="00C1336C"/>
    <w:rsid w:val="00C209CA"/>
    <w:rsid w:val="00C24363"/>
    <w:rsid w:val="00C324C8"/>
    <w:rsid w:val="00C409D7"/>
    <w:rsid w:val="00C44F6A"/>
    <w:rsid w:val="00C51C5A"/>
    <w:rsid w:val="00C55DEC"/>
    <w:rsid w:val="00C621CD"/>
    <w:rsid w:val="00C6370D"/>
    <w:rsid w:val="00C6540A"/>
    <w:rsid w:val="00C65FF7"/>
    <w:rsid w:val="00C66784"/>
    <w:rsid w:val="00C669FA"/>
    <w:rsid w:val="00C66E85"/>
    <w:rsid w:val="00C66F60"/>
    <w:rsid w:val="00C74DC8"/>
    <w:rsid w:val="00C80252"/>
    <w:rsid w:val="00C81516"/>
    <w:rsid w:val="00C8443B"/>
    <w:rsid w:val="00C84A18"/>
    <w:rsid w:val="00C94F22"/>
    <w:rsid w:val="00C95BBA"/>
    <w:rsid w:val="00CA1C76"/>
    <w:rsid w:val="00CB0CBE"/>
    <w:rsid w:val="00CB6666"/>
    <w:rsid w:val="00CC4DA0"/>
    <w:rsid w:val="00CD0848"/>
    <w:rsid w:val="00CD5D97"/>
    <w:rsid w:val="00CE19E7"/>
    <w:rsid w:val="00CE3D0E"/>
    <w:rsid w:val="00CE4382"/>
    <w:rsid w:val="00CF0848"/>
    <w:rsid w:val="00CF17BE"/>
    <w:rsid w:val="00CF31D8"/>
    <w:rsid w:val="00CF4A46"/>
    <w:rsid w:val="00CF6DCA"/>
    <w:rsid w:val="00CF790D"/>
    <w:rsid w:val="00D06C1F"/>
    <w:rsid w:val="00D075EB"/>
    <w:rsid w:val="00D12E7D"/>
    <w:rsid w:val="00D173C8"/>
    <w:rsid w:val="00D21D2C"/>
    <w:rsid w:val="00D241FA"/>
    <w:rsid w:val="00D24B66"/>
    <w:rsid w:val="00D318E9"/>
    <w:rsid w:val="00D41F22"/>
    <w:rsid w:val="00D45589"/>
    <w:rsid w:val="00D46878"/>
    <w:rsid w:val="00D50D11"/>
    <w:rsid w:val="00D5308D"/>
    <w:rsid w:val="00D56F25"/>
    <w:rsid w:val="00D56FE5"/>
    <w:rsid w:val="00D5796B"/>
    <w:rsid w:val="00D64D51"/>
    <w:rsid w:val="00D660CB"/>
    <w:rsid w:val="00D702B4"/>
    <w:rsid w:val="00D7257E"/>
    <w:rsid w:val="00D74DE9"/>
    <w:rsid w:val="00D759BB"/>
    <w:rsid w:val="00D81576"/>
    <w:rsid w:val="00D8331F"/>
    <w:rsid w:val="00D87385"/>
    <w:rsid w:val="00D92ED9"/>
    <w:rsid w:val="00D96885"/>
    <w:rsid w:val="00DA6226"/>
    <w:rsid w:val="00DB0C4F"/>
    <w:rsid w:val="00DB5FDF"/>
    <w:rsid w:val="00DB62FE"/>
    <w:rsid w:val="00DB6991"/>
    <w:rsid w:val="00DB70F0"/>
    <w:rsid w:val="00DC0C0B"/>
    <w:rsid w:val="00DC0FC4"/>
    <w:rsid w:val="00DC5395"/>
    <w:rsid w:val="00DC5D18"/>
    <w:rsid w:val="00DC61A5"/>
    <w:rsid w:val="00DD69A3"/>
    <w:rsid w:val="00DE14B6"/>
    <w:rsid w:val="00DE7F3D"/>
    <w:rsid w:val="00DF4353"/>
    <w:rsid w:val="00DF7664"/>
    <w:rsid w:val="00E02923"/>
    <w:rsid w:val="00E05EC3"/>
    <w:rsid w:val="00E06B29"/>
    <w:rsid w:val="00E12006"/>
    <w:rsid w:val="00E12C80"/>
    <w:rsid w:val="00E1510C"/>
    <w:rsid w:val="00E15708"/>
    <w:rsid w:val="00E200C0"/>
    <w:rsid w:val="00E20A18"/>
    <w:rsid w:val="00E2735B"/>
    <w:rsid w:val="00E34330"/>
    <w:rsid w:val="00E34CA8"/>
    <w:rsid w:val="00E46B4E"/>
    <w:rsid w:val="00E526E8"/>
    <w:rsid w:val="00E55A3C"/>
    <w:rsid w:val="00E60931"/>
    <w:rsid w:val="00E61DA3"/>
    <w:rsid w:val="00E62D53"/>
    <w:rsid w:val="00E65850"/>
    <w:rsid w:val="00E65C12"/>
    <w:rsid w:val="00E66B6D"/>
    <w:rsid w:val="00E847C6"/>
    <w:rsid w:val="00E85ADB"/>
    <w:rsid w:val="00E86B58"/>
    <w:rsid w:val="00E87812"/>
    <w:rsid w:val="00E907C4"/>
    <w:rsid w:val="00E95310"/>
    <w:rsid w:val="00EA6647"/>
    <w:rsid w:val="00EB1CB5"/>
    <w:rsid w:val="00EB1DCE"/>
    <w:rsid w:val="00EC17BB"/>
    <w:rsid w:val="00EC2433"/>
    <w:rsid w:val="00EC63E9"/>
    <w:rsid w:val="00EE1FDA"/>
    <w:rsid w:val="00EE5787"/>
    <w:rsid w:val="00EF2766"/>
    <w:rsid w:val="00EF2DD8"/>
    <w:rsid w:val="00EF469B"/>
    <w:rsid w:val="00EF498D"/>
    <w:rsid w:val="00EF56E2"/>
    <w:rsid w:val="00EF7186"/>
    <w:rsid w:val="00F00129"/>
    <w:rsid w:val="00F02157"/>
    <w:rsid w:val="00F13896"/>
    <w:rsid w:val="00F15C77"/>
    <w:rsid w:val="00F2125E"/>
    <w:rsid w:val="00F2280D"/>
    <w:rsid w:val="00F22E8E"/>
    <w:rsid w:val="00F256D3"/>
    <w:rsid w:val="00F34A56"/>
    <w:rsid w:val="00F3574D"/>
    <w:rsid w:val="00F4060F"/>
    <w:rsid w:val="00F4158E"/>
    <w:rsid w:val="00F43178"/>
    <w:rsid w:val="00F478C5"/>
    <w:rsid w:val="00F5740E"/>
    <w:rsid w:val="00F61346"/>
    <w:rsid w:val="00F845C6"/>
    <w:rsid w:val="00F8712B"/>
    <w:rsid w:val="00F97DE7"/>
    <w:rsid w:val="00FA0825"/>
    <w:rsid w:val="00FA0B74"/>
    <w:rsid w:val="00FA7B94"/>
    <w:rsid w:val="00FB03B4"/>
    <w:rsid w:val="00FB0F72"/>
    <w:rsid w:val="00FB5108"/>
    <w:rsid w:val="00FC6DED"/>
    <w:rsid w:val="00FD0D93"/>
    <w:rsid w:val="00FD1267"/>
    <w:rsid w:val="00FE26AD"/>
    <w:rsid w:val="00FE351F"/>
    <w:rsid w:val="00FE4076"/>
    <w:rsid w:val="00FE4A2A"/>
    <w:rsid w:val="00FE7F9F"/>
    <w:rsid w:val="00FF3B51"/>
    <w:rsid w:val="287F7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09374F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rsid w:val="0009374F"/>
    <w:pPr>
      <w:ind w:leftChars="2500" w:left="2500"/>
    </w:pPr>
    <w:rPr>
      <w:sz w:val="30"/>
      <w:szCs w:val="30"/>
    </w:r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D5308D"/>
    <w:rPr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rsid w:val="0009374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308D"/>
    <w:rPr>
      <w:sz w:val="2"/>
      <w:szCs w:val="2"/>
    </w:rPr>
  </w:style>
  <w:style w:type="paragraph" w:styleId="Footer">
    <w:name w:val="footer"/>
    <w:basedOn w:val="Normal"/>
    <w:link w:val="FooterChar"/>
    <w:uiPriority w:val="99"/>
    <w:rsid w:val="000937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5308D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0937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5308D"/>
    <w:rPr>
      <w:sz w:val="18"/>
      <w:szCs w:val="18"/>
    </w:rPr>
  </w:style>
  <w:style w:type="table" w:styleId="TableGrid">
    <w:name w:val="Table Grid"/>
    <w:basedOn w:val="TableNormal"/>
    <w:uiPriority w:val="99"/>
    <w:rsid w:val="0009374F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09374F"/>
  </w:style>
  <w:style w:type="character" w:styleId="Hyperlink">
    <w:name w:val="Hyperlink"/>
    <w:basedOn w:val="DefaultParagraphFont"/>
    <w:uiPriority w:val="99"/>
    <w:rsid w:val="0009374F"/>
    <w:rPr>
      <w:color w:val="0000FF"/>
      <w:u w:val="single"/>
    </w:rPr>
  </w:style>
  <w:style w:type="paragraph" w:customStyle="1" w:styleId="font0">
    <w:name w:val="font0"/>
    <w:basedOn w:val="Normal"/>
    <w:uiPriority w:val="99"/>
    <w:rsid w:val="0009374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jyt.shaanxi.gov.cn/file/upload/201806/07/10-15-40-42-10.doc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DE7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107</TotalTime>
  <Pages>38</Pages>
  <Words>8668</Words>
  <Characters>-32766</Characters>
  <Application>Microsoft Office Outlook</Application>
  <DocSecurity>0</DocSecurity>
  <Lines>0</Lines>
  <Paragraphs>0</Paragraphs>
  <ScaleCrop>false</ScaleCrop>
  <Company>jc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陕西省教育厅关于</dc:title>
  <dc:subject/>
  <dc:creator>yourname\jc</dc:creator>
  <cp:keywords/>
  <dc:description/>
  <cp:lastModifiedBy>Sky123.Org</cp:lastModifiedBy>
  <cp:revision>14</cp:revision>
  <cp:lastPrinted>2019-06-13T08:09:00Z</cp:lastPrinted>
  <dcterms:created xsi:type="dcterms:W3CDTF">2020-05-12T01:51:00Z</dcterms:created>
  <dcterms:modified xsi:type="dcterms:W3CDTF">2020-06-05T06:57:00Z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