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3" w:rsidRDefault="007151A3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7151A3" w:rsidRDefault="007151A3">
      <w:pPr>
        <w:spacing w:line="580" w:lineRule="exact"/>
        <w:rPr>
          <w:rFonts w:ascii="Times New Roman" w:eastAsia="黑体" w:hAnsi="Times New Roman"/>
          <w:sz w:val="36"/>
          <w:szCs w:val="30"/>
        </w:rPr>
      </w:pPr>
    </w:p>
    <w:p w:rsidR="007151A3" w:rsidRDefault="007151A3">
      <w:pPr>
        <w:spacing w:line="58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第二批“全国党建工作示范高校”培育创建单位名单</w:t>
      </w:r>
    </w:p>
    <w:p w:rsidR="007151A3" w:rsidRDefault="007151A3">
      <w:pPr>
        <w:spacing w:line="580" w:lineRule="exact"/>
        <w:jc w:val="center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32"/>
          <w:szCs w:val="32"/>
        </w:rPr>
        <w:t>（排名不分先后）</w:t>
      </w:r>
    </w:p>
    <w:tbl>
      <w:tblPr>
        <w:tblpPr w:leftFromText="180" w:rightFromText="180" w:vertAnchor="text" w:horzAnchor="page" w:tblpX="2528" w:tblpY="582"/>
        <w:tblOverlap w:val="never"/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6"/>
        <w:gridCol w:w="6264"/>
      </w:tblGrid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北京师范大学党委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天津大学党委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河北工业职业技术学院党委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复旦大学党委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hyperlink r:id="rId6" w:history="1"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浙江工业大学</w:t>
              </w:r>
            </w:hyperlink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党委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华北水利水电大学党委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武汉东湖学院党委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华南师范大学党委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西北工业大学党委</w:t>
            </w:r>
          </w:p>
        </w:tc>
      </w:tr>
      <w:tr w:rsidR="007151A3" w:rsidRPr="00B64966">
        <w:trPr>
          <w:trHeight w:val="591"/>
        </w:trPr>
        <w:tc>
          <w:tcPr>
            <w:tcW w:w="1536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264" w:type="dxa"/>
            <w:vAlign w:val="center"/>
          </w:tcPr>
          <w:p w:rsidR="007151A3" w:rsidRDefault="00715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石河子大学党委</w:t>
            </w:r>
          </w:p>
        </w:tc>
      </w:tr>
      <w:bookmarkEnd w:id="0"/>
    </w:tbl>
    <w:p w:rsidR="007151A3" w:rsidRDefault="007151A3">
      <w:pPr>
        <w:rPr>
          <w:rFonts w:eastAsia="Times New Roman"/>
        </w:rPr>
      </w:pPr>
    </w:p>
    <w:sectPr w:rsidR="007151A3" w:rsidSect="00543FFC">
      <w:footerReference w:type="default" r:id="rId7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A3" w:rsidRDefault="007151A3" w:rsidP="00543FFC">
      <w:r>
        <w:separator/>
      </w:r>
    </w:p>
  </w:endnote>
  <w:endnote w:type="continuationSeparator" w:id="0">
    <w:p w:rsidR="007151A3" w:rsidRDefault="007151A3" w:rsidP="0054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A3" w:rsidRDefault="007151A3">
    <w:pPr>
      <w:pStyle w:val="Footer"/>
      <w:jc w:val="center"/>
      <w:rPr>
        <w:sz w:val="28"/>
        <w:szCs w:val="28"/>
      </w:rPr>
    </w:pPr>
    <w:r>
      <w:rPr>
        <w:rFonts w:ascii="Times New Roman" w:hAnsi="Times New Roman"/>
        <w:sz w:val="28"/>
        <w:szCs w:val="28"/>
      </w:rPr>
      <w:t>— 4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A3" w:rsidRDefault="007151A3" w:rsidP="00543FFC">
      <w:r>
        <w:separator/>
      </w:r>
    </w:p>
  </w:footnote>
  <w:footnote w:type="continuationSeparator" w:id="0">
    <w:p w:rsidR="007151A3" w:rsidRDefault="007151A3" w:rsidP="00543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EA0"/>
    <w:rsid w:val="00000E5E"/>
    <w:rsid w:val="000568C5"/>
    <w:rsid w:val="00085C55"/>
    <w:rsid w:val="0015071E"/>
    <w:rsid w:val="00180372"/>
    <w:rsid w:val="00184ACF"/>
    <w:rsid w:val="0021535C"/>
    <w:rsid w:val="002352F3"/>
    <w:rsid w:val="0025364D"/>
    <w:rsid w:val="00294B88"/>
    <w:rsid w:val="004130EC"/>
    <w:rsid w:val="004778E1"/>
    <w:rsid w:val="004D0198"/>
    <w:rsid w:val="00543FFC"/>
    <w:rsid w:val="00562C27"/>
    <w:rsid w:val="005D3F4E"/>
    <w:rsid w:val="005E4348"/>
    <w:rsid w:val="00620333"/>
    <w:rsid w:val="00622A6D"/>
    <w:rsid w:val="007151A3"/>
    <w:rsid w:val="007D7B98"/>
    <w:rsid w:val="007E1154"/>
    <w:rsid w:val="008003EF"/>
    <w:rsid w:val="008057E5"/>
    <w:rsid w:val="008C7EA0"/>
    <w:rsid w:val="00950762"/>
    <w:rsid w:val="009928DF"/>
    <w:rsid w:val="00A73B7D"/>
    <w:rsid w:val="00AB0EC7"/>
    <w:rsid w:val="00B64966"/>
    <w:rsid w:val="00B674A7"/>
    <w:rsid w:val="00B8606E"/>
    <w:rsid w:val="00BA7937"/>
    <w:rsid w:val="00C1012B"/>
    <w:rsid w:val="00C4702B"/>
    <w:rsid w:val="00CA445B"/>
    <w:rsid w:val="00D52F0E"/>
    <w:rsid w:val="00E04441"/>
    <w:rsid w:val="00E61A9D"/>
    <w:rsid w:val="00EB3FB7"/>
    <w:rsid w:val="00F72B5B"/>
    <w:rsid w:val="00F91D88"/>
    <w:rsid w:val="00FE4E4E"/>
    <w:rsid w:val="00FF1015"/>
    <w:rsid w:val="00FF7D83"/>
    <w:rsid w:val="03B67AD4"/>
    <w:rsid w:val="1C15214B"/>
    <w:rsid w:val="629F1892"/>
    <w:rsid w:val="6E99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FC"/>
    <w:pPr>
      <w:widowControl w:val="0"/>
      <w:jc w:val="both"/>
    </w:pPr>
    <w:rPr>
      <w:rFonts w:ascii="??" w:hAnsi="??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3F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FF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43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3FF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4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3FF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43F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ZZB HUST</dc:creator>
  <cp:keywords/>
  <dc:description/>
  <cp:lastModifiedBy>admin</cp:lastModifiedBy>
  <cp:revision>2</cp:revision>
  <cp:lastPrinted>2019-12-19T11:21:00Z</cp:lastPrinted>
  <dcterms:created xsi:type="dcterms:W3CDTF">2020-02-11T02:03:00Z</dcterms:created>
  <dcterms:modified xsi:type="dcterms:W3CDTF">2020-02-11T02:03:00Z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